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AAEC" w14:textId="77777777" w:rsidR="004B51D6" w:rsidRDefault="004B51D6" w:rsidP="00100501"/>
    <w:p w14:paraId="27B00796" w14:textId="1756B0D0" w:rsidR="004B51D6" w:rsidRPr="00E90DD5" w:rsidRDefault="00A34B97" w:rsidP="00100501">
      <w:pPr>
        <w:jc w:val="center"/>
        <w:rPr>
          <w:rFonts w:ascii="Avenir Book" w:hAnsi="Avenir Book"/>
        </w:rPr>
      </w:pPr>
      <w:r w:rsidRPr="00A34B97">
        <w:rPr>
          <w:rFonts w:ascii="Avenir Book" w:hAnsi="Avenir Book"/>
        </w:rPr>
        <w:t xml:space="preserve">Thursday, </w:t>
      </w:r>
      <w:r w:rsidR="0093233B">
        <w:rPr>
          <w:rFonts w:ascii="Avenir Book" w:hAnsi="Avenir Book"/>
        </w:rPr>
        <w:t xml:space="preserve">March </w:t>
      </w:r>
      <w:r w:rsidR="00956162">
        <w:rPr>
          <w:rFonts w:ascii="Avenir Book" w:hAnsi="Avenir Book"/>
        </w:rPr>
        <w:t>11t</w:t>
      </w:r>
      <w:r w:rsidR="0093233B">
        <w:rPr>
          <w:rFonts w:ascii="Avenir Book" w:hAnsi="Avenir Book"/>
        </w:rPr>
        <w:t>h</w:t>
      </w:r>
      <w:r w:rsidR="00070398" w:rsidRPr="00A34B97">
        <w:rPr>
          <w:rFonts w:ascii="Avenir Book" w:hAnsi="Avenir Book"/>
        </w:rPr>
        <w:t>,</w:t>
      </w:r>
      <w:r w:rsidR="004B51D6" w:rsidRPr="007E486F">
        <w:rPr>
          <w:rFonts w:ascii="Avenir Book" w:hAnsi="Avenir Book"/>
          <w:color w:val="000000" w:themeColor="text1"/>
        </w:rPr>
        <w:t xml:space="preserve"> </w:t>
      </w:r>
      <w:r w:rsidR="004B51D6">
        <w:rPr>
          <w:rFonts w:ascii="Avenir Book" w:hAnsi="Avenir Book"/>
        </w:rPr>
        <w:t>20</w:t>
      </w:r>
      <w:r w:rsidR="00646CBB">
        <w:rPr>
          <w:rFonts w:ascii="Avenir Book" w:hAnsi="Avenir Book"/>
        </w:rPr>
        <w:t>2</w:t>
      </w:r>
      <w:r>
        <w:rPr>
          <w:rFonts w:ascii="Avenir Book" w:hAnsi="Avenir Book"/>
        </w:rPr>
        <w:t>1</w:t>
      </w:r>
      <w:r w:rsidR="004B51D6">
        <w:rPr>
          <w:rFonts w:ascii="Avenir Book" w:hAnsi="Avenir Book"/>
        </w:rPr>
        <w:t xml:space="preserve"> 11:30</w:t>
      </w:r>
      <w:r w:rsidR="004B51D6" w:rsidRPr="00E90DD5">
        <w:rPr>
          <w:rFonts w:ascii="Avenir Book" w:hAnsi="Avenir Book"/>
        </w:rPr>
        <w:t xml:space="preserve"> a.m.– </w:t>
      </w:r>
      <w:r>
        <w:rPr>
          <w:rFonts w:ascii="Avenir Book" w:hAnsi="Avenir Book"/>
        </w:rPr>
        <w:t xml:space="preserve">12:30 p.m. </w:t>
      </w:r>
      <w:r w:rsidR="004B51D6" w:rsidRPr="00E90DD5">
        <w:rPr>
          <w:rFonts w:ascii="Avenir Book" w:hAnsi="Avenir Book"/>
        </w:rPr>
        <w:t>Senate Meeting Agenda</w:t>
      </w:r>
    </w:p>
    <w:p w14:paraId="271FD5E4" w14:textId="4D4EDC97" w:rsidR="004B51D6" w:rsidRDefault="004B51D6" w:rsidP="00100501">
      <w:pPr>
        <w:jc w:val="center"/>
        <w:rPr>
          <w:rFonts w:ascii="Avenir Book" w:hAnsi="Avenir Book"/>
          <w:i/>
        </w:rPr>
      </w:pPr>
      <w:r>
        <w:rPr>
          <w:rFonts w:ascii="Avenir Book" w:hAnsi="Avenir Book"/>
          <w:i/>
        </w:rPr>
        <w:t>Woodland 103</w:t>
      </w:r>
    </w:p>
    <w:p w14:paraId="1FE74A86" w14:textId="77777777" w:rsidR="00416B7F" w:rsidRDefault="00522317" w:rsidP="00100501">
      <w:pPr>
        <w:jc w:val="center"/>
        <w:rPr>
          <w:rFonts w:ascii="Avenir Book" w:hAnsi="Avenir Book"/>
          <w:iCs/>
          <w:u w:val="single"/>
        </w:rPr>
      </w:pPr>
      <w:hyperlink r:id="rId7" w:history="1">
        <w:r w:rsidR="00416B7F">
          <w:rPr>
            <w:rStyle w:val="Hyperlink"/>
            <w:rFonts w:ascii="Avenir Book" w:hAnsi="Avenir Book"/>
            <w:iCs/>
          </w:rPr>
          <w:t>Zoom Link</w:t>
        </w:r>
      </w:hyperlink>
    </w:p>
    <w:p w14:paraId="0B5D61D9" w14:textId="77777777" w:rsidR="004B51D6" w:rsidRPr="00E90DD5" w:rsidRDefault="004B51D6" w:rsidP="00100501">
      <w:pPr>
        <w:rPr>
          <w:rFonts w:ascii="Avenir Book" w:hAnsi="Avenir Book"/>
        </w:rPr>
      </w:pPr>
    </w:p>
    <w:p w14:paraId="187F8964" w14:textId="77777777" w:rsidR="004B51D6" w:rsidRPr="00E90DD5" w:rsidRDefault="004B51D6" w:rsidP="00100501">
      <w:pPr>
        <w:rPr>
          <w:rFonts w:ascii="Avenir Book" w:hAnsi="Avenir Book"/>
        </w:rPr>
      </w:pPr>
    </w:p>
    <w:p w14:paraId="6FC686B6" w14:textId="2A4B9F48" w:rsidR="004B51D6" w:rsidRPr="00E90DD5" w:rsidRDefault="004B51D6" w:rsidP="00100501">
      <w:pPr>
        <w:numPr>
          <w:ilvl w:val="0"/>
          <w:numId w:val="1"/>
        </w:numPr>
        <w:rPr>
          <w:rFonts w:ascii="Avenir Book" w:hAnsi="Avenir Book"/>
        </w:rPr>
      </w:pPr>
      <w:r w:rsidRPr="00E90DD5">
        <w:rPr>
          <w:rFonts w:ascii="Avenir Book" w:hAnsi="Avenir Book"/>
        </w:rPr>
        <w:t xml:space="preserve">Call to Order – </w:t>
      </w:r>
      <w:r w:rsidR="00C62C41">
        <w:rPr>
          <w:rFonts w:ascii="Avenir Book" w:hAnsi="Avenir Book"/>
        </w:rPr>
        <w:t>HR Liotta</w:t>
      </w:r>
      <w:r w:rsidRPr="00E90DD5">
        <w:rPr>
          <w:rFonts w:ascii="Avenir Book" w:hAnsi="Avenir Book"/>
        </w:rPr>
        <w:t>, Executive</w:t>
      </w:r>
      <w:r>
        <w:rPr>
          <w:rFonts w:ascii="Avenir Book" w:hAnsi="Avenir Book"/>
        </w:rPr>
        <w:t xml:space="preserve"> Vice</w:t>
      </w:r>
      <w:r w:rsidRPr="00E90DD5">
        <w:rPr>
          <w:rFonts w:ascii="Avenir Book" w:hAnsi="Avenir Book"/>
        </w:rPr>
        <w:t xml:space="preserve"> President</w:t>
      </w:r>
    </w:p>
    <w:p w14:paraId="2E2AD59A" w14:textId="77777777" w:rsidR="004B51D6" w:rsidRPr="00E90DD5" w:rsidRDefault="004B51D6" w:rsidP="00100501">
      <w:pPr>
        <w:ind w:left="360"/>
        <w:rPr>
          <w:rFonts w:ascii="Avenir Book" w:hAnsi="Avenir Book"/>
        </w:rPr>
      </w:pPr>
    </w:p>
    <w:p w14:paraId="3C51348F" w14:textId="77777777" w:rsidR="004B51D6" w:rsidRPr="00E90DD5" w:rsidRDefault="17019058" w:rsidP="00100501">
      <w:pPr>
        <w:numPr>
          <w:ilvl w:val="0"/>
          <w:numId w:val="1"/>
        </w:numPr>
        <w:rPr>
          <w:rFonts w:ascii="Avenir Book" w:hAnsi="Avenir Book"/>
        </w:rPr>
      </w:pPr>
      <w:r w:rsidRPr="17019058">
        <w:rPr>
          <w:rFonts w:ascii="Avenir Book" w:hAnsi="Avenir Book"/>
        </w:rPr>
        <w:t xml:space="preserve">Attendance – Caiti </w:t>
      </w:r>
      <w:proofErr w:type="spellStart"/>
      <w:r w:rsidRPr="17019058">
        <w:rPr>
          <w:rFonts w:ascii="Avenir Book" w:hAnsi="Avenir Book"/>
        </w:rPr>
        <w:t>Worwood</w:t>
      </w:r>
      <w:proofErr w:type="spellEnd"/>
      <w:r w:rsidRPr="17019058">
        <w:rPr>
          <w:rFonts w:ascii="Avenir Book" w:hAnsi="Avenir Book"/>
        </w:rPr>
        <w:t>, Class of 2021 President</w:t>
      </w:r>
    </w:p>
    <w:p w14:paraId="5A3B9175" w14:textId="3F3EFD39" w:rsidR="17019058" w:rsidRDefault="17019058" w:rsidP="17019058">
      <w:pPr>
        <w:numPr>
          <w:ilvl w:val="1"/>
          <w:numId w:val="1"/>
        </w:numPr>
      </w:pPr>
      <w:r w:rsidRPr="17019058">
        <w:rPr>
          <w:rFonts w:ascii="Avenir Book" w:hAnsi="Avenir Book"/>
        </w:rPr>
        <w:t xml:space="preserve">Absent: Brielle </w:t>
      </w:r>
      <w:proofErr w:type="spellStart"/>
      <w:r w:rsidRPr="17019058">
        <w:rPr>
          <w:rFonts w:ascii="Avenir Book" w:hAnsi="Avenir Book"/>
        </w:rPr>
        <w:t>Rapsas</w:t>
      </w:r>
      <w:proofErr w:type="spellEnd"/>
    </w:p>
    <w:p w14:paraId="125A33F5" w14:textId="77777777" w:rsidR="007E486F" w:rsidRPr="007E486F" w:rsidRDefault="007E486F" w:rsidP="00100501">
      <w:pPr>
        <w:rPr>
          <w:rFonts w:ascii="Avenir Book" w:hAnsi="Avenir Book"/>
        </w:rPr>
      </w:pPr>
    </w:p>
    <w:p w14:paraId="298807F6" w14:textId="77777777" w:rsidR="007E486F" w:rsidRPr="007C6F50" w:rsidRDefault="17019058" w:rsidP="00100501">
      <w:pPr>
        <w:numPr>
          <w:ilvl w:val="0"/>
          <w:numId w:val="1"/>
        </w:numPr>
        <w:rPr>
          <w:rFonts w:ascii="Avenir Book" w:hAnsi="Avenir Book"/>
        </w:rPr>
      </w:pPr>
      <w:r w:rsidRPr="17019058">
        <w:rPr>
          <w:rFonts w:ascii="Avenir Book" w:hAnsi="Avenir Book"/>
        </w:rPr>
        <w:t>Consent Action Items</w:t>
      </w:r>
    </w:p>
    <w:p w14:paraId="62A6268E" w14:textId="019EC122" w:rsidR="007E486F" w:rsidRPr="00F113E1" w:rsidRDefault="17019058" w:rsidP="00100501">
      <w:pPr>
        <w:numPr>
          <w:ilvl w:val="1"/>
          <w:numId w:val="1"/>
        </w:numPr>
        <w:rPr>
          <w:rFonts w:ascii="Avenir Book" w:hAnsi="Avenir Book"/>
        </w:rPr>
      </w:pPr>
      <w:r w:rsidRPr="17019058">
        <w:rPr>
          <w:rFonts w:ascii="Avenir Book" w:hAnsi="Avenir Book"/>
        </w:rPr>
        <w:t xml:space="preserve">Approval of Minutes from </w:t>
      </w:r>
      <w:r w:rsidRPr="17019058">
        <w:rPr>
          <w:rFonts w:ascii="Avenir Book" w:hAnsi="Avenir Book"/>
          <w:color w:val="000000" w:themeColor="text1"/>
        </w:rPr>
        <w:t>3/4/21</w:t>
      </w:r>
      <w:r w:rsidRPr="17019058">
        <w:rPr>
          <w:rFonts w:ascii="Avenir Book" w:hAnsi="Avenir Book"/>
        </w:rPr>
        <w:t>; Agenda; Adjournment Time</w:t>
      </w:r>
    </w:p>
    <w:p w14:paraId="1C24C8CC" w14:textId="282E63C5" w:rsidR="17019058" w:rsidRDefault="17019058" w:rsidP="17019058">
      <w:pPr>
        <w:numPr>
          <w:ilvl w:val="2"/>
          <w:numId w:val="1"/>
        </w:numPr>
      </w:pPr>
      <w:r w:rsidRPr="17019058">
        <w:rPr>
          <w:rFonts w:ascii="Avenir Book" w:hAnsi="Avenir Book"/>
        </w:rPr>
        <w:t xml:space="preserve">Motioned by Ryan </w:t>
      </w:r>
      <w:proofErr w:type="spellStart"/>
      <w:r w:rsidRPr="17019058">
        <w:rPr>
          <w:rFonts w:ascii="Avenir Book" w:hAnsi="Avenir Book"/>
        </w:rPr>
        <w:t>Tahbaz</w:t>
      </w:r>
      <w:proofErr w:type="spellEnd"/>
      <w:r w:rsidRPr="17019058">
        <w:rPr>
          <w:rFonts w:ascii="Avenir Book" w:hAnsi="Avenir Book"/>
        </w:rPr>
        <w:t xml:space="preserve">; seconded by Andrew Greco </w:t>
      </w:r>
    </w:p>
    <w:p w14:paraId="1B220CA6" w14:textId="77777777" w:rsidR="007E486F" w:rsidRPr="00E90DD5" w:rsidRDefault="007E486F" w:rsidP="00100501">
      <w:pPr>
        <w:rPr>
          <w:rFonts w:ascii="Avenir Book" w:hAnsi="Avenir Book"/>
        </w:rPr>
      </w:pPr>
    </w:p>
    <w:p w14:paraId="044C07D6" w14:textId="77777777" w:rsidR="007E486F" w:rsidRPr="00424CB7" w:rsidRDefault="17019058" w:rsidP="00100501">
      <w:pPr>
        <w:numPr>
          <w:ilvl w:val="0"/>
          <w:numId w:val="1"/>
        </w:numPr>
        <w:rPr>
          <w:rFonts w:ascii="Avenir Book" w:hAnsi="Avenir Book"/>
        </w:rPr>
      </w:pPr>
      <w:r w:rsidRPr="17019058">
        <w:rPr>
          <w:rFonts w:ascii="Avenir Book" w:hAnsi="Avenir Book"/>
        </w:rPr>
        <w:t>Officers’ Reports</w:t>
      </w:r>
    </w:p>
    <w:p w14:paraId="73D553D0" w14:textId="44940818" w:rsidR="007E486F" w:rsidRDefault="17019058" w:rsidP="00100501">
      <w:pPr>
        <w:numPr>
          <w:ilvl w:val="1"/>
          <w:numId w:val="1"/>
        </w:numPr>
        <w:rPr>
          <w:rFonts w:ascii="Avenir Book" w:hAnsi="Avenir Book"/>
        </w:rPr>
      </w:pPr>
      <w:r w:rsidRPr="17019058">
        <w:rPr>
          <w:rFonts w:ascii="Avenir Book" w:hAnsi="Avenir Book"/>
        </w:rPr>
        <w:t xml:space="preserve">Vice President of Finances: Guillermo Van Wyke </w:t>
      </w:r>
    </w:p>
    <w:p w14:paraId="640165DB" w14:textId="39307C5C" w:rsidR="00BB496E" w:rsidRDefault="00522317" w:rsidP="00FB303A">
      <w:pPr>
        <w:numPr>
          <w:ilvl w:val="2"/>
          <w:numId w:val="1"/>
        </w:numPr>
        <w:rPr>
          <w:rFonts w:ascii="Avenir Book" w:hAnsi="Avenir Book"/>
        </w:rPr>
      </w:pPr>
      <w:hyperlink r:id="rId8">
        <w:r w:rsidR="17019058" w:rsidRPr="17019058">
          <w:rPr>
            <w:rStyle w:val="Hyperlink"/>
            <w:rFonts w:ascii="Avenir Book" w:hAnsi="Avenir Book"/>
          </w:rPr>
          <w:t>Questions for Walter Fowler</w:t>
        </w:r>
      </w:hyperlink>
      <w:r w:rsidR="17019058" w:rsidRPr="17019058">
        <w:rPr>
          <w:rFonts w:ascii="Avenir Book" w:hAnsi="Avenir Book"/>
        </w:rPr>
        <w:t xml:space="preserve"> </w:t>
      </w:r>
    </w:p>
    <w:p w14:paraId="59FD3FCF" w14:textId="2DAB6A72" w:rsidR="007E486F" w:rsidRDefault="17019058" w:rsidP="00100501">
      <w:pPr>
        <w:numPr>
          <w:ilvl w:val="1"/>
          <w:numId w:val="1"/>
        </w:numPr>
        <w:rPr>
          <w:rFonts w:ascii="Avenir Book" w:hAnsi="Avenir Book"/>
        </w:rPr>
      </w:pPr>
      <w:r w:rsidRPr="17019058">
        <w:rPr>
          <w:rFonts w:ascii="Avenir Book" w:hAnsi="Avenir Book"/>
        </w:rPr>
        <w:t>Vice President of Communications: Addakin Thomas</w:t>
      </w:r>
    </w:p>
    <w:p w14:paraId="1806BA91" w14:textId="1ECDC1AB" w:rsidR="00956162" w:rsidRDefault="17019058" w:rsidP="00956162">
      <w:pPr>
        <w:numPr>
          <w:ilvl w:val="2"/>
          <w:numId w:val="1"/>
        </w:numPr>
        <w:rPr>
          <w:rFonts w:ascii="Avenir Book" w:hAnsi="Avenir Book"/>
        </w:rPr>
      </w:pPr>
      <w:r w:rsidRPr="17019058">
        <w:rPr>
          <w:rFonts w:ascii="Avenir Book" w:hAnsi="Avenir Book"/>
        </w:rPr>
        <w:t>Next CEC meeting April 12</w:t>
      </w:r>
      <w:r w:rsidRPr="17019058">
        <w:rPr>
          <w:rFonts w:ascii="Avenir Book" w:hAnsi="Avenir Book"/>
          <w:vertAlign w:val="superscript"/>
        </w:rPr>
        <w:t>th</w:t>
      </w:r>
      <w:r w:rsidRPr="17019058">
        <w:rPr>
          <w:rFonts w:ascii="Avenir Book" w:hAnsi="Avenir Book"/>
        </w:rPr>
        <w:t>, 11:00 AM</w:t>
      </w:r>
    </w:p>
    <w:p w14:paraId="2B12F90E" w14:textId="68D96A4F" w:rsidR="00FB303A" w:rsidRPr="00956162" w:rsidRDefault="17019058" w:rsidP="00956162">
      <w:pPr>
        <w:numPr>
          <w:ilvl w:val="1"/>
          <w:numId w:val="1"/>
        </w:numPr>
        <w:rPr>
          <w:rFonts w:ascii="Avenir Book" w:hAnsi="Avenir Book"/>
        </w:rPr>
      </w:pPr>
      <w:r w:rsidRPr="17019058">
        <w:rPr>
          <w:rFonts w:ascii="Avenir Book" w:hAnsi="Avenir Book"/>
        </w:rPr>
        <w:t xml:space="preserve">Vice President of Diversity and Inclusion: </w:t>
      </w:r>
      <w:proofErr w:type="spellStart"/>
      <w:r w:rsidRPr="17019058">
        <w:rPr>
          <w:rFonts w:ascii="Avenir Book" w:hAnsi="Avenir Book"/>
        </w:rPr>
        <w:t>Lalah</w:t>
      </w:r>
      <w:proofErr w:type="spellEnd"/>
      <w:r w:rsidRPr="17019058">
        <w:rPr>
          <w:rFonts w:ascii="Avenir Book" w:hAnsi="Avenir Book"/>
        </w:rPr>
        <w:t xml:space="preserve"> C. Williams</w:t>
      </w:r>
    </w:p>
    <w:p w14:paraId="23BE9240" w14:textId="104A5635" w:rsidR="17019058" w:rsidRDefault="17019058" w:rsidP="17019058">
      <w:pPr>
        <w:numPr>
          <w:ilvl w:val="2"/>
          <w:numId w:val="1"/>
        </w:numPr>
      </w:pPr>
      <w:proofErr w:type="spellStart"/>
      <w:r w:rsidRPr="17019058">
        <w:rPr>
          <w:rFonts w:ascii="Avenir Book" w:hAnsi="Avenir Book"/>
        </w:rPr>
        <w:t>Chahtam</w:t>
      </w:r>
      <w:proofErr w:type="spellEnd"/>
      <w:r w:rsidRPr="17019058">
        <w:rPr>
          <w:rFonts w:ascii="Avenir Book" w:hAnsi="Avenir Book"/>
        </w:rPr>
        <w:t xml:space="preserve"> has joined JED</w:t>
      </w:r>
    </w:p>
    <w:p w14:paraId="037B6CA0" w14:textId="68D91C01" w:rsidR="17019058" w:rsidRDefault="17019058" w:rsidP="17019058">
      <w:pPr>
        <w:numPr>
          <w:ilvl w:val="2"/>
          <w:numId w:val="1"/>
        </w:numPr>
      </w:pPr>
      <w:r w:rsidRPr="17019058">
        <w:rPr>
          <w:rFonts w:ascii="Avenir Book" w:hAnsi="Avenir Book"/>
        </w:rPr>
        <w:t>Contact Cindy Kerr if interested</w:t>
      </w:r>
    </w:p>
    <w:p w14:paraId="5542BB7B" w14:textId="6168AC79" w:rsidR="17019058" w:rsidRDefault="17019058" w:rsidP="17019058">
      <w:pPr>
        <w:numPr>
          <w:ilvl w:val="2"/>
          <w:numId w:val="1"/>
        </w:numPr>
      </w:pPr>
      <w:r w:rsidRPr="17019058">
        <w:rPr>
          <w:rFonts w:ascii="Avenir Book" w:hAnsi="Avenir Book"/>
        </w:rPr>
        <w:t>March 17 3:30 PM-5:00 PM</w:t>
      </w:r>
    </w:p>
    <w:p w14:paraId="2705CF19" w14:textId="46E69D99" w:rsidR="17019058" w:rsidRDefault="17019058" w:rsidP="17019058">
      <w:pPr>
        <w:numPr>
          <w:ilvl w:val="2"/>
          <w:numId w:val="1"/>
        </w:numPr>
      </w:pPr>
      <w:r w:rsidRPr="17019058">
        <w:rPr>
          <w:rFonts w:ascii="Avenir Book" w:hAnsi="Avenir Book"/>
        </w:rPr>
        <w:t xml:space="preserve">Chatham has moved to a new payroll </w:t>
      </w:r>
      <w:proofErr w:type="gramStart"/>
      <w:r w:rsidRPr="17019058">
        <w:rPr>
          <w:rFonts w:ascii="Avenir Book" w:hAnsi="Avenir Book"/>
        </w:rPr>
        <w:t>system,</w:t>
      </w:r>
      <w:proofErr w:type="gramEnd"/>
      <w:r w:rsidRPr="17019058">
        <w:rPr>
          <w:rFonts w:ascii="Avenir Book" w:hAnsi="Avenir Book"/>
        </w:rPr>
        <w:t xml:space="preserve"> paper will not be included for student employees with direct deposit</w:t>
      </w:r>
    </w:p>
    <w:p w14:paraId="1C80562C" w14:textId="77D036BB" w:rsidR="007E486F" w:rsidRDefault="17019058" w:rsidP="00100501">
      <w:pPr>
        <w:numPr>
          <w:ilvl w:val="1"/>
          <w:numId w:val="1"/>
        </w:numPr>
        <w:rPr>
          <w:rFonts w:ascii="Avenir Book" w:hAnsi="Avenir Book"/>
        </w:rPr>
      </w:pPr>
      <w:r w:rsidRPr="17019058">
        <w:rPr>
          <w:rFonts w:ascii="Avenir Book" w:hAnsi="Avenir Book"/>
        </w:rPr>
        <w:t>Executive Vice President: HR Liotta</w:t>
      </w:r>
    </w:p>
    <w:p w14:paraId="09D0A291" w14:textId="3C154198" w:rsidR="00956162" w:rsidRDefault="17019058" w:rsidP="00956162">
      <w:pPr>
        <w:numPr>
          <w:ilvl w:val="2"/>
          <w:numId w:val="1"/>
        </w:numPr>
        <w:rPr>
          <w:rFonts w:ascii="Avenir Book" w:hAnsi="Avenir Book"/>
        </w:rPr>
      </w:pPr>
      <w:r w:rsidRPr="17019058">
        <w:rPr>
          <w:rFonts w:ascii="Avenir Book" w:hAnsi="Avenir Book"/>
        </w:rPr>
        <w:t>Starting to plan next SOF: March 30</w:t>
      </w:r>
      <w:r w:rsidRPr="17019058">
        <w:rPr>
          <w:rFonts w:ascii="Avenir Book" w:hAnsi="Avenir Book"/>
          <w:vertAlign w:val="superscript"/>
        </w:rPr>
        <w:t>th</w:t>
      </w:r>
      <w:r w:rsidRPr="17019058">
        <w:rPr>
          <w:rFonts w:ascii="Avenir Book" w:hAnsi="Avenir Book"/>
        </w:rPr>
        <w:t>, 11:30 AM – 12:30 AM</w:t>
      </w:r>
    </w:p>
    <w:p w14:paraId="168245A1" w14:textId="2650D236" w:rsidR="00094F58" w:rsidRDefault="17019058" w:rsidP="00094F58">
      <w:pPr>
        <w:numPr>
          <w:ilvl w:val="3"/>
          <w:numId w:val="1"/>
        </w:numPr>
        <w:rPr>
          <w:rFonts w:ascii="Avenir Book" w:hAnsi="Avenir Book"/>
        </w:rPr>
      </w:pPr>
      <w:r w:rsidRPr="17019058">
        <w:rPr>
          <w:rFonts w:ascii="Avenir Book" w:hAnsi="Avenir Book"/>
        </w:rPr>
        <w:t xml:space="preserve">Will coordinate with </w:t>
      </w:r>
      <w:proofErr w:type="spellStart"/>
      <w:r w:rsidRPr="17019058">
        <w:rPr>
          <w:rFonts w:ascii="Avenir Book" w:hAnsi="Avenir Book"/>
        </w:rPr>
        <w:t>Lalah</w:t>
      </w:r>
      <w:proofErr w:type="spellEnd"/>
      <w:r w:rsidRPr="17019058">
        <w:rPr>
          <w:rFonts w:ascii="Avenir Book" w:hAnsi="Avenir Book"/>
        </w:rPr>
        <w:t xml:space="preserve"> and Addakin</w:t>
      </w:r>
    </w:p>
    <w:p w14:paraId="0440AAF4" w14:textId="19A1AC65" w:rsidR="00E31BCF" w:rsidRDefault="17019058" w:rsidP="00E31BCF">
      <w:pPr>
        <w:numPr>
          <w:ilvl w:val="1"/>
          <w:numId w:val="1"/>
        </w:numPr>
        <w:rPr>
          <w:rFonts w:ascii="Avenir Book" w:hAnsi="Avenir Book"/>
        </w:rPr>
      </w:pPr>
      <w:r w:rsidRPr="17019058">
        <w:rPr>
          <w:rFonts w:ascii="Avenir Book" w:hAnsi="Avenir Book"/>
        </w:rPr>
        <w:t xml:space="preserve">Executive President: Mars </w:t>
      </w:r>
      <w:proofErr w:type="spellStart"/>
      <w:r w:rsidRPr="17019058">
        <w:rPr>
          <w:rFonts w:ascii="Avenir Book" w:hAnsi="Avenir Book"/>
        </w:rPr>
        <w:t>Touloumes</w:t>
      </w:r>
      <w:proofErr w:type="spellEnd"/>
    </w:p>
    <w:p w14:paraId="550D15DB" w14:textId="4523ED56" w:rsidR="00094F58" w:rsidRDefault="17019058" w:rsidP="00094F58">
      <w:pPr>
        <w:numPr>
          <w:ilvl w:val="2"/>
          <w:numId w:val="1"/>
        </w:numPr>
        <w:rPr>
          <w:rFonts w:ascii="Avenir Book" w:hAnsi="Avenir Book"/>
        </w:rPr>
      </w:pPr>
      <w:r w:rsidRPr="17019058">
        <w:rPr>
          <w:rFonts w:ascii="Avenir Book" w:hAnsi="Avenir Book"/>
        </w:rPr>
        <w:t xml:space="preserve">Meeting with </w:t>
      </w:r>
      <w:proofErr w:type="spellStart"/>
      <w:r w:rsidRPr="17019058">
        <w:rPr>
          <w:rFonts w:ascii="Avenir Book" w:hAnsi="Avenir Book"/>
        </w:rPr>
        <w:t>Finegold</w:t>
      </w:r>
      <w:proofErr w:type="spellEnd"/>
    </w:p>
    <w:p w14:paraId="73D50785" w14:textId="75378447" w:rsidR="17019058" w:rsidRDefault="17019058" w:rsidP="17019058">
      <w:pPr>
        <w:numPr>
          <w:ilvl w:val="3"/>
          <w:numId w:val="1"/>
        </w:numPr>
      </w:pPr>
      <w:r w:rsidRPr="17019058">
        <w:rPr>
          <w:rFonts w:ascii="Avenir Book" w:hAnsi="Avenir Book"/>
        </w:rPr>
        <w:t xml:space="preserve">Dr. </w:t>
      </w:r>
      <w:proofErr w:type="spellStart"/>
      <w:r w:rsidRPr="17019058">
        <w:rPr>
          <w:rFonts w:ascii="Avenir Book" w:hAnsi="Avenir Book"/>
        </w:rPr>
        <w:t>Finegold</w:t>
      </w:r>
      <w:proofErr w:type="spellEnd"/>
      <w:r w:rsidRPr="17019058">
        <w:rPr>
          <w:rFonts w:ascii="Avenir Book" w:hAnsi="Avenir Book"/>
        </w:rPr>
        <w:t xml:space="preserve"> is looking into a streaming service, he will talk with Paul Steinhaus</w:t>
      </w:r>
    </w:p>
    <w:p w14:paraId="792AACE9" w14:textId="74A0024E" w:rsidR="17019058" w:rsidRDefault="17019058" w:rsidP="17019058">
      <w:pPr>
        <w:numPr>
          <w:ilvl w:val="3"/>
          <w:numId w:val="1"/>
        </w:numPr>
      </w:pPr>
      <w:r w:rsidRPr="17019058">
        <w:rPr>
          <w:rFonts w:ascii="Avenir Book" w:hAnsi="Avenir Book"/>
        </w:rPr>
        <w:t xml:space="preserve">Netflix document will be handed off to Dr. </w:t>
      </w:r>
      <w:proofErr w:type="spellStart"/>
      <w:r w:rsidRPr="17019058">
        <w:rPr>
          <w:rFonts w:ascii="Avenir Book" w:hAnsi="Avenir Book"/>
        </w:rPr>
        <w:t>Finegold</w:t>
      </w:r>
      <w:proofErr w:type="spellEnd"/>
      <w:r w:rsidRPr="17019058">
        <w:rPr>
          <w:rFonts w:ascii="Avenir Book" w:hAnsi="Avenir Book"/>
        </w:rPr>
        <w:t xml:space="preserve"> and Dean Black.</w:t>
      </w:r>
    </w:p>
    <w:p w14:paraId="189584C4" w14:textId="13162EC6" w:rsidR="00A1663D" w:rsidRDefault="17019058" w:rsidP="00AB250D">
      <w:pPr>
        <w:numPr>
          <w:ilvl w:val="1"/>
          <w:numId w:val="1"/>
        </w:numPr>
        <w:rPr>
          <w:rFonts w:ascii="Avenir Book" w:hAnsi="Avenir Book"/>
        </w:rPr>
      </w:pPr>
      <w:r w:rsidRPr="17019058">
        <w:rPr>
          <w:rFonts w:ascii="Avenir Book" w:hAnsi="Avenir Book"/>
        </w:rPr>
        <w:t xml:space="preserve">Advisors: Emily </w:t>
      </w:r>
      <w:proofErr w:type="spellStart"/>
      <w:r w:rsidRPr="17019058">
        <w:rPr>
          <w:rFonts w:ascii="Avenir Book" w:hAnsi="Avenir Book"/>
        </w:rPr>
        <w:t>Fidago</w:t>
      </w:r>
      <w:proofErr w:type="spellEnd"/>
    </w:p>
    <w:p w14:paraId="43184F8F" w14:textId="4A91EADF" w:rsidR="00CC5F7E" w:rsidRDefault="17019058" w:rsidP="00FB303A">
      <w:pPr>
        <w:numPr>
          <w:ilvl w:val="2"/>
          <w:numId w:val="1"/>
        </w:numPr>
        <w:rPr>
          <w:rFonts w:ascii="Avenir Book" w:hAnsi="Avenir Book"/>
        </w:rPr>
      </w:pPr>
      <w:r w:rsidRPr="17019058">
        <w:rPr>
          <w:rFonts w:ascii="Avenir Book" w:hAnsi="Avenir Book"/>
        </w:rPr>
        <w:t>Traditions, upcoming events</w:t>
      </w:r>
    </w:p>
    <w:p w14:paraId="6C29ADE9" w14:textId="157C57CC" w:rsidR="00094F58" w:rsidRDefault="00522317" w:rsidP="00FB303A">
      <w:pPr>
        <w:numPr>
          <w:ilvl w:val="2"/>
          <w:numId w:val="1"/>
        </w:numPr>
        <w:rPr>
          <w:rFonts w:ascii="Avenir Book" w:hAnsi="Avenir Book"/>
        </w:rPr>
      </w:pPr>
      <w:hyperlink r:id="rId9">
        <w:r w:rsidR="17019058" w:rsidRPr="17019058">
          <w:rPr>
            <w:rStyle w:val="Hyperlink"/>
            <w:rFonts w:ascii="Avenir Book" w:hAnsi="Avenir Book"/>
          </w:rPr>
          <w:t xml:space="preserve">Student Organization and Leadership Applications – due March 22nd </w:t>
        </w:r>
      </w:hyperlink>
      <w:r w:rsidR="17019058" w:rsidRPr="17019058">
        <w:rPr>
          <w:rFonts w:ascii="Avenir Book" w:hAnsi="Avenir Book"/>
        </w:rPr>
        <w:t xml:space="preserve"> </w:t>
      </w:r>
    </w:p>
    <w:p w14:paraId="40E0B1E2" w14:textId="292E3A22" w:rsidR="17019058" w:rsidRDefault="17019058" w:rsidP="17019058">
      <w:pPr>
        <w:numPr>
          <w:ilvl w:val="2"/>
          <w:numId w:val="1"/>
        </w:numPr>
      </w:pPr>
      <w:r w:rsidRPr="17019058">
        <w:rPr>
          <w:rFonts w:ascii="Avenir Book" w:hAnsi="Avenir Book"/>
        </w:rPr>
        <w:lastRenderedPageBreak/>
        <w:t>WOW registration is full and there is currently a waitlist for students who want to potentially go on the trip</w:t>
      </w:r>
    </w:p>
    <w:p w14:paraId="5F793ADB" w14:textId="2F72CA9A" w:rsidR="17019058" w:rsidRDefault="17019058" w:rsidP="17019058">
      <w:pPr>
        <w:numPr>
          <w:ilvl w:val="2"/>
          <w:numId w:val="1"/>
        </w:numPr>
      </w:pPr>
      <w:r w:rsidRPr="17019058">
        <w:rPr>
          <w:rFonts w:ascii="Avenir Book" w:hAnsi="Avenir Book"/>
        </w:rPr>
        <w:t xml:space="preserve">April 12 is part of the marvelous </w:t>
      </w:r>
      <w:proofErr w:type="spellStart"/>
      <w:r w:rsidRPr="17019058">
        <w:rPr>
          <w:rFonts w:ascii="Avenir Book" w:hAnsi="Avenir Book"/>
        </w:rPr>
        <w:t>monday</w:t>
      </w:r>
      <w:proofErr w:type="spellEnd"/>
      <w:r w:rsidRPr="17019058">
        <w:rPr>
          <w:rFonts w:ascii="Avenir Book" w:hAnsi="Avenir Book"/>
        </w:rPr>
        <w:t xml:space="preserve"> series</w:t>
      </w:r>
    </w:p>
    <w:p w14:paraId="58607BFF" w14:textId="36A54463" w:rsidR="17019058" w:rsidRDefault="17019058" w:rsidP="17019058">
      <w:pPr>
        <w:numPr>
          <w:ilvl w:val="3"/>
          <w:numId w:val="1"/>
        </w:numPr>
      </w:pPr>
      <w:r w:rsidRPr="17019058">
        <w:rPr>
          <w:rFonts w:ascii="Avenir Book" w:hAnsi="Avenir Book"/>
        </w:rPr>
        <w:t>Live music, food truck</w:t>
      </w:r>
    </w:p>
    <w:p w14:paraId="7131A472" w14:textId="52580975" w:rsidR="17019058" w:rsidRDefault="17019058" w:rsidP="17019058">
      <w:pPr>
        <w:numPr>
          <w:ilvl w:val="2"/>
          <w:numId w:val="1"/>
        </w:numPr>
      </w:pPr>
      <w:r w:rsidRPr="17019058">
        <w:rPr>
          <w:rFonts w:ascii="Avenir Book" w:hAnsi="Avenir Book"/>
        </w:rPr>
        <w:t>Thursday April 22, there is a graduation food ceremony</w:t>
      </w:r>
    </w:p>
    <w:p w14:paraId="4AE85A85" w14:textId="01F8BBA1" w:rsidR="17019058" w:rsidRDefault="17019058" w:rsidP="17019058">
      <w:pPr>
        <w:numPr>
          <w:ilvl w:val="3"/>
          <w:numId w:val="1"/>
        </w:numPr>
      </w:pPr>
      <w:r w:rsidRPr="17019058">
        <w:rPr>
          <w:rFonts w:ascii="Avenir Book" w:hAnsi="Avenir Book"/>
        </w:rPr>
        <w:t>Professional photographer, champagne toast, cocktails</w:t>
      </w:r>
    </w:p>
    <w:p w14:paraId="56FC776A" w14:textId="13110AD3" w:rsidR="17019058" w:rsidRDefault="17019058" w:rsidP="17019058">
      <w:pPr>
        <w:numPr>
          <w:ilvl w:val="3"/>
          <w:numId w:val="1"/>
        </w:numPr>
      </w:pPr>
      <w:r w:rsidRPr="17019058">
        <w:rPr>
          <w:rFonts w:ascii="Avenir Book" w:hAnsi="Avenir Book"/>
        </w:rPr>
        <w:t>First 100 students to sign up will receive a swag bag</w:t>
      </w:r>
    </w:p>
    <w:p w14:paraId="55B6DE45" w14:textId="48BCD16C" w:rsidR="17019058" w:rsidRDefault="17019058" w:rsidP="17019058">
      <w:pPr>
        <w:numPr>
          <w:ilvl w:val="4"/>
          <w:numId w:val="1"/>
        </w:numPr>
      </w:pPr>
      <w:r w:rsidRPr="17019058">
        <w:rPr>
          <w:rFonts w:ascii="Avenir Book" w:hAnsi="Avenir Book"/>
        </w:rPr>
        <w:t>Rain date is April 23</w:t>
      </w:r>
    </w:p>
    <w:p w14:paraId="68348E94" w14:textId="0C5FED26" w:rsidR="17019058" w:rsidRDefault="17019058" w:rsidP="17019058">
      <w:pPr>
        <w:numPr>
          <w:ilvl w:val="3"/>
          <w:numId w:val="1"/>
        </w:numPr>
      </w:pPr>
      <w:r w:rsidRPr="17019058">
        <w:rPr>
          <w:rFonts w:ascii="Avenir Book" w:hAnsi="Avenir Book"/>
        </w:rPr>
        <w:t xml:space="preserve">Registration is open for this event </w:t>
      </w:r>
    </w:p>
    <w:p w14:paraId="7EFC6E53" w14:textId="2532C625" w:rsidR="17019058" w:rsidRDefault="17019058" w:rsidP="17019058">
      <w:pPr>
        <w:numPr>
          <w:ilvl w:val="2"/>
          <w:numId w:val="1"/>
        </w:numPr>
      </w:pPr>
      <w:r w:rsidRPr="17019058">
        <w:rPr>
          <w:rFonts w:ascii="Avenir Book" w:hAnsi="Avenir Book"/>
        </w:rPr>
        <w:t xml:space="preserve">Dr. </w:t>
      </w:r>
      <w:proofErr w:type="spellStart"/>
      <w:r w:rsidRPr="17019058">
        <w:rPr>
          <w:rFonts w:ascii="Avenir Book" w:hAnsi="Avenir Book"/>
        </w:rPr>
        <w:t>Finegold</w:t>
      </w:r>
      <w:proofErr w:type="spellEnd"/>
      <w:r w:rsidRPr="17019058">
        <w:rPr>
          <w:rFonts w:ascii="Avenir Book" w:hAnsi="Avenir Book"/>
        </w:rPr>
        <w:t xml:space="preserve"> sent out a survey regarding the COVID-19 vaccine, please fill this out.</w:t>
      </w:r>
    </w:p>
    <w:p w14:paraId="14A2152F" w14:textId="75F62944" w:rsidR="17019058" w:rsidRDefault="17019058" w:rsidP="17019058">
      <w:pPr>
        <w:numPr>
          <w:ilvl w:val="2"/>
          <w:numId w:val="1"/>
        </w:numPr>
      </w:pPr>
      <w:r w:rsidRPr="17019058">
        <w:rPr>
          <w:rFonts w:ascii="Avenir Book" w:hAnsi="Avenir Book"/>
        </w:rPr>
        <w:t>Housing Deposit deadline in on March 19</w:t>
      </w:r>
      <w:r w:rsidRPr="17019058">
        <w:rPr>
          <w:rFonts w:ascii="Avenir Book" w:hAnsi="Avenir Book"/>
          <w:vertAlign w:val="superscript"/>
        </w:rPr>
        <w:t>th</w:t>
      </w:r>
    </w:p>
    <w:p w14:paraId="5625F0C8" w14:textId="2DCEE9D0" w:rsidR="17019058" w:rsidRDefault="17019058" w:rsidP="17019058">
      <w:pPr>
        <w:numPr>
          <w:ilvl w:val="3"/>
          <w:numId w:val="1"/>
        </w:numPr>
      </w:pPr>
      <w:r w:rsidRPr="17019058">
        <w:t>Make sure the word is spread about this</w:t>
      </w:r>
    </w:p>
    <w:p w14:paraId="3FEFC06E" w14:textId="7431E447" w:rsidR="17019058" w:rsidRDefault="17019058" w:rsidP="17019058">
      <w:pPr>
        <w:numPr>
          <w:ilvl w:val="2"/>
          <w:numId w:val="1"/>
        </w:numPr>
      </w:pPr>
      <w:r w:rsidRPr="17019058">
        <w:t>The last day to withdraw is March 23rd</w:t>
      </w:r>
    </w:p>
    <w:p w14:paraId="5FBAC53F" w14:textId="77777777" w:rsidR="0093233B" w:rsidRDefault="0093233B" w:rsidP="0093233B">
      <w:pPr>
        <w:rPr>
          <w:rFonts w:ascii="Avenir Book" w:hAnsi="Avenir Book"/>
        </w:rPr>
      </w:pPr>
    </w:p>
    <w:p w14:paraId="2DC01677" w14:textId="7A170229" w:rsidR="0093233B" w:rsidRDefault="17019058" w:rsidP="0093233B">
      <w:pPr>
        <w:numPr>
          <w:ilvl w:val="0"/>
          <w:numId w:val="1"/>
        </w:numPr>
        <w:rPr>
          <w:rFonts w:ascii="Avenir Book" w:hAnsi="Avenir Book"/>
        </w:rPr>
      </w:pPr>
      <w:r w:rsidRPr="17019058">
        <w:rPr>
          <w:rFonts w:ascii="Avenir Book" w:hAnsi="Avenir Book"/>
        </w:rPr>
        <w:t>Old business</w:t>
      </w:r>
    </w:p>
    <w:p w14:paraId="3D2AAA39" w14:textId="77777777" w:rsidR="0093233B" w:rsidRDefault="0093233B" w:rsidP="0093233B">
      <w:pPr>
        <w:ind w:left="1080"/>
        <w:rPr>
          <w:rFonts w:ascii="Avenir Book" w:hAnsi="Avenir Book"/>
        </w:rPr>
      </w:pPr>
    </w:p>
    <w:p w14:paraId="28D12221" w14:textId="77777777" w:rsidR="0093233B" w:rsidRPr="001828DF" w:rsidRDefault="17019058" w:rsidP="0093233B">
      <w:pPr>
        <w:numPr>
          <w:ilvl w:val="0"/>
          <w:numId w:val="1"/>
        </w:numPr>
        <w:rPr>
          <w:rFonts w:ascii="Avenir Book" w:hAnsi="Avenir Book"/>
        </w:rPr>
      </w:pPr>
      <w:r w:rsidRPr="17019058">
        <w:rPr>
          <w:rFonts w:ascii="Avenir Book" w:hAnsi="Avenir Book"/>
        </w:rPr>
        <w:t>New Business</w:t>
      </w:r>
    </w:p>
    <w:p w14:paraId="628A3359" w14:textId="77777777" w:rsidR="000043A9" w:rsidRPr="00CC5F7E" w:rsidRDefault="000043A9" w:rsidP="00CC5F7E">
      <w:pPr>
        <w:rPr>
          <w:rFonts w:ascii="Avenir Book" w:hAnsi="Avenir Book"/>
        </w:rPr>
      </w:pPr>
    </w:p>
    <w:p w14:paraId="0555EC53" w14:textId="5D722550" w:rsidR="000043A9" w:rsidRPr="004F2001" w:rsidRDefault="17019058" w:rsidP="000043A9">
      <w:pPr>
        <w:numPr>
          <w:ilvl w:val="0"/>
          <w:numId w:val="1"/>
        </w:numPr>
        <w:rPr>
          <w:rFonts w:ascii="Avenir Book" w:hAnsi="Avenir Book"/>
        </w:rPr>
      </w:pPr>
      <w:r w:rsidRPr="17019058">
        <w:rPr>
          <w:rFonts w:ascii="Avenir Book" w:hAnsi="Avenir Book"/>
        </w:rPr>
        <w:t>Appointments and Resignations</w:t>
      </w:r>
    </w:p>
    <w:p w14:paraId="5227E1C3" w14:textId="77777777" w:rsidR="0093233B" w:rsidRDefault="0093233B" w:rsidP="0093233B">
      <w:pPr>
        <w:rPr>
          <w:rFonts w:ascii="Avenir Book" w:hAnsi="Avenir Book"/>
        </w:rPr>
      </w:pPr>
    </w:p>
    <w:p w14:paraId="650CCE5C" w14:textId="7385BE01" w:rsidR="0093233B" w:rsidRDefault="17019058" w:rsidP="0093233B">
      <w:pPr>
        <w:numPr>
          <w:ilvl w:val="0"/>
          <w:numId w:val="1"/>
        </w:numPr>
        <w:rPr>
          <w:rFonts w:ascii="Avenir Book" w:hAnsi="Avenir Book"/>
        </w:rPr>
      </w:pPr>
      <w:r w:rsidRPr="17019058">
        <w:rPr>
          <w:rFonts w:ascii="Avenir Book" w:hAnsi="Avenir Book"/>
        </w:rPr>
        <w:t>Work in breakout rooms</w:t>
      </w:r>
    </w:p>
    <w:p w14:paraId="03AA8C23" w14:textId="30EC3AE7" w:rsidR="00956162" w:rsidRDefault="17019058" w:rsidP="00BC2548">
      <w:pPr>
        <w:numPr>
          <w:ilvl w:val="1"/>
          <w:numId w:val="1"/>
        </w:numPr>
        <w:rPr>
          <w:rFonts w:ascii="Avenir Book" w:hAnsi="Avenir Book"/>
        </w:rPr>
      </w:pPr>
      <w:r w:rsidRPr="17019058">
        <w:rPr>
          <w:rFonts w:ascii="Avenir Book" w:hAnsi="Avenir Book"/>
        </w:rPr>
        <w:t>Undergraduate Budget Committee (UBC)</w:t>
      </w:r>
    </w:p>
    <w:p w14:paraId="1AADC9C8" w14:textId="7DD0B6F8" w:rsidR="00956162" w:rsidRDefault="17019058" w:rsidP="00BC2548">
      <w:pPr>
        <w:numPr>
          <w:ilvl w:val="1"/>
          <w:numId w:val="1"/>
        </w:numPr>
        <w:rPr>
          <w:rFonts w:ascii="Avenir Book" w:hAnsi="Avenir Book"/>
        </w:rPr>
      </w:pPr>
      <w:r w:rsidRPr="17019058">
        <w:rPr>
          <w:rFonts w:ascii="Avenir Book" w:hAnsi="Avenir Book"/>
        </w:rPr>
        <w:t>Communications and Engagement Committee (CEC)</w:t>
      </w:r>
    </w:p>
    <w:p w14:paraId="288AC217" w14:textId="6AF40098" w:rsidR="00956162" w:rsidRDefault="17019058" w:rsidP="00BC2548">
      <w:pPr>
        <w:numPr>
          <w:ilvl w:val="1"/>
          <w:numId w:val="1"/>
        </w:numPr>
        <w:rPr>
          <w:rFonts w:ascii="Avenir Book" w:hAnsi="Avenir Book"/>
        </w:rPr>
      </w:pPr>
      <w:r w:rsidRPr="17019058">
        <w:rPr>
          <w:rFonts w:ascii="Avenir Book" w:hAnsi="Avenir Book"/>
        </w:rPr>
        <w:t>Food Committee</w:t>
      </w:r>
    </w:p>
    <w:p w14:paraId="2DC7BC7C" w14:textId="277E06E3" w:rsidR="00956162" w:rsidRDefault="17019058" w:rsidP="00BC2548">
      <w:pPr>
        <w:numPr>
          <w:ilvl w:val="1"/>
          <w:numId w:val="1"/>
        </w:numPr>
        <w:rPr>
          <w:rFonts w:ascii="Avenir Book" w:hAnsi="Avenir Book"/>
        </w:rPr>
      </w:pPr>
      <w:r w:rsidRPr="17019058">
        <w:rPr>
          <w:rFonts w:ascii="Avenir Book" w:hAnsi="Avenir Book"/>
        </w:rPr>
        <w:t>Safety Committee</w:t>
      </w:r>
    </w:p>
    <w:p w14:paraId="1570FBBA" w14:textId="28DAFA2C" w:rsidR="00956162" w:rsidRDefault="17019058" w:rsidP="00956162">
      <w:pPr>
        <w:numPr>
          <w:ilvl w:val="1"/>
          <w:numId w:val="1"/>
        </w:numPr>
        <w:rPr>
          <w:rFonts w:ascii="Avenir Book" w:hAnsi="Avenir Book"/>
        </w:rPr>
      </w:pPr>
      <w:r w:rsidRPr="17019058">
        <w:rPr>
          <w:rFonts w:ascii="Avenir Book" w:hAnsi="Avenir Book"/>
        </w:rPr>
        <w:t>Class of 2021</w:t>
      </w:r>
    </w:p>
    <w:p w14:paraId="73BC3D4D" w14:textId="422A2754" w:rsidR="00956162" w:rsidRPr="00956162" w:rsidRDefault="17019058" w:rsidP="00956162">
      <w:pPr>
        <w:numPr>
          <w:ilvl w:val="1"/>
          <w:numId w:val="1"/>
        </w:numPr>
        <w:rPr>
          <w:rFonts w:ascii="Avenir Book" w:hAnsi="Avenir Book"/>
        </w:rPr>
      </w:pPr>
      <w:r w:rsidRPr="17019058">
        <w:rPr>
          <w:rFonts w:ascii="Avenir Book" w:hAnsi="Avenir Book"/>
        </w:rPr>
        <w:t>Extra rooms</w:t>
      </w:r>
    </w:p>
    <w:p w14:paraId="0F70D2BA" w14:textId="77777777" w:rsidR="00956162" w:rsidRPr="00956162" w:rsidRDefault="00956162" w:rsidP="00956162">
      <w:pPr>
        <w:rPr>
          <w:rFonts w:ascii="Avenir Book" w:hAnsi="Avenir Book"/>
        </w:rPr>
      </w:pPr>
    </w:p>
    <w:p w14:paraId="65EE131F" w14:textId="1A9E4399" w:rsidR="00A1663D" w:rsidRDefault="17019058" w:rsidP="00100501">
      <w:pPr>
        <w:pStyle w:val="ListParagraph"/>
        <w:numPr>
          <w:ilvl w:val="0"/>
          <w:numId w:val="1"/>
        </w:numPr>
        <w:rPr>
          <w:rFonts w:ascii="Avenir Book" w:hAnsi="Avenir Book"/>
        </w:rPr>
      </w:pPr>
      <w:r w:rsidRPr="17019058">
        <w:rPr>
          <w:rFonts w:ascii="Avenir Book" w:hAnsi="Avenir Book"/>
        </w:rPr>
        <w:t>Class Reports</w:t>
      </w:r>
    </w:p>
    <w:p w14:paraId="7960868B" w14:textId="77777777" w:rsidR="00A1663D" w:rsidRDefault="17019058" w:rsidP="00100501">
      <w:pPr>
        <w:pStyle w:val="ListParagraph"/>
        <w:numPr>
          <w:ilvl w:val="1"/>
          <w:numId w:val="1"/>
        </w:numPr>
        <w:rPr>
          <w:rFonts w:ascii="Avenir Book" w:hAnsi="Avenir Book"/>
        </w:rPr>
      </w:pPr>
      <w:r w:rsidRPr="17019058">
        <w:rPr>
          <w:rFonts w:ascii="Avenir Book" w:hAnsi="Avenir Book"/>
        </w:rPr>
        <w:t>Senior Class</w:t>
      </w:r>
    </w:p>
    <w:p w14:paraId="3FD6DB21" w14:textId="748F1034" w:rsidR="17019058" w:rsidRDefault="17019058" w:rsidP="17019058">
      <w:pPr>
        <w:pStyle w:val="ListParagraph"/>
        <w:numPr>
          <w:ilvl w:val="2"/>
          <w:numId w:val="1"/>
        </w:numPr>
      </w:pPr>
      <w:r w:rsidRPr="17019058">
        <w:rPr>
          <w:rFonts w:ascii="Avenir Book" w:hAnsi="Avenir Book"/>
        </w:rPr>
        <w:t>A lot of people have been helping with the script</w:t>
      </w:r>
    </w:p>
    <w:p w14:paraId="63828369" w14:textId="08BC5F7E" w:rsidR="17019058" w:rsidRDefault="17019058" w:rsidP="17019058">
      <w:pPr>
        <w:pStyle w:val="ListParagraph"/>
        <w:numPr>
          <w:ilvl w:val="2"/>
          <w:numId w:val="1"/>
        </w:numPr>
      </w:pPr>
      <w:r w:rsidRPr="17019058">
        <w:rPr>
          <w:rFonts w:ascii="Avenir Book" w:hAnsi="Avenir Book"/>
        </w:rPr>
        <w:t>Scoping out locations for scenes</w:t>
      </w:r>
    </w:p>
    <w:p w14:paraId="5BA05BBD" w14:textId="3EFCE177" w:rsidR="17019058" w:rsidRDefault="17019058" w:rsidP="17019058">
      <w:pPr>
        <w:pStyle w:val="ListParagraph"/>
        <w:numPr>
          <w:ilvl w:val="2"/>
          <w:numId w:val="1"/>
        </w:numPr>
      </w:pPr>
      <w:r w:rsidRPr="17019058">
        <w:rPr>
          <w:rFonts w:ascii="Avenir Book" w:hAnsi="Avenir Book"/>
        </w:rPr>
        <w:t>Looking to start shooting at the end of this week or beginning of next week</w:t>
      </w:r>
    </w:p>
    <w:p w14:paraId="07166D1F" w14:textId="77777777" w:rsidR="00A1663D" w:rsidRDefault="17019058" w:rsidP="00100501">
      <w:pPr>
        <w:pStyle w:val="ListParagraph"/>
        <w:numPr>
          <w:ilvl w:val="1"/>
          <w:numId w:val="1"/>
        </w:numPr>
        <w:rPr>
          <w:rFonts w:ascii="Avenir Book" w:hAnsi="Avenir Book"/>
        </w:rPr>
      </w:pPr>
      <w:r w:rsidRPr="17019058">
        <w:rPr>
          <w:rFonts w:ascii="Avenir Book" w:hAnsi="Avenir Book"/>
        </w:rPr>
        <w:t>Junior Class</w:t>
      </w:r>
    </w:p>
    <w:p w14:paraId="74A49555" w14:textId="4C08DC1B" w:rsidR="17019058" w:rsidRDefault="17019058" w:rsidP="17019058">
      <w:pPr>
        <w:pStyle w:val="ListParagraph"/>
        <w:numPr>
          <w:ilvl w:val="2"/>
          <w:numId w:val="1"/>
        </w:numPr>
      </w:pPr>
      <w:r w:rsidRPr="17019058">
        <w:rPr>
          <w:rFonts w:ascii="Avenir Book" w:hAnsi="Avenir Book"/>
        </w:rPr>
        <w:t xml:space="preserve">Sent out letter to Dean Purcell and Dr. </w:t>
      </w:r>
      <w:proofErr w:type="spellStart"/>
      <w:r w:rsidRPr="17019058">
        <w:rPr>
          <w:rFonts w:ascii="Avenir Book" w:hAnsi="Avenir Book"/>
        </w:rPr>
        <w:t>Burkowski</w:t>
      </w:r>
      <w:proofErr w:type="spellEnd"/>
      <w:r w:rsidRPr="17019058">
        <w:rPr>
          <w:rFonts w:ascii="Avenir Book" w:hAnsi="Avenir Book"/>
        </w:rPr>
        <w:t xml:space="preserve"> regarding DEI training being implemented into SDE101</w:t>
      </w:r>
    </w:p>
    <w:p w14:paraId="7CA94A9B" w14:textId="2B6E065A" w:rsidR="17019058" w:rsidRDefault="17019058" w:rsidP="17019058">
      <w:pPr>
        <w:pStyle w:val="ListParagraph"/>
        <w:numPr>
          <w:ilvl w:val="2"/>
          <w:numId w:val="1"/>
        </w:numPr>
      </w:pPr>
      <w:r w:rsidRPr="17019058">
        <w:rPr>
          <w:rFonts w:ascii="Avenir Book" w:hAnsi="Avenir Book"/>
        </w:rPr>
        <w:t>No class meeting next week</w:t>
      </w:r>
    </w:p>
    <w:p w14:paraId="02650406" w14:textId="77777777" w:rsidR="00A1663D" w:rsidRDefault="17019058" w:rsidP="00100501">
      <w:pPr>
        <w:pStyle w:val="ListParagraph"/>
        <w:numPr>
          <w:ilvl w:val="1"/>
          <w:numId w:val="1"/>
        </w:numPr>
        <w:rPr>
          <w:rFonts w:ascii="Avenir Book" w:hAnsi="Avenir Book"/>
        </w:rPr>
      </w:pPr>
      <w:r w:rsidRPr="17019058">
        <w:rPr>
          <w:rFonts w:ascii="Avenir Book" w:hAnsi="Avenir Book"/>
        </w:rPr>
        <w:lastRenderedPageBreak/>
        <w:t>Sophomore Class</w:t>
      </w:r>
    </w:p>
    <w:p w14:paraId="39FF74EE" w14:textId="0C459ACB" w:rsidR="17019058" w:rsidRDefault="17019058" w:rsidP="17019058">
      <w:pPr>
        <w:pStyle w:val="ListParagraph"/>
        <w:numPr>
          <w:ilvl w:val="2"/>
          <w:numId w:val="1"/>
        </w:numPr>
      </w:pPr>
      <w:r w:rsidRPr="17019058">
        <w:rPr>
          <w:rFonts w:ascii="Avenir Book" w:hAnsi="Avenir Book"/>
        </w:rPr>
        <w:t>Waiting on a response from the Children’s institute</w:t>
      </w:r>
    </w:p>
    <w:p w14:paraId="785811C6" w14:textId="24FB17F0" w:rsidR="00A1663D" w:rsidRDefault="17019058" w:rsidP="00100501">
      <w:pPr>
        <w:pStyle w:val="ListParagraph"/>
        <w:numPr>
          <w:ilvl w:val="1"/>
          <w:numId w:val="1"/>
        </w:numPr>
        <w:rPr>
          <w:rFonts w:ascii="Avenir Book" w:hAnsi="Avenir Book"/>
        </w:rPr>
      </w:pPr>
      <w:r w:rsidRPr="17019058">
        <w:rPr>
          <w:rFonts w:ascii="Avenir Book" w:hAnsi="Avenir Book"/>
        </w:rPr>
        <w:t>First Year Class</w:t>
      </w:r>
    </w:p>
    <w:p w14:paraId="6FB0561C" w14:textId="627B7F0C" w:rsidR="17019058" w:rsidRDefault="17019058" w:rsidP="17019058">
      <w:pPr>
        <w:pStyle w:val="ListParagraph"/>
        <w:numPr>
          <w:ilvl w:val="2"/>
          <w:numId w:val="1"/>
        </w:numPr>
      </w:pPr>
      <w:r w:rsidRPr="17019058">
        <w:rPr>
          <w:rFonts w:ascii="Avenir Book" w:hAnsi="Avenir Book"/>
        </w:rPr>
        <w:t>Nothing to report</w:t>
      </w:r>
    </w:p>
    <w:p w14:paraId="57B39176" w14:textId="77777777" w:rsidR="00390C0B" w:rsidRPr="00390C0B" w:rsidRDefault="00390C0B" w:rsidP="00100501">
      <w:pPr>
        <w:rPr>
          <w:rFonts w:ascii="Avenir Book" w:hAnsi="Avenir Book"/>
        </w:rPr>
      </w:pPr>
    </w:p>
    <w:p w14:paraId="00AB31B9" w14:textId="1AAE5E27" w:rsidR="00390C0B" w:rsidRDefault="17019058" w:rsidP="17019058">
      <w:pPr>
        <w:pStyle w:val="ListParagraph"/>
        <w:numPr>
          <w:ilvl w:val="0"/>
          <w:numId w:val="1"/>
        </w:numPr>
        <w:rPr>
          <w:rFonts w:ascii="Avenir Book" w:hAnsi="Avenir Book"/>
        </w:rPr>
      </w:pPr>
      <w:r w:rsidRPr="17019058">
        <w:rPr>
          <w:rFonts w:ascii="Avenir Book" w:hAnsi="Avenir Book"/>
        </w:rPr>
        <w:t>Special Reports</w:t>
      </w:r>
    </w:p>
    <w:p w14:paraId="742AE0D8" w14:textId="33148B04" w:rsidR="00094F58" w:rsidRDefault="17019058" w:rsidP="17019058">
      <w:pPr>
        <w:pStyle w:val="ListParagraph"/>
        <w:numPr>
          <w:ilvl w:val="1"/>
          <w:numId w:val="1"/>
        </w:numPr>
        <w:rPr>
          <w:rFonts w:ascii="Avenir Book" w:hAnsi="Avenir Book"/>
        </w:rPr>
      </w:pPr>
      <w:r w:rsidRPr="17019058">
        <w:rPr>
          <w:rFonts w:ascii="Avenir Book" w:hAnsi="Avenir Book"/>
        </w:rPr>
        <w:t>UBC</w:t>
      </w:r>
    </w:p>
    <w:p w14:paraId="5B1D5EF1" w14:textId="475C6AE3" w:rsidR="17019058" w:rsidRDefault="17019058" w:rsidP="17019058">
      <w:pPr>
        <w:pStyle w:val="ListParagraph"/>
        <w:numPr>
          <w:ilvl w:val="2"/>
          <w:numId w:val="1"/>
        </w:numPr>
      </w:pPr>
      <w:r w:rsidRPr="17019058">
        <w:rPr>
          <w:rFonts w:ascii="Avenir Book" w:hAnsi="Avenir Book"/>
        </w:rPr>
        <w:t>Working on a survey to get feedback on the current funding process as well as any suggestions/changes for the SOF meeting</w:t>
      </w:r>
    </w:p>
    <w:p w14:paraId="3625F777" w14:textId="25982D0F" w:rsidR="00094F58" w:rsidRDefault="17019058" w:rsidP="17019058">
      <w:pPr>
        <w:pStyle w:val="ListParagraph"/>
        <w:numPr>
          <w:ilvl w:val="1"/>
          <w:numId w:val="1"/>
        </w:numPr>
        <w:rPr>
          <w:rFonts w:ascii="Avenir Book" w:hAnsi="Avenir Book"/>
        </w:rPr>
      </w:pPr>
      <w:r w:rsidRPr="17019058">
        <w:rPr>
          <w:rFonts w:ascii="Avenir Book" w:hAnsi="Avenir Book"/>
        </w:rPr>
        <w:t>CEC</w:t>
      </w:r>
    </w:p>
    <w:p w14:paraId="2EBF728F" w14:textId="22D3B85C" w:rsidR="17019058" w:rsidRDefault="17019058" w:rsidP="17019058">
      <w:pPr>
        <w:pStyle w:val="ListParagraph"/>
        <w:numPr>
          <w:ilvl w:val="2"/>
          <w:numId w:val="1"/>
        </w:numPr>
      </w:pPr>
      <w:r w:rsidRPr="17019058">
        <w:rPr>
          <w:rFonts w:ascii="Avenir Book" w:hAnsi="Avenir Book"/>
        </w:rPr>
        <w:t>CEC is going to Coordinate with Molly Hunter, a previous Chatham Student, about meeting with officers from marketing clubs at Pitt to discuss some different social media tactics and student outreach methods.</w:t>
      </w:r>
    </w:p>
    <w:p w14:paraId="2E5EAE80" w14:textId="74E79ACF" w:rsidR="0093233B" w:rsidRDefault="17019058" w:rsidP="17019058">
      <w:pPr>
        <w:pStyle w:val="ListParagraph"/>
        <w:numPr>
          <w:ilvl w:val="1"/>
          <w:numId w:val="1"/>
        </w:numPr>
        <w:rPr>
          <w:rFonts w:ascii="Avenir Book" w:hAnsi="Avenir Book"/>
        </w:rPr>
      </w:pPr>
      <w:r w:rsidRPr="17019058">
        <w:rPr>
          <w:rFonts w:ascii="Avenir Book" w:hAnsi="Avenir Book"/>
        </w:rPr>
        <w:t xml:space="preserve">Food Committee </w:t>
      </w:r>
    </w:p>
    <w:p w14:paraId="3B104669" w14:textId="7FFE8EBE" w:rsidR="17019058" w:rsidRDefault="17019058" w:rsidP="17019058">
      <w:pPr>
        <w:pStyle w:val="ListParagraph"/>
        <w:numPr>
          <w:ilvl w:val="2"/>
          <w:numId w:val="1"/>
        </w:numPr>
      </w:pPr>
      <w:r w:rsidRPr="17019058">
        <w:rPr>
          <w:rFonts w:ascii="Avenir Book" w:hAnsi="Avenir Book"/>
        </w:rPr>
        <w:t>Options about advertising (Instagram)</w:t>
      </w:r>
    </w:p>
    <w:p w14:paraId="5CB5A30C" w14:textId="2A7FDEBE" w:rsidR="17019058" w:rsidRDefault="17019058" w:rsidP="17019058">
      <w:pPr>
        <w:pStyle w:val="ListParagraph"/>
        <w:numPr>
          <w:ilvl w:val="2"/>
          <w:numId w:val="1"/>
        </w:numPr>
      </w:pPr>
      <w:r w:rsidRPr="17019058">
        <w:rPr>
          <w:rFonts w:ascii="Avenir Book" w:hAnsi="Avenir Book"/>
        </w:rPr>
        <w:t>Website is not very similar to the Instagram</w:t>
      </w:r>
    </w:p>
    <w:p w14:paraId="707C9C2F" w14:textId="21765F37" w:rsidR="0093233B" w:rsidRDefault="17019058" w:rsidP="17019058">
      <w:pPr>
        <w:pStyle w:val="ListParagraph"/>
        <w:numPr>
          <w:ilvl w:val="1"/>
          <w:numId w:val="1"/>
        </w:numPr>
        <w:rPr>
          <w:rFonts w:ascii="Avenir Book" w:hAnsi="Avenir Book"/>
        </w:rPr>
      </w:pPr>
      <w:r w:rsidRPr="17019058">
        <w:rPr>
          <w:rFonts w:ascii="Avenir Book" w:hAnsi="Avenir Book"/>
        </w:rPr>
        <w:t>Safety Committee</w:t>
      </w:r>
    </w:p>
    <w:p w14:paraId="6805E8F7" w14:textId="1D0A04F8" w:rsidR="17019058" w:rsidRDefault="17019058" w:rsidP="17019058">
      <w:pPr>
        <w:pStyle w:val="ListParagraph"/>
        <w:numPr>
          <w:ilvl w:val="2"/>
          <w:numId w:val="1"/>
        </w:numPr>
      </w:pPr>
      <w:r w:rsidRPr="17019058">
        <w:rPr>
          <w:rFonts w:ascii="Avenir Book" w:hAnsi="Avenir Book"/>
        </w:rPr>
        <w:t>Bridge the gap that exists between Public Safety and the student body</w:t>
      </w:r>
    </w:p>
    <w:p w14:paraId="29F5E499" w14:textId="60130061" w:rsidR="17019058" w:rsidRDefault="17019058" w:rsidP="17019058">
      <w:pPr>
        <w:pStyle w:val="ListParagraph"/>
        <w:numPr>
          <w:ilvl w:val="2"/>
          <w:numId w:val="1"/>
        </w:numPr>
      </w:pPr>
      <w:r w:rsidRPr="17019058">
        <w:rPr>
          <w:rFonts w:ascii="Avenir Book" w:hAnsi="Avenir Book"/>
        </w:rPr>
        <w:t>So many students are uncomfortable with public safety</w:t>
      </w:r>
    </w:p>
    <w:p w14:paraId="1347E998" w14:textId="773C7CE1" w:rsidR="17019058" w:rsidRDefault="17019058" w:rsidP="17019058">
      <w:pPr>
        <w:pStyle w:val="ListParagraph"/>
        <w:numPr>
          <w:ilvl w:val="2"/>
          <w:numId w:val="1"/>
        </w:numPr>
      </w:pPr>
      <w:r w:rsidRPr="17019058">
        <w:rPr>
          <w:rFonts w:ascii="Avenir Book" w:hAnsi="Avenir Book"/>
        </w:rPr>
        <w:t>Students should be able to submit things directly to public safety</w:t>
      </w:r>
    </w:p>
    <w:p w14:paraId="485587C3" w14:textId="4EF25712" w:rsidR="17019058" w:rsidRDefault="17019058" w:rsidP="17019058">
      <w:pPr>
        <w:pStyle w:val="ListParagraph"/>
        <w:numPr>
          <w:ilvl w:val="1"/>
          <w:numId w:val="1"/>
        </w:numPr>
      </w:pPr>
      <w:r w:rsidRPr="17019058">
        <w:rPr>
          <w:rFonts w:ascii="Avenir Book" w:hAnsi="Avenir Book"/>
        </w:rPr>
        <w:t>Traditions Committee</w:t>
      </w:r>
    </w:p>
    <w:p w14:paraId="2C231C1D" w14:textId="5E95A9C2" w:rsidR="17019058" w:rsidRDefault="17019058" w:rsidP="17019058">
      <w:pPr>
        <w:pStyle w:val="ListParagraph"/>
        <w:numPr>
          <w:ilvl w:val="2"/>
          <w:numId w:val="1"/>
        </w:numPr>
      </w:pPr>
      <w:r w:rsidRPr="17019058">
        <w:rPr>
          <w:rFonts w:ascii="Avenir Book" w:hAnsi="Avenir Book"/>
        </w:rPr>
        <w:t xml:space="preserve">Battle of the classes was being discussed with Emily </w:t>
      </w:r>
      <w:proofErr w:type="spellStart"/>
      <w:r w:rsidRPr="17019058">
        <w:rPr>
          <w:rFonts w:ascii="Avenir Book" w:hAnsi="Avenir Book"/>
        </w:rPr>
        <w:t>Fidago</w:t>
      </w:r>
      <w:proofErr w:type="spellEnd"/>
    </w:p>
    <w:p w14:paraId="5229064A" w14:textId="3CA26435" w:rsidR="17019058" w:rsidRDefault="17019058" w:rsidP="17019058">
      <w:pPr>
        <w:pStyle w:val="ListParagraph"/>
        <w:numPr>
          <w:ilvl w:val="2"/>
          <w:numId w:val="1"/>
        </w:numPr>
      </w:pPr>
      <w:r w:rsidRPr="17019058">
        <w:rPr>
          <w:rFonts w:ascii="Avenir Book" w:hAnsi="Avenir Book"/>
        </w:rPr>
        <w:t>Fit into the same week as Moonlight Breakfast and Spring Carnival</w:t>
      </w:r>
    </w:p>
    <w:p w14:paraId="1AF927A5" w14:textId="77777777" w:rsidR="009001B6" w:rsidRPr="009001B6" w:rsidRDefault="009001B6" w:rsidP="00100501">
      <w:pPr>
        <w:rPr>
          <w:rFonts w:ascii="Avenir Book" w:hAnsi="Avenir Book"/>
        </w:rPr>
      </w:pPr>
    </w:p>
    <w:p w14:paraId="6372981E" w14:textId="77777777" w:rsidR="007E486F" w:rsidRDefault="17019058" w:rsidP="00100501">
      <w:pPr>
        <w:numPr>
          <w:ilvl w:val="0"/>
          <w:numId w:val="1"/>
        </w:numPr>
        <w:rPr>
          <w:rFonts w:ascii="Avenir Book" w:hAnsi="Avenir Book"/>
        </w:rPr>
      </w:pPr>
      <w:r w:rsidRPr="17019058">
        <w:rPr>
          <w:rFonts w:ascii="Avenir Book" w:hAnsi="Avenir Book"/>
        </w:rPr>
        <w:t xml:space="preserve">Open Forum </w:t>
      </w:r>
    </w:p>
    <w:p w14:paraId="3593335F" w14:textId="6C2659FA" w:rsidR="17019058" w:rsidRDefault="17019058" w:rsidP="17019058">
      <w:pPr>
        <w:numPr>
          <w:ilvl w:val="1"/>
          <w:numId w:val="1"/>
        </w:numPr>
      </w:pPr>
      <w:r w:rsidRPr="17019058">
        <w:rPr>
          <w:rFonts w:ascii="Avenir Book" w:hAnsi="Avenir Book"/>
        </w:rPr>
        <w:t xml:space="preserve">Phillip: The weather is very nice, but the pathway where Dilworth </w:t>
      </w:r>
      <w:proofErr w:type="gramStart"/>
      <w:r w:rsidRPr="17019058">
        <w:rPr>
          <w:rFonts w:ascii="Avenir Book" w:hAnsi="Avenir Book"/>
        </w:rPr>
        <w:t>is</w:t>
      </w:r>
      <w:proofErr w:type="gramEnd"/>
      <w:r w:rsidRPr="17019058">
        <w:rPr>
          <w:rFonts w:ascii="Avenir Book" w:hAnsi="Avenir Book"/>
        </w:rPr>
        <w:t xml:space="preserve"> and the potholes fill up. It makes the walkway less accessible</w:t>
      </w:r>
    </w:p>
    <w:p w14:paraId="4B8B270A" w14:textId="2290A5B1" w:rsidR="17019058" w:rsidRDefault="17019058" w:rsidP="17019058">
      <w:pPr>
        <w:numPr>
          <w:ilvl w:val="1"/>
          <w:numId w:val="1"/>
        </w:numPr>
      </w:pPr>
      <w:proofErr w:type="spellStart"/>
      <w:r w:rsidRPr="17019058">
        <w:rPr>
          <w:rFonts w:ascii="Avenir Book" w:hAnsi="Avenir Book"/>
        </w:rPr>
        <w:t>Lalah</w:t>
      </w:r>
      <w:proofErr w:type="spellEnd"/>
      <w:r w:rsidRPr="17019058">
        <w:rPr>
          <w:rFonts w:ascii="Avenir Book" w:hAnsi="Avenir Book"/>
        </w:rPr>
        <w:t>: Unfortunately, this comes up a lot when it rains, there is not much that facilities can do. Due to COVID it could be a year before this is fixed</w:t>
      </w:r>
    </w:p>
    <w:p w14:paraId="3284D5DB" w14:textId="2F17D4C2" w:rsidR="17019058" w:rsidRDefault="17019058" w:rsidP="17019058">
      <w:pPr>
        <w:numPr>
          <w:ilvl w:val="1"/>
          <w:numId w:val="1"/>
        </w:numPr>
      </w:pPr>
      <w:r w:rsidRPr="17019058">
        <w:rPr>
          <w:rFonts w:ascii="Avenir Book" w:hAnsi="Avenir Book"/>
        </w:rPr>
        <w:t xml:space="preserve">Zach: At least it will be raining at </w:t>
      </w:r>
      <w:proofErr w:type="gramStart"/>
      <w:r w:rsidRPr="17019058">
        <w:rPr>
          <w:rFonts w:ascii="Avenir Book" w:hAnsi="Avenir Book"/>
        </w:rPr>
        <w:t>night time</w:t>
      </w:r>
      <w:proofErr w:type="gramEnd"/>
    </w:p>
    <w:p w14:paraId="1D52A866" w14:textId="18F88641" w:rsidR="17019058" w:rsidRDefault="17019058" w:rsidP="17019058">
      <w:pPr>
        <w:numPr>
          <w:ilvl w:val="1"/>
          <w:numId w:val="1"/>
        </w:numPr>
      </w:pPr>
      <w:proofErr w:type="spellStart"/>
      <w:r w:rsidRPr="17019058">
        <w:t>Erleen</w:t>
      </w:r>
      <w:proofErr w:type="spellEnd"/>
      <w:r w:rsidRPr="17019058">
        <w:t xml:space="preserve">: Academic Respite Days have been continuing to be an issue. There are many things that students have to do in the middle of the week. Why is there no consistency on when the Academic Respite Days are? </w:t>
      </w:r>
    </w:p>
    <w:p w14:paraId="18CAE985" w14:textId="413E91B2" w:rsidR="17019058" w:rsidRDefault="17019058" w:rsidP="17019058">
      <w:pPr>
        <w:numPr>
          <w:ilvl w:val="1"/>
          <w:numId w:val="1"/>
        </w:numPr>
      </w:pPr>
      <w:r w:rsidRPr="17019058">
        <w:t xml:space="preserve">Molly: That is the weekend of Easter, so maybe making it Friday would give students a longer day. </w:t>
      </w:r>
    </w:p>
    <w:p w14:paraId="2EFE942D" w14:textId="612FC3E0" w:rsidR="17019058" w:rsidRDefault="17019058" w:rsidP="17019058">
      <w:pPr>
        <w:numPr>
          <w:ilvl w:val="1"/>
          <w:numId w:val="1"/>
        </w:numPr>
      </w:pPr>
      <w:r w:rsidRPr="17019058">
        <w:t>Hannah: With the new guidelines could that make a difference?</w:t>
      </w:r>
    </w:p>
    <w:p w14:paraId="2FB5E8E4" w14:textId="7BB0ABEE" w:rsidR="17019058" w:rsidRDefault="17019058" w:rsidP="17019058">
      <w:pPr>
        <w:numPr>
          <w:ilvl w:val="1"/>
          <w:numId w:val="1"/>
        </w:numPr>
      </w:pPr>
      <w:r w:rsidRPr="17019058">
        <w:t>Ken: Will there be Academic Respite Days next semester?</w:t>
      </w:r>
    </w:p>
    <w:p w14:paraId="3F4BB379" w14:textId="606C0F42" w:rsidR="17019058" w:rsidRDefault="17019058" w:rsidP="17019058">
      <w:pPr>
        <w:numPr>
          <w:ilvl w:val="1"/>
          <w:numId w:val="1"/>
        </w:numPr>
      </w:pPr>
      <w:r w:rsidRPr="17019058">
        <w:t xml:space="preserve">HR: Probably not from what I have personally been hearing. </w:t>
      </w:r>
    </w:p>
    <w:p w14:paraId="75C24B53" w14:textId="034A6F2C" w:rsidR="17019058" w:rsidRDefault="17019058" w:rsidP="17019058">
      <w:pPr>
        <w:numPr>
          <w:ilvl w:val="1"/>
          <w:numId w:val="1"/>
        </w:numPr>
      </w:pPr>
      <w:r w:rsidRPr="17019058">
        <w:lastRenderedPageBreak/>
        <w:t xml:space="preserve">Addakin: We should look into issuing a proclamation to Karl G on the swim team for winning the PAC championship. </w:t>
      </w:r>
    </w:p>
    <w:p w14:paraId="61FABE72" w14:textId="7087D5E7" w:rsidR="17019058" w:rsidRDefault="17019058" w:rsidP="17019058">
      <w:pPr>
        <w:numPr>
          <w:ilvl w:val="1"/>
          <w:numId w:val="1"/>
        </w:numPr>
      </w:pPr>
      <w:r w:rsidRPr="17019058">
        <w:t>Ken: We should look into doing the carnival on an Academic Respite Day.</w:t>
      </w:r>
    </w:p>
    <w:p w14:paraId="1ADE6D1A" w14:textId="6F099018" w:rsidR="17019058" w:rsidRDefault="17019058" w:rsidP="17019058">
      <w:pPr>
        <w:pStyle w:val="ListParagraph"/>
        <w:spacing w:line="259" w:lineRule="auto"/>
      </w:pPr>
    </w:p>
    <w:p w14:paraId="385E0C09" w14:textId="3CCDAF6D" w:rsidR="0093233B" w:rsidRPr="00313348" w:rsidRDefault="17019058" w:rsidP="00313348">
      <w:pPr>
        <w:numPr>
          <w:ilvl w:val="0"/>
          <w:numId w:val="1"/>
        </w:numPr>
        <w:rPr>
          <w:rFonts w:ascii="Avenir Book" w:hAnsi="Avenir Book"/>
        </w:rPr>
      </w:pPr>
      <w:r w:rsidRPr="17019058">
        <w:rPr>
          <w:rFonts w:ascii="Avenir Book" w:hAnsi="Avenir Book"/>
        </w:rPr>
        <w:t xml:space="preserve">Announcements </w:t>
      </w:r>
    </w:p>
    <w:p w14:paraId="19F660FC" w14:textId="2E6DDB7A" w:rsidR="00094F58" w:rsidRDefault="00522317" w:rsidP="00094F58">
      <w:pPr>
        <w:numPr>
          <w:ilvl w:val="1"/>
          <w:numId w:val="1"/>
        </w:numPr>
        <w:rPr>
          <w:rFonts w:ascii="Avenir Book" w:hAnsi="Avenir Book"/>
        </w:rPr>
      </w:pPr>
      <w:hyperlink r:id="rId10">
        <w:r w:rsidR="17019058" w:rsidRPr="17019058">
          <w:rPr>
            <w:rStyle w:val="Hyperlink"/>
            <w:rFonts w:ascii="Avenir Book" w:hAnsi="Avenir Book"/>
          </w:rPr>
          <w:t>NEW Leadership Applications Open</w:t>
        </w:r>
      </w:hyperlink>
      <w:r w:rsidR="17019058" w:rsidRPr="17019058">
        <w:rPr>
          <w:rFonts w:ascii="Avenir Book" w:hAnsi="Avenir Book"/>
        </w:rPr>
        <w:t xml:space="preserve"> </w:t>
      </w:r>
    </w:p>
    <w:p w14:paraId="4789A7CB" w14:textId="1B6A9924" w:rsidR="004714D9" w:rsidRDefault="17019058" w:rsidP="00094F58">
      <w:pPr>
        <w:numPr>
          <w:ilvl w:val="1"/>
          <w:numId w:val="1"/>
        </w:numPr>
        <w:rPr>
          <w:rFonts w:ascii="Avenir Book" w:hAnsi="Avenir Book"/>
        </w:rPr>
      </w:pPr>
      <w:r w:rsidRPr="17019058">
        <w:rPr>
          <w:rFonts w:ascii="Avenir Book" w:hAnsi="Avenir Book"/>
        </w:rPr>
        <w:t>Women of the World Retreat</w:t>
      </w:r>
    </w:p>
    <w:p w14:paraId="6381BDA9" w14:textId="51176D6E" w:rsidR="004714D9" w:rsidRDefault="17019058" w:rsidP="004714D9">
      <w:pPr>
        <w:numPr>
          <w:ilvl w:val="2"/>
          <w:numId w:val="1"/>
        </w:numPr>
        <w:rPr>
          <w:rFonts w:ascii="Avenir Book" w:hAnsi="Avenir Book"/>
        </w:rPr>
      </w:pPr>
      <w:r w:rsidRPr="17019058">
        <w:rPr>
          <w:rFonts w:ascii="Avenir Book" w:hAnsi="Avenir Book"/>
        </w:rPr>
        <w:t xml:space="preserve">Email Emily </w:t>
      </w:r>
      <w:proofErr w:type="spellStart"/>
      <w:r w:rsidRPr="17019058">
        <w:rPr>
          <w:rFonts w:ascii="Avenir Book" w:hAnsi="Avenir Book"/>
        </w:rPr>
        <w:t>Fidago</w:t>
      </w:r>
      <w:proofErr w:type="spellEnd"/>
      <w:r w:rsidRPr="17019058">
        <w:rPr>
          <w:rFonts w:ascii="Avenir Book" w:hAnsi="Avenir Book"/>
        </w:rPr>
        <w:t xml:space="preserve"> to be invited</w:t>
      </w:r>
    </w:p>
    <w:p w14:paraId="1A551486" w14:textId="37DA5801" w:rsidR="000F44B7" w:rsidRDefault="17019058" w:rsidP="00094F58">
      <w:pPr>
        <w:numPr>
          <w:ilvl w:val="1"/>
          <w:numId w:val="1"/>
        </w:numPr>
        <w:rPr>
          <w:rFonts w:ascii="Avenir Book" w:hAnsi="Avenir Book"/>
        </w:rPr>
      </w:pPr>
      <w:r w:rsidRPr="17019058">
        <w:rPr>
          <w:rFonts w:ascii="Avenir Book" w:hAnsi="Avenir Book"/>
        </w:rPr>
        <w:t>Upcoming games (guests sign up ahead of time)</w:t>
      </w:r>
    </w:p>
    <w:p w14:paraId="1117597E" w14:textId="77777777" w:rsidR="004714D9" w:rsidRDefault="00522317" w:rsidP="000F44B7">
      <w:pPr>
        <w:numPr>
          <w:ilvl w:val="2"/>
          <w:numId w:val="1"/>
        </w:numPr>
        <w:rPr>
          <w:rFonts w:ascii="Avenir Book" w:hAnsi="Avenir Book"/>
        </w:rPr>
      </w:pPr>
      <w:hyperlink r:id="rId11">
        <w:r w:rsidR="17019058" w:rsidRPr="17019058">
          <w:rPr>
            <w:rStyle w:val="Hyperlink"/>
            <w:rFonts w:ascii="Avenir Book" w:hAnsi="Avenir Book"/>
          </w:rPr>
          <w:t>Saturday, March 13th, 11:00-2:00 – Women’s LAX game</w:t>
        </w:r>
      </w:hyperlink>
    </w:p>
    <w:p w14:paraId="0F976F52" w14:textId="77777777" w:rsidR="004714D9" w:rsidRDefault="00522317" w:rsidP="000F44B7">
      <w:pPr>
        <w:numPr>
          <w:ilvl w:val="2"/>
          <w:numId w:val="1"/>
        </w:numPr>
        <w:rPr>
          <w:rFonts w:ascii="Avenir Book" w:hAnsi="Avenir Book"/>
        </w:rPr>
      </w:pPr>
      <w:hyperlink r:id="rId12">
        <w:r w:rsidR="17019058" w:rsidRPr="17019058">
          <w:rPr>
            <w:rStyle w:val="Hyperlink"/>
            <w:rFonts w:ascii="Avenir Book" w:hAnsi="Avenir Book"/>
          </w:rPr>
          <w:t>Saturday, March 13th, 2:00-5:00 – Women’s Soccer Game</w:t>
        </w:r>
      </w:hyperlink>
    </w:p>
    <w:p w14:paraId="31DBDD92" w14:textId="77777777" w:rsidR="000678CD" w:rsidRDefault="00522317" w:rsidP="000F44B7">
      <w:pPr>
        <w:numPr>
          <w:ilvl w:val="2"/>
          <w:numId w:val="1"/>
        </w:numPr>
        <w:rPr>
          <w:rFonts w:ascii="Avenir Book" w:hAnsi="Avenir Book"/>
        </w:rPr>
      </w:pPr>
      <w:hyperlink r:id="rId13">
        <w:r w:rsidR="17019058" w:rsidRPr="17019058">
          <w:rPr>
            <w:rStyle w:val="Hyperlink"/>
            <w:rFonts w:ascii="Avenir Book" w:hAnsi="Avenir Book"/>
          </w:rPr>
          <w:t>Sunday, March 14th, 1:00-5:00 - Men's Baseball Game</w:t>
        </w:r>
      </w:hyperlink>
    </w:p>
    <w:p w14:paraId="4F95D981" w14:textId="77777777" w:rsidR="000678CD" w:rsidRDefault="00522317" w:rsidP="000678CD">
      <w:pPr>
        <w:numPr>
          <w:ilvl w:val="1"/>
          <w:numId w:val="1"/>
        </w:numPr>
        <w:rPr>
          <w:rFonts w:ascii="Avenir Book" w:hAnsi="Avenir Book"/>
        </w:rPr>
      </w:pPr>
      <w:hyperlink r:id="rId14">
        <w:r w:rsidR="17019058" w:rsidRPr="17019058">
          <w:rPr>
            <w:rStyle w:val="Hyperlink"/>
            <w:rFonts w:ascii="Avenir Book" w:hAnsi="Avenir Book"/>
          </w:rPr>
          <w:t>Voter Registration Volunteer Sign-up</w:t>
        </w:r>
      </w:hyperlink>
    </w:p>
    <w:p w14:paraId="11DAFA1F" w14:textId="51894B0D" w:rsidR="004714D9" w:rsidRPr="00094F58" w:rsidRDefault="17019058" w:rsidP="000678CD">
      <w:pPr>
        <w:numPr>
          <w:ilvl w:val="2"/>
          <w:numId w:val="1"/>
        </w:numPr>
        <w:rPr>
          <w:rFonts w:ascii="Avenir Book" w:hAnsi="Avenir Book"/>
        </w:rPr>
      </w:pPr>
      <w:r w:rsidRPr="17019058">
        <w:rPr>
          <w:rFonts w:ascii="Avenir Book" w:hAnsi="Avenir Book"/>
        </w:rPr>
        <w:t>Begins March 22</w:t>
      </w:r>
      <w:r w:rsidRPr="17019058">
        <w:rPr>
          <w:rFonts w:ascii="Avenir Book" w:hAnsi="Avenir Book"/>
          <w:vertAlign w:val="superscript"/>
        </w:rPr>
        <w:t>nd</w:t>
      </w:r>
      <w:r w:rsidRPr="17019058">
        <w:rPr>
          <w:rFonts w:ascii="Avenir Book" w:hAnsi="Avenir Book"/>
        </w:rPr>
        <w:t>, ends May 3</w:t>
      </w:r>
      <w:r w:rsidRPr="17019058">
        <w:rPr>
          <w:rFonts w:ascii="Avenir Book" w:hAnsi="Avenir Book"/>
          <w:vertAlign w:val="superscript"/>
        </w:rPr>
        <w:t>rd</w:t>
      </w:r>
      <w:r w:rsidRPr="17019058">
        <w:rPr>
          <w:rFonts w:ascii="Avenir Book" w:hAnsi="Avenir Book"/>
        </w:rPr>
        <w:t xml:space="preserve">    </w:t>
      </w:r>
    </w:p>
    <w:p w14:paraId="657D8CE1" w14:textId="77777777" w:rsidR="007E486F" w:rsidRDefault="007E486F" w:rsidP="00100501">
      <w:pPr>
        <w:ind w:left="1080"/>
        <w:rPr>
          <w:rFonts w:ascii="Avenir Book" w:hAnsi="Avenir Book"/>
        </w:rPr>
      </w:pPr>
    </w:p>
    <w:p w14:paraId="1C926D94" w14:textId="77777777" w:rsidR="007E486F" w:rsidRDefault="17019058" w:rsidP="00100501">
      <w:pPr>
        <w:numPr>
          <w:ilvl w:val="0"/>
          <w:numId w:val="1"/>
        </w:numPr>
        <w:rPr>
          <w:rFonts w:ascii="Avenir Book" w:hAnsi="Avenir Book"/>
        </w:rPr>
      </w:pPr>
      <w:r w:rsidRPr="17019058">
        <w:rPr>
          <w:rFonts w:ascii="Avenir Book" w:hAnsi="Avenir Book"/>
        </w:rPr>
        <w:t>Adjournment</w:t>
      </w:r>
    </w:p>
    <w:p w14:paraId="38829870" w14:textId="77777777" w:rsidR="002B098C" w:rsidRDefault="002B098C" w:rsidP="00100501">
      <w:pPr>
        <w:rPr>
          <w:rFonts w:ascii="Avenir Book" w:hAnsi="Avenir Book"/>
        </w:rPr>
      </w:pPr>
    </w:p>
    <w:p w14:paraId="29C2C618" w14:textId="77777777" w:rsidR="00A34B97" w:rsidRPr="000E3D88" w:rsidRDefault="00A34B97" w:rsidP="00100501">
      <w:pPr>
        <w:rPr>
          <w:rStyle w:val="Hyperlink"/>
          <w:rFonts w:ascii="Avenir Book" w:hAnsi="Avenir Book"/>
        </w:rPr>
      </w:pPr>
      <w:r w:rsidRPr="000E3D88">
        <w:rPr>
          <w:rFonts w:ascii="Avenir Book" w:hAnsi="Avenir Book"/>
        </w:rPr>
        <w:t xml:space="preserve">Link to CSG Google Docs: </w:t>
      </w:r>
      <w:hyperlink r:id="rId15" w:history="1">
        <w:r w:rsidRPr="000E3D88">
          <w:rPr>
            <w:rStyle w:val="Hyperlink"/>
            <w:rFonts w:ascii="Avenir Book" w:hAnsi="Avenir Book"/>
          </w:rPr>
          <w:t>https://drive.google.com/drive/folders/1VxBBvoTzIIO4tjN78ekLJKUpwzl3Acuz</w:t>
        </w:r>
      </w:hyperlink>
      <w:r w:rsidRPr="000E3D88">
        <w:rPr>
          <w:rFonts w:ascii="Avenir Book" w:hAnsi="Avenir Book"/>
        </w:rPr>
        <w:t xml:space="preserve"> </w:t>
      </w:r>
    </w:p>
    <w:p w14:paraId="30365A0A" w14:textId="77777777" w:rsidR="00A34B97" w:rsidRPr="000E3D88" w:rsidRDefault="00A34B97" w:rsidP="00100501">
      <w:pPr>
        <w:rPr>
          <w:rStyle w:val="Hyperlink"/>
          <w:rFonts w:ascii="Avenir Book" w:hAnsi="Avenir Book"/>
        </w:rPr>
      </w:pPr>
    </w:p>
    <w:p w14:paraId="30290AE0" w14:textId="57F6BB49" w:rsidR="00A34B97" w:rsidRPr="000E3D88" w:rsidRDefault="00A34B97" w:rsidP="00100501">
      <w:pPr>
        <w:rPr>
          <w:rFonts w:ascii="Avenir Book" w:hAnsi="Avenir Book"/>
        </w:rPr>
      </w:pPr>
      <w:r w:rsidRPr="000E3D88">
        <w:rPr>
          <w:rFonts w:ascii="Avenir Book" w:hAnsi="Avenir Book"/>
        </w:rPr>
        <w:t xml:space="preserve">Link to </w:t>
      </w:r>
      <w:proofErr w:type="spellStart"/>
      <w:r w:rsidRPr="000E3D88">
        <w:rPr>
          <w:rFonts w:ascii="Avenir Book" w:hAnsi="Avenir Book"/>
        </w:rPr>
        <w:t>Jamboard</w:t>
      </w:r>
      <w:proofErr w:type="spellEnd"/>
      <w:r w:rsidRPr="000E3D88">
        <w:rPr>
          <w:rFonts w:ascii="Avenir Book" w:hAnsi="Avenir Book"/>
        </w:rPr>
        <w:t xml:space="preserve"> for brainstorming: </w:t>
      </w:r>
      <w:hyperlink r:id="rId16" w:history="1">
        <w:r w:rsidR="00286F1C" w:rsidRPr="000E3D88">
          <w:rPr>
            <w:rStyle w:val="Hyperlink"/>
            <w:rFonts w:ascii="Avenir Book" w:hAnsi="Avenir Book"/>
          </w:rPr>
          <w:t>https://jamboard.google.com/d/1tGigkIHyqJjHK9ONTkWb5Q35UuszkNFW4Bbn2ByZN9s/edit?usp=sharing</w:t>
        </w:r>
      </w:hyperlink>
      <w:r w:rsidR="00286F1C" w:rsidRPr="000E3D88">
        <w:rPr>
          <w:rFonts w:ascii="Avenir Book" w:hAnsi="Avenir Book"/>
        </w:rPr>
        <w:t xml:space="preserve"> </w:t>
      </w:r>
    </w:p>
    <w:p w14:paraId="3192F3AA" w14:textId="77777777" w:rsidR="00A34B97" w:rsidRPr="000E3D88" w:rsidRDefault="00A34B97" w:rsidP="00100501">
      <w:pPr>
        <w:rPr>
          <w:rFonts w:ascii="Avenir Book" w:hAnsi="Avenir Book"/>
        </w:rPr>
      </w:pPr>
    </w:p>
    <w:p w14:paraId="6D9A94C0" w14:textId="653E60E9" w:rsidR="00A34B97" w:rsidRPr="000E3D88" w:rsidRDefault="00A34B97" w:rsidP="00100501">
      <w:pPr>
        <w:rPr>
          <w:rFonts w:ascii="Avenir Book" w:hAnsi="Avenir Book"/>
        </w:rPr>
      </w:pPr>
      <w:r w:rsidRPr="000E3D88">
        <w:rPr>
          <w:rFonts w:ascii="Avenir Book" w:hAnsi="Avenir Book"/>
        </w:rPr>
        <w:t xml:space="preserve">Link to projects information: </w:t>
      </w:r>
      <w:hyperlink r:id="rId17" w:history="1">
        <w:r w:rsidR="004D4C2C" w:rsidRPr="000E3D88">
          <w:rPr>
            <w:rStyle w:val="Hyperlink"/>
            <w:rFonts w:ascii="Avenir Book" w:hAnsi="Avenir Book"/>
          </w:rPr>
          <w:t>https://docs.google.com/spreadsheets/d/1q-Ylv3hRiZqgNXmh3awJkL9MyD4C5wog8D7a_nCTNQQ/edit?usp=sharing</w:t>
        </w:r>
      </w:hyperlink>
      <w:r w:rsidR="004D4C2C" w:rsidRPr="000E3D88">
        <w:rPr>
          <w:rFonts w:ascii="Avenir Book" w:hAnsi="Avenir Book"/>
        </w:rPr>
        <w:t xml:space="preserve"> </w:t>
      </w:r>
    </w:p>
    <w:p w14:paraId="67FC1705" w14:textId="77777777" w:rsidR="00EF23BD" w:rsidRPr="002B098C" w:rsidRDefault="00522317" w:rsidP="00100501">
      <w:pPr>
        <w:rPr>
          <w:rFonts w:ascii="Avenir Book" w:hAnsi="Avenir Book"/>
        </w:rPr>
      </w:pPr>
    </w:p>
    <w:sectPr w:rsidR="00EF23BD" w:rsidRPr="002B098C" w:rsidSect="00FF156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B26AE" w14:textId="77777777" w:rsidR="00522317" w:rsidRDefault="00522317" w:rsidP="004B51D6">
      <w:r>
        <w:separator/>
      </w:r>
    </w:p>
  </w:endnote>
  <w:endnote w:type="continuationSeparator" w:id="0">
    <w:p w14:paraId="1344AA25" w14:textId="77777777" w:rsidR="00522317" w:rsidRDefault="00522317" w:rsidP="004B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Book">
    <w:altName w:val="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05F7" w14:textId="77777777" w:rsidR="00522317" w:rsidRDefault="00522317" w:rsidP="004B51D6">
      <w:r>
        <w:separator/>
      </w:r>
    </w:p>
  </w:footnote>
  <w:footnote w:type="continuationSeparator" w:id="0">
    <w:p w14:paraId="5D588749" w14:textId="77777777" w:rsidR="00522317" w:rsidRDefault="00522317" w:rsidP="004B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3772" w14:textId="77777777" w:rsidR="004B51D6" w:rsidRDefault="004B51D6" w:rsidP="004B51D6">
    <w:pPr>
      <w:pStyle w:val="Header"/>
      <w:jc w:val="center"/>
    </w:pPr>
    <w:r>
      <w:rPr>
        <w:noProof/>
      </w:rPr>
      <w:drawing>
        <wp:inline distT="0" distB="0" distL="0" distR="0" wp14:anchorId="41C11F97" wp14:editId="28E5AE69">
          <wp:extent cx="4337685" cy="375285"/>
          <wp:effectExtent l="0" t="0" r="5715" b="5715"/>
          <wp:docPr id="2" name="Picture 2" descr="logo_w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RU"/>
                  <pic:cNvPicPr>
                    <a:picLocks noChangeAspect="1" noChangeArrowheads="1"/>
                  </pic:cNvPicPr>
                </pic:nvPicPr>
                <pic:blipFill>
                  <a:blip r:embed="rId1">
                    <a:extLst>
                      <a:ext uri="{28A0092B-C50C-407E-A947-70E740481C1C}">
                        <a14:useLocalDpi xmlns:a14="http://schemas.microsoft.com/office/drawing/2010/main" val="0"/>
                      </a:ext>
                    </a:extLst>
                  </a:blip>
                  <a:srcRect r="26443"/>
                  <a:stretch>
                    <a:fillRect/>
                  </a:stretch>
                </pic:blipFill>
                <pic:spPr bwMode="auto">
                  <a:xfrm>
                    <a:off x="0" y="0"/>
                    <a:ext cx="4337685" cy="375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7258F"/>
    <w:multiLevelType w:val="multilevel"/>
    <w:tmpl w:val="3254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017D1"/>
    <w:multiLevelType w:val="hybridMultilevel"/>
    <w:tmpl w:val="B6186C3A"/>
    <w:lvl w:ilvl="0" w:tplc="D1C2B23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C7A9B"/>
    <w:multiLevelType w:val="multilevel"/>
    <w:tmpl w:val="AA2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6708D"/>
    <w:multiLevelType w:val="multilevel"/>
    <w:tmpl w:val="67D6E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64BC8"/>
    <w:multiLevelType w:val="multilevel"/>
    <w:tmpl w:val="D98C8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D843E5"/>
    <w:multiLevelType w:val="multilevel"/>
    <w:tmpl w:val="E65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177987"/>
    <w:multiLevelType w:val="multilevel"/>
    <w:tmpl w:val="10366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9F"/>
    <w:rsid w:val="000043A9"/>
    <w:rsid w:val="000550A8"/>
    <w:rsid w:val="000678CD"/>
    <w:rsid w:val="00070398"/>
    <w:rsid w:val="000926D3"/>
    <w:rsid w:val="00094F58"/>
    <w:rsid w:val="000B48C8"/>
    <w:rsid w:val="000E3D88"/>
    <w:rsid w:val="000F44B7"/>
    <w:rsid w:val="00100501"/>
    <w:rsid w:val="0018090F"/>
    <w:rsid w:val="00180BAF"/>
    <w:rsid w:val="001828DF"/>
    <w:rsid w:val="001A4583"/>
    <w:rsid w:val="002123FE"/>
    <w:rsid w:val="00233C37"/>
    <w:rsid w:val="0024672C"/>
    <w:rsid w:val="00263ACB"/>
    <w:rsid w:val="00286F1C"/>
    <w:rsid w:val="002873A5"/>
    <w:rsid w:val="002B098C"/>
    <w:rsid w:val="002C3DA1"/>
    <w:rsid w:val="002D03F2"/>
    <w:rsid w:val="002D737F"/>
    <w:rsid w:val="002F7893"/>
    <w:rsid w:val="0030606B"/>
    <w:rsid w:val="00313348"/>
    <w:rsid w:val="00316EB1"/>
    <w:rsid w:val="00366BAD"/>
    <w:rsid w:val="00390C0B"/>
    <w:rsid w:val="0039452E"/>
    <w:rsid w:val="003D25DD"/>
    <w:rsid w:val="003D399F"/>
    <w:rsid w:val="003F02F5"/>
    <w:rsid w:val="003F2281"/>
    <w:rsid w:val="00412B94"/>
    <w:rsid w:val="0041573F"/>
    <w:rsid w:val="00416B7F"/>
    <w:rsid w:val="00430902"/>
    <w:rsid w:val="004468F9"/>
    <w:rsid w:val="004714D9"/>
    <w:rsid w:val="00472811"/>
    <w:rsid w:val="004B51D6"/>
    <w:rsid w:val="004D4C2C"/>
    <w:rsid w:val="004F2001"/>
    <w:rsid w:val="00522317"/>
    <w:rsid w:val="00533402"/>
    <w:rsid w:val="00534380"/>
    <w:rsid w:val="00595AAE"/>
    <w:rsid w:val="005B0749"/>
    <w:rsid w:val="005B0B75"/>
    <w:rsid w:val="005D17B8"/>
    <w:rsid w:val="005D521A"/>
    <w:rsid w:val="005E4D81"/>
    <w:rsid w:val="005F62A5"/>
    <w:rsid w:val="00624E5C"/>
    <w:rsid w:val="00631FDB"/>
    <w:rsid w:val="00645A5C"/>
    <w:rsid w:val="00646CBB"/>
    <w:rsid w:val="006518B5"/>
    <w:rsid w:val="0068115D"/>
    <w:rsid w:val="00681D58"/>
    <w:rsid w:val="006B59B0"/>
    <w:rsid w:val="006B6640"/>
    <w:rsid w:val="006C62FE"/>
    <w:rsid w:val="006D17B6"/>
    <w:rsid w:val="006D53E1"/>
    <w:rsid w:val="006E1936"/>
    <w:rsid w:val="006E1ABF"/>
    <w:rsid w:val="00700892"/>
    <w:rsid w:val="0074056D"/>
    <w:rsid w:val="00741840"/>
    <w:rsid w:val="00746AB0"/>
    <w:rsid w:val="0075708B"/>
    <w:rsid w:val="00770398"/>
    <w:rsid w:val="0077469B"/>
    <w:rsid w:val="007E486F"/>
    <w:rsid w:val="008024EF"/>
    <w:rsid w:val="0082607A"/>
    <w:rsid w:val="00835894"/>
    <w:rsid w:val="0085133D"/>
    <w:rsid w:val="00871756"/>
    <w:rsid w:val="00896FE5"/>
    <w:rsid w:val="008B1407"/>
    <w:rsid w:val="008D3A5E"/>
    <w:rsid w:val="009001B6"/>
    <w:rsid w:val="0093233B"/>
    <w:rsid w:val="00941DE4"/>
    <w:rsid w:val="00956162"/>
    <w:rsid w:val="0095632D"/>
    <w:rsid w:val="009F4629"/>
    <w:rsid w:val="00A1663D"/>
    <w:rsid w:val="00A34B97"/>
    <w:rsid w:val="00A61247"/>
    <w:rsid w:val="00A63372"/>
    <w:rsid w:val="00A65F3D"/>
    <w:rsid w:val="00A669B4"/>
    <w:rsid w:val="00A93577"/>
    <w:rsid w:val="00A93B82"/>
    <w:rsid w:val="00A96993"/>
    <w:rsid w:val="00AC04AF"/>
    <w:rsid w:val="00AF5659"/>
    <w:rsid w:val="00AF5937"/>
    <w:rsid w:val="00B251FF"/>
    <w:rsid w:val="00B333EF"/>
    <w:rsid w:val="00B76E8A"/>
    <w:rsid w:val="00BA79C7"/>
    <w:rsid w:val="00BB496E"/>
    <w:rsid w:val="00BB6CD8"/>
    <w:rsid w:val="00BC2548"/>
    <w:rsid w:val="00BC6416"/>
    <w:rsid w:val="00BD3617"/>
    <w:rsid w:val="00C13BB3"/>
    <w:rsid w:val="00C157AF"/>
    <w:rsid w:val="00C23361"/>
    <w:rsid w:val="00C459AE"/>
    <w:rsid w:val="00C51D03"/>
    <w:rsid w:val="00C62C41"/>
    <w:rsid w:val="00C87A65"/>
    <w:rsid w:val="00CC5F7E"/>
    <w:rsid w:val="00CF4C48"/>
    <w:rsid w:val="00D4156F"/>
    <w:rsid w:val="00DB0FFE"/>
    <w:rsid w:val="00DC31F7"/>
    <w:rsid w:val="00DF0260"/>
    <w:rsid w:val="00E16079"/>
    <w:rsid w:val="00E20C5E"/>
    <w:rsid w:val="00E2256E"/>
    <w:rsid w:val="00E31BCF"/>
    <w:rsid w:val="00E44938"/>
    <w:rsid w:val="00E73899"/>
    <w:rsid w:val="00E74FED"/>
    <w:rsid w:val="00E82323"/>
    <w:rsid w:val="00EB4C88"/>
    <w:rsid w:val="00EC2262"/>
    <w:rsid w:val="00EE5864"/>
    <w:rsid w:val="00F113E1"/>
    <w:rsid w:val="00F35BF6"/>
    <w:rsid w:val="00F5009C"/>
    <w:rsid w:val="00F64C21"/>
    <w:rsid w:val="00FA259A"/>
    <w:rsid w:val="00FB303A"/>
    <w:rsid w:val="00FB78AE"/>
    <w:rsid w:val="00FF156C"/>
    <w:rsid w:val="17019058"/>
    <w:rsid w:val="56DEC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85F0"/>
  <w14:defaultImageDpi w14:val="32767"/>
  <w15:chartTrackingRefBased/>
  <w15:docId w15:val="{56F8D519-5828-2849-92B4-A291DAFF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1D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D6"/>
    <w:pPr>
      <w:ind w:left="720"/>
      <w:contextualSpacing/>
    </w:pPr>
  </w:style>
  <w:style w:type="paragraph" w:styleId="Header">
    <w:name w:val="header"/>
    <w:basedOn w:val="Normal"/>
    <w:link w:val="HeaderChar"/>
    <w:uiPriority w:val="99"/>
    <w:unhideWhenUsed/>
    <w:rsid w:val="004B51D6"/>
    <w:pPr>
      <w:tabs>
        <w:tab w:val="center" w:pos="4680"/>
        <w:tab w:val="right" w:pos="9360"/>
      </w:tabs>
    </w:pPr>
  </w:style>
  <w:style w:type="character" w:customStyle="1" w:styleId="HeaderChar">
    <w:name w:val="Header Char"/>
    <w:basedOn w:val="DefaultParagraphFont"/>
    <w:link w:val="Header"/>
    <w:uiPriority w:val="99"/>
    <w:rsid w:val="004B51D6"/>
    <w:rPr>
      <w:rFonts w:ascii="Times New Roman" w:eastAsia="Times New Roman" w:hAnsi="Times New Roman" w:cs="Times New Roman"/>
      <w:lang w:eastAsia="en-US"/>
    </w:rPr>
  </w:style>
  <w:style w:type="paragraph" w:styleId="Footer">
    <w:name w:val="footer"/>
    <w:basedOn w:val="Normal"/>
    <w:link w:val="FooterChar"/>
    <w:uiPriority w:val="99"/>
    <w:unhideWhenUsed/>
    <w:rsid w:val="004B51D6"/>
    <w:pPr>
      <w:tabs>
        <w:tab w:val="center" w:pos="4680"/>
        <w:tab w:val="right" w:pos="9360"/>
      </w:tabs>
    </w:pPr>
  </w:style>
  <w:style w:type="character" w:customStyle="1" w:styleId="FooterChar">
    <w:name w:val="Footer Char"/>
    <w:basedOn w:val="DefaultParagraphFont"/>
    <w:link w:val="Footer"/>
    <w:uiPriority w:val="99"/>
    <w:rsid w:val="004B51D6"/>
    <w:rPr>
      <w:rFonts w:ascii="Times New Roman" w:eastAsia="Times New Roman" w:hAnsi="Times New Roman" w:cs="Times New Roman"/>
      <w:lang w:eastAsia="en-US"/>
    </w:rPr>
  </w:style>
  <w:style w:type="character" w:styleId="Hyperlink">
    <w:name w:val="Hyperlink"/>
    <w:basedOn w:val="DefaultParagraphFont"/>
    <w:uiPriority w:val="99"/>
    <w:unhideWhenUsed/>
    <w:rsid w:val="0095632D"/>
    <w:rPr>
      <w:color w:val="0563C1" w:themeColor="hyperlink"/>
      <w:u w:val="single"/>
    </w:rPr>
  </w:style>
  <w:style w:type="character" w:customStyle="1" w:styleId="UnresolvedMention1">
    <w:name w:val="Unresolved Mention1"/>
    <w:basedOn w:val="DefaultParagraphFont"/>
    <w:uiPriority w:val="99"/>
    <w:rsid w:val="002B098C"/>
    <w:rPr>
      <w:color w:val="605E5C"/>
      <w:shd w:val="clear" w:color="auto" w:fill="E1DFDD"/>
    </w:rPr>
  </w:style>
  <w:style w:type="character" w:styleId="UnresolvedMention">
    <w:name w:val="Unresolved Mention"/>
    <w:basedOn w:val="DefaultParagraphFont"/>
    <w:uiPriority w:val="99"/>
    <w:rsid w:val="008024EF"/>
    <w:rPr>
      <w:color w:val="605E5C"/>
      <w:shd w:val="clear" w:color="auto" w:fill="E1DFDD"/>
    </w:rPr>
  </w:style>
  <w:style w:type="character" w:styleId="FollowedHyperlink">
    <w:name w:val="FollowedHyperlink"/>
    <w:basedOn w:val="DefaultParagraphFont"/>
    <w:uiPriority w:val="99"/>
    <w:semiHidden/>
    <w:unhideWhenUsed/>
    <w:rsid w:val="00286F1C"/>
    <w:rPr>
      <w:color w:val="954F72" w:themeColor="followedHyperlink"/>
      <w:u w:val="single"/>
    </w:rPr>
  </w:style>
  <w:style w:type="paragraph" w:styleId="NormalWeb">
    <w:name w:val="Normal (Web)"/>
    <w:basedOn w:val="Normal"/>
    <w:uiPriority w:val="99"/>
    <w:semiHidden/>
    <w:unhideWhenUsed/>
    <w:rsid w:val="00BD3617"/>
    <w:pPr>
      <w:spacing w:before="100" w:beforeAutospacing="1" w:after="100" w:afterAutospacing="1"/>
    </w:pPr>
  </w:style>
  <w:style w:type="character" w:customStyle="1" w:styleId="apple-converted-space">
    <w:name w:val="apple-converted-space"/>
    <w:basedOn w:val="DefaultParagraphFont"/>
    <w:rsid w:val="00BD3617"/>
  </w:style>
  <w:style w:type="paragraph" w:customStyle="1" w:styleId="xmsolistparagraph">
    <w:name w:val="x_msolistparagraph"/>
    <w:basedOn w:val="Normal"/>
    <w:rsid w:val="002F7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3701">
      <w:bodyDiv w:val="1"/>
      <w:marLeft w:val="0"/>
      <w:marRight w:val="0"/>
      <w:marTop w:val="0"/>
      <w:marBottom w:val="0"/>
      <w:divBdr>
        <w:top w:val="none" w:sz="0" w:space="0" w:color="auto"/>
        <w:left w:val="none" w:sz="0" w:space="0" w:color="auto"/>
        <w:bottom w:val="none" w:sz="0" w:space="0" w:color="auto"/>
        <w:right w:val="none" w:sz="0" w:space="0" w:color="auto"/>
      </w:divBdr>
    </w:div>
    <w:div w:id="742096391">
      <w:bodyDiv w:val="1"/>
      <w:marLeft w:val="0"/>
      <w:marRight w:val="0"/>
      <w:marTop w:val="0"/>
      <w:marBottom w:val="0"/>
      <w:divBdr>
        <w:top w:val="none" w:sz="0" w:space="0" w:color="auto"/>
        <w:left w:val="none" w:sz="0" w:space="0" w:color="auto"/>
        <w:bottom w:val="none" w:sz="0" w:space="0" w:color="auto"/>
        <w:right w:val="none" w:sz="0" w:space="0" w:color="auto"/>
      </w:divBdr>
    </w:div>
    <w:div w:id="943458881">
      <w:bodyDiv w:val="1"/>
      <w:marLeft w:val="0"/>
      <w:marRight w:val="0"/>
      <w:marTop w:val="0"/>
      <w:marBottom w:val="0"/>
      <w:divBdr>
        <w:top w:val="none" w:sz="0" w:space="0" w:color="auto"/>
        <w:left w:val="none" w:sz="0" w:space="0" w:color="auto"/>
        <w:bottom w:val="none" w:sz="0" w:space="0" w:color="auto"/>
        <w:right w:val="none" w:sz="0" w:space="0" w:color="auto"/>
      </w:divBdr>
    </w:div>
    <w:div w:id="962922563">
      <w:bodyDiv w:val="1"/>
      <w:marLeft w:val="0"/>
      <w:marRight w:val="0"/>
      <w:marTop w:val="0"/>
      <w:marBottom w:val="0"/>
      <w:divBdr>
        <w:top w:val="none" w:sz="0" w:space="0" w:color="auto"/>
        <w:left w:val="none" w:sz="0" w:space="0" w:color="auto"/>
        <w:bottom w:val="none" w:sz="0" w:space="0" w:color="auto"/>
        <w:right w:val="none" w:sz="0" w:space="0" w:color="auto"/>
      </w:divBdr>
    </w:div>
    <w:div w:id="1058630291">
      <w:bodyDiv w:val="1"/>
      <w:marLeft w:val="0"/>
      <w:marRight w:val="0"/>
      <w:marTop w:val="0"/>
      <w:marBottom w:val="0"/>
      <w:divBdr>
        <w:top w:val="none" w:sz="0" w:space="0" w:color="auto"/>
        <w:left w:val="none" w:sz="0" w:space="0" w:color="auto"/>
        <w:bottom w:val="none" w:sz="0" w:space="0" w:color="auto"/>
        <w:right w:val="none" w:sz="0" w:space="0" w:color="auto"/>
      </w:divBdr>
    </w:div>
    <w:div w:id="1209223466">
      <w:bodyDiv w:val="1"/>
      <w:marLeft w:val="0"/>
      <w:marRight w:val="0"/>
      <w:marTop w:val="0"/>
      <w:marBottom w:val="0"/>
      <w:divBdr>
        <w:top w:val="none" w:sz="0" w:space="0" w:color="auto"/>
        <w:left w:val="none" w:sz="0" w:space="0" w:color="auto"/>
        <w:bottom w:val="none" w:sz="0" w:space="0" w:color="auto"/>
        <w:right w:val="none" w:sz="0" w:space="0" w:color="auto"/>
      </w:divBdr>
    </w:div>
    <w:div w:id="1260990614">
      <w:bodyDiv w:val="1"/>
      <w:marLeft w:val="0"/>
      <w:marRight w:val="0"/>
      <w:marTop w:val="0"/>
      <w:marBottom w:val="0"/>
      <w:divBdr>
        <w:top w:val="none" w:sz="0" w:space="0" w:color="auto"/>
        <w:left w:val="none" w:sz="0" w:space="0" w:color="auto"/>
        <w:bottom w:val="none" w:sz="0" w:space="0" w:color="auto"/>
        <w:right w:val="none" w:sz="0" w:space="0" w:color="auto"/>
      </w:divBdr>
    </w:div>
    <w:div w:id="1272467323">
      <w:bodyDiv w:val="1"/>
      <w:marLeft w:val="0"/>
      <w:marRight w:val="0"/>
      <w:marTop w:val="0"/>
      <w:marBottom w:val="0"/>
      <w:divBdr>
        <w:top w:val="none" w:sz="0" w:space="0" w:color="auto"/>
        <w:left w:val="none" w:sz="0" w:space="0" w:color="auto"/>
        <w:bottom w:val="none" w:sz="0" w:space="0" w:color="auto"/>
        <w:right w:val="none" w:sz="0" w:space="0" w:color="auto"/>
      </w:divBdr>
    </w:div>
    <w:div w:id="1420905236">
      <w:bodyDiv w:val="1"/>
      <w:marLeft w:val="0"/>
      <w:marRight w:val="0"/>
      <w:marTop w:val="0"/>
      <w:marBottom w:val="0"/>
      <w:divBdr>
        <w:top w:val="none" w:sz="0" w:space="0" w:color="auto"/>
        <w:left w:val="none" w:sz="0" w:space="0" w:color="auto"/>
        <w:bottom w:val="none" w:sz="0" w:space="0" w:color="auto"/>
        <w:right w:val="none" w:sz="0" w:space="0" w:color="auto"/>
      </w:divBdr>
    </w:div>
    <w:div w:id="1451627452">
      <w:bodyDiv w:val="1"/>
      <w:marLeft w:val="0"/>
      <w:marRight w:val="0"/>
      <w:marTop w:val="0"/>
      <w:marBottom w:val="0"/>
      <w:divBdr>
        <w:top w:val="none" w:sz="0" w:space="0" w:color="auto"/>
        <w:left w:val="none" w:sz="0" w:space="0" w:color="auto"/>
        <w:bottom w:val="none" w:sz="0" w:space="0" w:color="auto"/>
        <w:right w:val="none" w:sz="0" w:space="0" w:color="auto"/>
      </w:divBdr>
    </w:div>
    <w:div w:id="1738477972">
      <w:bodyDiv w:val="1"/>
      <w:marLeft w:val="0"/>
      <w:marRight w:val="0"/>
      <w:marTop w:val="0"/>
      <w:marBottom w:val="0"/>
      <w:divBdr>
        <w:top w:val="none" w:sz="0" w:space="0" w:color="auto"/>
        <w:left w:val="none" w:sz="0" w:space="0" w:color="auto"/>
        <w:bottom w:val="none" w:sz="0" w:space="0" w:color="auto"/>
        <w:right w:val="none" w:sz="0" w:space="0" w:color="auto"/>
      </w:divBdr>
    </w:div>
    <w:div w:id="214265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uNWNm2s9v9_iehLmo5viHVbLsgSAEa_MZhu2Bah4-c/edit" TargetMode="External"/><Relationship Id="rId13" Type="http://schemas.openxmlformats.org/officeDocument/2006/relationships/hyperlink" Target="https://my.chatham.edu/happenings/details.cfm?EventID=2893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atham.zoom.us/j/91868482555" TargetMode="External"/><Relationship Id="rId12" Type="http://schemas.openxmlformats.org/officeDocument/2006/relationships/hyperlink" Target="https://my.chatham.edu/happenings/details.cfm?EventID=28931" TargetMode="External"/><Relationship Id="rId17" Type="http://schemas.openxmlformats.org/officeDocument/2006/relationships/hyperlink" Target="https://docs.google.com/spreadsheets/d/1q-Ylv3hRiZqgNXmh3awJkL9MyD4C5wog8D7a_nCTNQQ/edit?usp=sharing" TargetMode="External"/><Relationship Id="rId2" Type="http://schemas.openxmlformats.org/officeDocument/2006/relationships/styles" Target="styles.xml"/><Relationship Id="rId16" Type="http://schemas.openxmlformats.org/officeDocument/2006/relationships/hyperlink" Target="https://jamboard.google.com/d/1tGigkIHyqJjHK9ONTkWb5Q35UuszkNFW4Bbn2ByZN9s/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hatham.edu/happenings/details.cfm?EventID=28930" TargetMode="External"/><Relationship Id="rId5" Type="http://schemas.openxmlformats.org/officeDocument/2006/relationships/footnotes" Target="footnotes.xml"/><Relationship Id="rId15" Type="http://schemas.openxmlformats.org/officeDocument/2006/relationships/hyperlink" Target="https://drive.google.com/drive/folders/1VxBBvoTzIIO4tjN78ekLJKUpwzl3Acuz" TargetMode="External"/><Relationship Id="rId10" Type="http://schemas.openxmlformats.org/officeDocument/2006/relationships/hyperlink" Target="https://www.chatham.edu/pcwp/education/newleadership/appli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hatham.edu/tools/leadership-awards/" TargetMode="External"/><Relationship Id="rId14" Type="http://schemas.openxmlformats.org/officeDocument/2006/relationships/hyperlink" Target="https://docs.google.com/forms/d/e/1FAIpQLSdUGnn2Xf89PE96tSnYTWC1WDRuM5ixv_5npYk2nUR6B2D4AA/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stouloumes/Library/Group%20Containers/UBF8T346G9.Office/User%20Content.localized/Templates.localized/CSG%20SA%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CSG SA 2021.dotx</Template>
  <TotalTime>0</TotalTime>
  <Pages>4</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Addakin</cp:lastModifiedBy>
  <cp:revision>2</cp:revision>
  <dcterms:created xsi:type="dcterms:W3CDTF">2021-03-16T16:32:00Z</dcterms:created>
  <dcterms:modified xsi:type="dcterms:W3CDTF">2021-03-16T16:32:00Z</dcterms:modified>
</cp:coreProperties>
</file>