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AAEC" w14:textId="77777777" w:rsidR="004B51D6" w:rsidRDefault="004B51D6" w:rsidP="00100501"/>
    <w:p w14:paraId="27B00796" w14:textId="5F6B3289" w:rsidR="004B51D6" w:rsidRPr="00E90DD5" w:rsidRDefault="00A34B97" w:rsidP="00100501">
      <w:pPr>
        <w:jc w:val="center"/>
        <w:rPr>
          <w:rFonts w:ascii="Avenir Book" w:hAnsi="Avenir Book"/>
        </w:rPr>
      </w:pPr>
      <w:r w:rsidRPr="00A34B97">
        <w:rPr>
          <w:rFonts w:ascii="Avenir Book" w:hAnsi="Avenir Book"/>
        </w:rPr>
        <w:t xml:space="preserve">Thursday, </w:t>
      </w:r>
      <w:r w:rsidR="0093233B">
        <w:rPr>
          <w:rFonts w:ascii="Avenir Book" w:hAnsi="Avenir Book"/>
        </w:rPr>
        <w:t xml:space="preserve">March </w:t>
      </w:r>
      <w:r w:rsidR="00956162">
        <w:rPr>
          <w:rFonts w:ascii="Avenir Book" w:hAnsi="Avenir Book"/>
        </w:rPr>
        <w:t>1</w:t>
      </w:r>
      <w:r w:rsidR="00383C59">
        <w:rPr>
          <w:rFonts w:ascii="Avenir Book" w:hAnsi="Avenir Book"/>
        </w:rPr>
        <w:t>8</w:t>
      </w:r>
      <w:r w:rsidR="00956162">
        <w:rPr>
          <w:rFonts w:ascii="Avenir Book" w:hAnsi="Avenir Book"/>
        </w:rPr>
        <w:t>t</w:t>
      </w:r>
      <w:r w:rsidR="0093233B">
        <w:rPr>
          <w:rFonts w:ascii="Avenir Book" w:hAnsi="Avenir Book"/>
        </w:rPr>
        <w:t>h</w:t>
      </w:r>
      <w:r w:rsidR="00070398" w:rsidRPr="00A34B97">
        <w:rPr>
          <w:rFonts w:ascii="Avenir Book" w:hAnsi="Avenir Book"/>
        </w:rPr>
        <w:t>,</w:t>
      </w:r>
      <w:r w:rsidR="004B51D6" w:rsidRPr="007E486F">
        <w:rPr>
          <w:rFonts w:ascii="Avenir Book" w:hAnsi="Avenir Book"/>
          <w:color w:val="000000" w:themeColor="text1"/>
        </w:rPr>
        <w:t xml:space="preserve"> </w:t>
      </w:r>
      <w:r w:rsidR="004B51D6">
        <w:rPr>
          <w:rFonts w:ascii="Avenir Book" w:hAnsi="Avenir Book"/>
        </w:rPr>
        <w:t>20</w:t>
      </w:r>
      <w:r w:rsidR="00646CBB">
        <w:rPr>
          <w:rFonts w:ascii="Avenir Book" w:hAnsi="Avenir Book"/>
        </w:rPr>
        <w:t>2</w:t>
      </w:r>
      <w:r>
        <w:rPr>
          <w:rFonts w:ascii="Avenir Book" w:hAnsi="Avenir Book"/>
        </w:rPr>
        <w:t>1</w:t>
      </w:r>
      <w:r w:rsidR="004B51D6">
        <w:rPr>
          <w:rFonts w:ascii="Avenir Book" w:hAnsi="Avenir Book"/>
        </w:rPr>
        <w:t xml:space="preserve"> 11:30</w:t>
      </w:r>
      <w:r w:rsidR="004B51D6" w:rsidRPr="00E90DD5">
        <w:rPr>
          <w:rFonts w:ascii="Avenir Book" w:hAnsi="Avenir Book"/>
        </w:rPr>
        <w:t xml:space="preserve"> a.m.– </w:t>
      </w:r>
      <w:r>
        <w:rPr>
          <w:rFonts w:ascii="Avenir Book" w:hAnsi="Avenir Book"/>
        </w:rPr>
        <w:t xml:space="preserve">12:30 p.m. </w:t>
      </w:r>
      <w:r w:rsidR="004B51D6" w:rsidRPr="00E90DD5">
        <w:rPr>
          <w:rFonts w:ascii="Avenir Book" w:hAnsi="Avenir Book"/>
        </w:rPr>
        <w:t>Senate Meeting Agenda</w:t>
      </w:r>
    </w:p>
    <w:p w14:paraId="271FD5E4" w14:textId="4D4EDC97" w:rsidR="004B51D6" w:rsidRDefault="004B51D6" w:rsidP="00100501">
      <w:pPr>
        <w:jc w:val="center"/>
        <w:rPr>
          <w:rFonts w:ascii="Avenir Book" w:hAnsi="Avenir Book"/>
          <w:i/>
        </w:rPr>
      </w:pPr>
      <w:r>
        <w:rPr>
          <w:rFonts w:ascii="Avenir Book" w:hAnsi="Avenir Book"/>
          <w:i/>
        </w:rPr>
        <w:t>Woodland 103</w:t>
      </w:r>
    </w:p>
    <w:p w14:paraId="1FE74A86" w14:textId="77777777" w:rsidR="00416B7F" w:rsidRDefault="009B6D18" w:rsidP="00100501">
      <w:pPr>
        <w:jc w:val="center"/>
        <w:rPr>
          <w:rFonts w:ascii="Avenir Book" w:hAnsi="Avenir Book"/>
          <w:iCs/>
          <w:u w:val="single"/>
        </w:rPr>
      </w:pPr>
      <w:hyperlink r:id="rId7" w:history="1">
        <w:r w:rsidR="00416B7F">
          <w:rPr>
            <w:rStyle w:val="Hyperlink"/>
            <w:rFonts w:ascii="Avenir Book" w:hAnsi="Avenir Book"/>
            <w:iCs/>
          </w:rPr>
          <w:t>Zoom Link</w:t>
        </w:r>
      </w:hyperlink>
    </w:p>
    <w:p w14:paraId="0B5D61D9" w14:textId="77777777" w:rsidR="004B51D6" w:rsidRPr="00E90DD5" w:rsidRDefault="004B51D6" w:rsidP="00100501">
      <w:pPr>
        <w:rPr>
          <w:rFonts w:ascii="Avenir Book" w:hAnsi="Avenir Book"/>
        </w:rPr>
      </w:pPr>
    </w:p>
    <w:p w14:paraId="187F8964" w14:textId="77777777" w:rsidR="004B51D6" w:rsidRPr="00E90DD5" w:rsidRDefault="004B51D6" w:rsidP="00100501">
      <w:pPr>
        <w:rPr>
          <w:rFonts w:ascii="Avenir Book" w:hAnsi="Avenir Book"/>
        </w:rPr>
      </w:pPr>
    </w:p>
    <w:p w14:paraId="6FC686B6" w14:textId="2A4B9F48" w:rsidR="004B51D6" w:rsidRPr="00E90DD5" w:rsidRDefault="004B51D6" w:rsidP="00100501">
      <w:pPr>
        <w:numPr>
          <w:ilvl w:val="0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 xml:space="preserve">Call to Order – </w:t>
      </w:r>
      <w:r w:rsidR="00C62C41">
        <w:rPr>
          <w:rFonts w:ascii="Avenir Book" w:hAnsi="Avenir Book"/>
        </w:rPr>
        <w:t>HR Liotta</w:t>
      </w:r>
      <w:r w:rsidRPr="00E90DD5">
        <w:rPr>
          <w:rFonts w:ascii="Avenir Book" w:hAnsi="Avenir Book"/>
        </w:rPr>
        <w:t>, Executive</w:t>
      </w:r>
      <w:r>
        <w:rPr>
          <w:rFonts w:ascii="Avenir Book" w:hAnsi="Avenir Book"/>
        </w:rPr>
        <w:t xml:space="preserve"> Vice</w:t>
      </w:r>
      <w:r w:rsidRPr="00E90DD5">
        <w:rPr>
          <w:rFonts w:ascii="Avenir Book" w:hAnsi="Avenir Book"/>
        </w:rPr>
        <w:t xml:space="preserve"> President</w:t>
      </w:r>
    </w:p>
    <w:p w14:paraId="2E2AD59A" w14:textId="77777777" w:rsidR="004B51D6" w:rsidRPr="00E90DD5" w:rsidRDefault="004B51D6" w:rsidP="00100501">
      <w:pPr>
        <w:ind w:left="360"/>
        <w:rPr>
          <w:rFonts w:ascii="Avenir Book" w:hAnsi="Avenir Book"/>
        </w:rPr>
      </w:pPr>
    </w:p>
    <w:p w14:paraId="1894A176" w14:textId="0C97D60F" w:rsidR="008871BE" w:rsidRPr="008871BE" w:rsidRDefault="004B51D6" w:rsidP="008871BE">
      <w:pPr>
        <w:numPr>
          <w:ilvl w:val="0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 xml:space="preserve">Attendance – </w:t>
      </w:r>
      <w:r w:rsidR="0074056D">
        <w:rPr>
          <w:rFonts w:ascii="Avenir Book" w:hAnsi="Avenir Book"/>
        </w:rPr>
        <w:t xml:space="preserve">Caiti </w:t>
      </w:r>
      <w:proofErr w:type="spellStart"/>
      <w:r w:rsidR="0074056D">
        <w:rPr>
          <w:rFonts w:ascii="Avenir Book" w:hAnsi="Avenir Book"/>
        </w:rPr>
        <w:t>Worwood</w:t>
      </w:r>
      <w:proofErr w:type="spellEnd"/>
      <w:r w:rsidR="00AC04AF">
        <w:rPr>
          <w:rFonts w:ascii="Avenir Book" w:hAnsi="Avenir Book"/>
        </w:rPr>
        <w:t xml:space="preserve">, </w:t>
      </w:r>
      <w:r w:rsidR="0074056D">
        <w:rPr>
          <w:rFonts w:ascii="Avenir Book" w:hAnsi="Avenir Book"/>
        </w:rPr>
        <w:t>Class of 2021 President</w:t>
      </w:r>
    </w:p>
    <w:p w14:paraId="0A1D13FE" w14:textId="2F961F48" w:rsidR="008871BE" w:rsidRPr="00E90DD5" w:rsidRDefault="008871BE" w:rsidP="008871BE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Absent: David </w:t>
      </w:r>
      <w:proofErr w:type="spellStart"/>
      <w:r>
        <w:rPr>
          <w:rFonts w:ascii="Avenir Book" w:hAnsi="Avenir Book"/>
        </w:rPr>
        <w:t>Murin</w:t>
      </w:r>
      <w:proofErr w:type="spellEnd"/>
      <w:r>
        <w:rPr>
          <w:rFonts w:ascii="Avenir Book" w:hAnsi="Avenir Book"/>
        </w:rPr>
        <w:t xml:space="preserve"> &amp; </w:t>
      </w:r>
      <w:proofErr w:type="spellStart"/>
      <w:r>
        <w:rPr>
          <w:rFonts w:ascii="Avenir Book" w:hAnsi="Avenir Book"/>
        </w:rPr>
        <w:t>Erleen</w:t>
      </w:r>
      <w:proofErr w:type="spellEnd"/>
      <w:r>
        <w:rPr>
          <w:rFonts w:ascii="Avenir Book" w:hAnsi="Avenir Book"/>
        </w:rPr>
        <w:t xml:space="preserve"> Ellis </w:t>
      </w:r>
    </w:p>
    <w:p w14:paraId="125A33F5" w14:textId="77777777" w:rsidR="007E486F" w:rsidRPr="007E486F" w:rsidRDefault="007E486F" w:rsidP="00100501">
      <w:pPr>
        <w:rPr>
          <w:rFonts w:ascii="Avenir Book" w:hAnsi="Avenir Book"/>
        </w:rPr>
      </w:pPr>
    </w:p>
    <w:p w14:paraId="298807F6" w14:textId="77777777" w:rsidR="007E486F" w:rsidRPr="007C6F50" w:rsidRDefault="007E486F" w:rsidP="00100501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Consent Action Items</w:t>
      </w:r>
    </w:p>
    <w:p w14:paraId="62A6268E" w14:textId="59E5ACCB" w:rsidR="007E486F" w:rsidRDefault="007E486F" w:rsidP="00100501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Approval of Minutes from</w:t>
      </w:r>
      <w:r w:rsidR="00746AB0">
        <w:rPr>
          <w:rFonts w:ascii="Avenir Book" w:hAnsi="Avenir Book"/>
        </w:rPr>
        <w:t xml:space="preserve"> </w:t>
      </w:r>
      <w:r w:rsidR="00956162">
        <w:rPr>
          <w:rFonts w:ascii="Avenir Book" w:hAnsi="Avenir Book"/>
          <w:color w:val="000000" w:themeColor="text1"/>
        </w:rPr>
        <w:t>3/4/21</w:t>
      </w:r>
      <w:r w:rsidR="00F113E1">
        <w:rPr>
          <w:rFonts w:ascii="Avenir Book" w:hAnsi="Avenir Book"/>
        </w:rPr>
        <w:t xml:space="preserve">; </w:t>
      </w:r>
      <w:r w:rsidRPr="00F113E1">
        <w:rPr>
          <w:rFonts w:ascii="Avenir Book" w:hAnsi="Avenir Book"/>
        </w:rPr>
        <w:t>Agenda</w:t>
      </w:r>
      <w:r w:rsidR="00F113E1">
        <w:rPr>
          <w:rFonts w:ascii="Avenir Book" w:hAnsi="Avenir Book"/>
        </w:rPr>
        <w:t xml:space="preserve">; </w:t>
      </w:r>
      <w:r w:rsidRPr="00F113E1">
        <w:rPr>
          <w:rFonts w:ascii="Avenir Book" w:hAnsi="Avenir Book"/>
        </w:rPr>
        <w:t>Adjournment Time</w:t>
      </w:r>
    </w:p>
    <w:p w14:paraId="5B22CA6D" w14:textId="1B6AC4C1" w:rsidR="008871BE" w:rsidRPr="00F113E1" w:rsidRDefault="008871BE" w:rsidP="008871B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Motioned by Phillip </w:t>
      </w:r>
      <w:proofErr w:type="spellStart"/>
      <w:r>
        <w:rPr>
          <w:rFonts w:ascii="Avenir Book" w:hAnsi="Avenir Book"/>
        </w:rPr>
        <w:t>Hingston</w:t>
      </w:r>
      <w:proofErr w:type="spellEnd"/>
      <w:r>
        <w:rPr>
          <w:rFonts w:ascii="Avenir Book" w:hAnsi="Avenir Book"/>
        </w:rPr>
        <w:t xml:space="preserve">; Seconded by Ian </w:t>
      </w:r>
      <w:proofErr w:type="spellStart"/>
      <w:r>
        <w:rPr>
          <w:rFonts w:ascii="Avenir Book" w:hAnsi="Avenir Book"/>
        </w:rPr>
        <w:t>Fornal</w:t>
      </w:r>
      <w:proofErr w:type="spellEnd"/>
      <w:r>
        <w:rPr>
          <w:rFonts w:ascii="Avenir Book" w:hAnsi="Avenir Book"/>
        </w:rPr>
        <w:t xml:space="preserve"> </w:t>
      </w:r>
    </w:p>
    <w:p w14:paraId="1B220CA6" w14:textId="77777777" w:rsidR="007E486F" w:rsidRPr="00E90DD5" w:rsidRDefault="007E486F" w:rsidP="00100501">
      <w:pPr>
        <w:rPr>
          <w:rFonts w:ascii="Avenir Book" w:hAnsi="Avenir Book"/>
        </w:rPr>
      </w:pPr>
    </w:p>
    <w:p w14:paraId="044C07D6" w14:textId="77777777" w:rsidR="007E486F" w:rsidRPr="00424CB7" w:rsidRDefault="007E486F" w:rsidP="00100501">
      <w:pPr>
        <w:numPr>
          <w:ilvl w:val="0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>Officers’ Reports</w:t>
      </w:r>
    </w:p>
    <w:p w14:paraId="73D553D0" w14:textId="44940818" w:rsidR="007E486F" w:rsidRDefault="007E486F" w:rsidP="00100501">
      <w:pPr>
        <w:numPr>
          <w:ilvl w:val="1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 xml:space="preserve">Vice President of Finances: </w:t>
      </w:r>
      <w:r w:rsidR="0074056D">
        <w:rPr>
          <w:rFonts w:ascii="Avenir Book" w:hAnsi="Avenir Book"/>
        </w:rPr>
        <w:t>Guillermo Van</w:t>
      </w:r>
      <w:r w:rsidR="00A34B97">
        <w:rPr>
          <w:rFonts w:ascii="Avenir Book" w:hAnsi="Avenir Book"/>
        </w:rPr>
        <w:t xml:space="preserve"> </w:t>
      </w:r>
      <w:r w:rsidR="0074056D">
        <w:rPr>
          <w:rFonts w:ascii="Avenir Book" w:hAnsi="Avenir Book"/>
        </w:rPr>
        <w:t>Wyke</w:t>
      </w:r>
      <w:r w:rsidRPr="00E90DD5">
        <w:rPr>
          <w:rFonts w:ascii="Avenir Book" w:hAnsi="Avenir Book"/>
        </w:rPr>
        <w:t xml:space="preserve"> </w:t>
      </w:r>
    </w:p>
    <w:p w14:paraId="640165DB" w14:textId="39307C5C" w:rsidR="00BB496E" w:rsidRDefault="009B6D18" w:rsidP="00FB303A">
      <w:pPr>
        <w:numPr>
          <w:ilvl w:val="2"/>
          <w:numId w:val="1"/>
        </w:numPr>
        <w:rPr>
          <w:rFonts w:ascii="Avenir Book" w:hAnsi="Avenir Book"/>
        </w:rPr>
      </w:pPr>
      <w:hyperlink r:id="rId8" w:history="1">
        <w:r w:rsidR="00BB496E">
          <w:rPr>
            <w:rStyle w:val="Hyperlink"/>
            <w:rFonts w:ascii="Avenir Book" w:hAnsi="Avenir Book"/>
          </w:rPr>
          <w:t>Questions for Walter Fowler</w:t>
        </w:r>
      </w:hyperlink>
      <w:r w:rsidR="00BB496E">
        <w:rPr>
          <w:rFonts w:ascii="Avenir Book" w:hAnsi="Avenir Book"/>
        </w:rPr>
        <w:t xml:space="preserve"> </w:t>
      </w:r>
    </w:p>
    <w:p w14:paraId="59FD3FCF" w14:textId="2DAB6A72" w:rsidR="007E486F" w:rsidRDefault="007E486F" w:rsidP="00100501">
      <w:pPr>
        <w:numPr>
          <w:ilvl w:val="1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 xml:space="preserve">Vice President of Communications: </w:t>
      </w:r>
      <w:r w:rsidR="00390C0B">
        <w:rPr>
          <w:rFonts w:ascii="Avenir Book" w:hAnsi="Avenir Book"/>
        </w:rPr>
        <w:t>Addakin Thomas</w:t>
      </w:r>
    </w:p>
    <w:p w14:paraId="18C57EB4" w14:textId="3774F74D" w:rsidR="005B25A2" w:rsidRDefault="005B25A2" w:rsidP="005B25A2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Promoting elections</w:t>
      </w:r>
    </w:p>
    <w:p w14:paraId="1D4027CE" w14:textId="159A7A1E" w:rsidR="00F12C4D" w:rsidRDefault="00F12C4D" w:rsidP="00F12C4D">
      <w:pPr>
        <w:numPr>
          <w:ilvl w:val="3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Sending posts on March 23</w:t>
      </w:r>
      <w:r w:rsidRPr="00F12C4D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>, if anyone wants promotion, send by March 22</w:t>
      </w:r>
      <w:r w:rsidRPr="00F12C4D">
        <w:rPr>
          <w:rFonts w:ascii="Avenir Book" w:hAnsi="Avenir Book"/>
          <w:vertAlign w:val="superscript"/>
        </w:rPr>
        <w:t>nd</w:t>
      </w:r>
    </w:p>
    <w:p w14:paraId="624B96E2" w14:textId="6A0AEC2A" w:rsidR="00F12C4D" w:rsidRDefault="00F12C4D" w:rsidP="00F12C4D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New admissions ambassadors needed</w:t>
      </w:r>
    </w:p>
    <w:p w14:paraId="4012EF1C" w14:textId="01EEF414" w:rsidR="008871BE" w:rsidRDefault="008871BE" w:rsidP="008871BE">
      <w:pPr>
        <w:numPr>
          <w:ilvl w:val="3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Application found </w:t>
      </w:r>
      <w:hyperlink r:id="rId9" w:history="1">
        <w:r w:rsidRPr="008871BE">
          <w:rPr>
            <w:rStyle w:val="Hyperlink"/>
            <w:rFonts w:ascii="Avenir Book" w:hAnsi="Avenir Book"/>
          </w:rPr>
          <w:t>HERE</w:t>
        </w:r>
      </w:hyperlink>
    </w:p>
    <w:p w14:paraId="1806BA91" w14:textId="54A5E291" w:rsidR="00956162" w:rsidRDefault="00956162" w:rsidP="00956162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Next CEC meeting April 12</w:t>
      </w:r>
      <w:r w:rsidRPr="00956162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>, 11:00 AM</w:t>
      </w:r>
    </w:p>
    <w:p w14:paraId="2B12F90E" w14:textId="2E27C89F" w:rsidR="00FB303A" w:rsidRPr="009E7E3E" w:rsidRDefault="005F62A5" w:rsidP="0095616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  <w:iCs/>
        </w:rPr>
        <w:t xml:space="preserve">Vice President of Diversity and Inclusion: </w:t>
      </w:r>
      <w:proofErr w:type="spellStart"/>
      <w:r>
        <w:rPr>
          <w:rFonts w:ascii="Avenir Book" w:hAnsi="Avenir Book"/>
          <w:iCs/>
        </w:rPr>
        <w:t>Lalah</w:t>
      </w:r>
      <w:proofErr w:type="spellEnd"/>
      <w:r>
        <w:rPr>
          <w:rFonts w:ascii="Avenir Book" w:hAnsi="Avenir Book"/>
          <w:iCs/>
        </w:rPr>
        <w:t xml:space="preserve"> </w:t>
      </w:r>
      <w:r w:rsidR="00A34B97">
        <w:rPr>
          <w:rFonts w:ascii="Avenir Book" w:hAnsi="Avenir Book"/>
          <w:iCs/>
        </w:rPr>
        <w:t xml:space="preserve">C. </w:t>
      </w:r>
      <w:r>
        <w:rPr>
          <w:rFonts w:ascii="Avenir Book" w:hAnsi="Avenir Book"/>
          <w:iCs/>
        </w:rPr>
        <w:t>Williams</w:t>
      </w:r>
    </w:p>
    <w:p w14:paraId="3EEA24F5" w14:textId="6035D3DE" w:rsidR="009E7E3E" w:rsidRPr="009E7E3E" w:rsidRDefault="009E7E3E" w:rsidP="009E7E3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  <w:iCs/>
        </w:rPr>
        <w:t>Nothing to Report</w:t>
      </w:r>
    </w:p>
    <w:p w14:paraId="1C80562C" w14:textId="0C0DE08A" w:rsidR="007E486F" w:rsidRDefault="007E486F" w:rsidP="00100501">
      <w:pPr>
        <w:numPr>
          <w:ilvl w:val="1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 xml:space="preserve">Executive </w:t>
      </w:r>
      <w:r>
        <w:rPr>
          <w:rFonts w:ascii="Avenir Book" w:hAnsi="Avenir Book"/>
        </w:rPr>
        <w:t xml:space="preserve">Vice </w:t>
      </w:r>
      <w:r w:rsidRPr="00E90DD5">
        <w:rPr>
          <w:rFonts w:ascii="Avenir Book" w:hAnsi="Avenir Book"/>
        </w:rPr>
        <w:t xml:space="preserve">President: </w:t>
      </w:r>
      <w:r w:rsidR="0074056D">
        <w:rPr>
          <w:rFonts w:ascii="Avenir Book" w:hAnsi="Avenir Book"/>
        </w:rPr>
        <w:t>HR Liotta</w:t>
      </w:r>
    </w:p>
    <w:p w14:paraId="0B6BCF66" w14:textId="0D1F6B25" w:rsidR="009E7E3E" w:rsidRDefault="009E7E3E" w:rsidP="009E7E3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Nothing to Report</w:t>
      </w:r>
    </w:p>
    <w:p w14:paraId="0440AAF4" w14:textId="19A1AC65" w:rsidR="00E31BCF" w:rsidRDefault="007E486F" w:rsidP="00E31BCF">
      <w:pPr>
        <w:numPr>
          <w:ilvl w:val="1"/>
          <w:numId w:val="1"/>
        </w:numPr>
        <w:rPr>
          <w:rFonts w:ascii="Avenir Book" w:hAnsi="Avenir Book"/>
        </w:rPr>
      </w:pPr>
      <w:r w:rsidRPr="00E90DD5">
        <w:rPr>
          <w:rFonts w:ascii="Avenir Book" w:hAnsi="Avenir Book"/>
        </w:rPr>
        <w:t xml:space="preserve">Executive President: </w:t>
      </w:r>
      <w:r w:rsidR="0074056D">
        <w:rPr>
          <w:rFonts w:ascii="Avenir Book" w:hAnsi="Avenir Book"/>
        </w:rPr>
        <w:t xml:space="preserve">Mars </w:t>
      </w:r>
      <w:proofErr w:type="spellStart"/>
      <w:r w:rsidR="0074056D">
        <w:rPr>
          <w:rFonts w:ascii="Avenir Book" w:hAnsi="Avenir Book"/>
        </w:rPr>
        <w:t>Touloumes</w:t>
      </w:r>
      <w:proofErr w:type="spellEnd"/>
    </w:p>
    <w:p w14:paraId="15D2314D" w14:textId="4CC40873" w:rsidR="00383C59" w:rsidRDefault="009B6D18" w:rsidP="00094F58">
      <w:pPr>
        <w:numPr>
          <w:ilvl w:val="2"/>
          <w:numId w:val="1"/>
        </w:numPr>
        <w:rPr>
          <w:rFonts w:ascii="Avenir Book" w:hAnsi="Avenir Book"/>
        </w:rPr>
      </w:pPr>
      <w:hyperlink r:id="rId10" w:history="1">
        <w:r w:rsidR="00383C59">
          <w:rPr>
            <w:rStyle w:val="Hyperlink"/>
            <w:rFonts w:ascii="Avenir Book" w:hAnsi="Avenir Book"/>
          </w:rPr>
          <w:t>File for CSG Elections by March 29th, 4PM</w:t>
        </w:r>
      </w:hyperlink>
      <w:r w:rsidR="00383C59">
        <w:rPr>
          <w:rFonts w:ascii="Avenir Book" w:hAnsi="Avenir Book"/>
        </w:rPr>
        <w:t xml:space="preserve"> </w:t>
      </w:r>
    </w:p>
    <w:p w14:paraId="67DB085D" w14:textId="11CB64B7" w:rsidR="00383C59" w:rsidRDefault="00383C59" w:rsidP="00383C59">
      <w:pPr>
        <w:numPr>
          <w:ilvl w:val="3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Candidate meeting: March 29</w:t>
      </w:r>
      <w:r w:rsidRPr="00383C59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>, 4:30PM</w:t>
      </w:r>
    </w:p>
    <w:p w14:paraId="42E36F16" w14:textId="24612CB6" w:rsidR="00383C59" w:rsidRDefault="00383C59" w:rsidP="00383C59">
      <w:pPr>
        <w:numPr>
          <w:ilvl w:val="3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Elections: April 7</w:t>
      </w:r>
      <w:r w:rsidRPr="00383C59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>-9</w:t>
      </w:r>
      <w:r w:rsidRPr="00383C59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</w:t>
      </w:r>
    </w:p>
    <w:p w14:paraId="0C60579F" w14:textId="77777777" w:rsidR="004A184D" w:rsidRDefault="009B6D18" w:rsidP="004A184D">
      <w:pPr>
        <w:numPr>
          <w:ilvl w:val="2"/>
          <w:numId w:val="1"/>
        </w:numPr>
        <w:rPr>
          <w:rFonts w:ascii="Avenir Book" w:hAnsi="Avenir Book"/>
        </w:rPr>
      </w:pPr>
      <w:hyperlink r:id="rId11" w:history="1">
        <w:r w:rsidR="004A184D">
          <w:rPr>
            <w:rStyle w:val="Hyperlink"/>
            <w:rFonts w:ascii="Avenir Book" w:hAnsi="Avenir Book"/>
          </w:rPr>
          <w:t>Voter Registration Volunteer Sign-up</w:t>
        </w:r>
      </w:hyperlink>
    </w:p>
    <w:p w14:paraId="3EFD0973" w14:textId="6AA1C37B" w:rsidR="004A184D" w:rsidRPr="004A184D" w:rsidRDefault="004A184D" w:rsidP="004A184D">
      <w:pPr>
        <w:numPr>
          <w:ilvl w:val="3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Begins March 22</w:t>
      </w:r>
      <w:r w:rsidRPr="000678CD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>, ends May 3</w:t>
      </w:r>
      <w:r w:rsidRPr="000678CD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 xml:space="preserve">    </w:t>
      </w:r>
    </w:p>
    <w:p w14:paraId="43184F8F" w14:textId="43F3A652" w:rsidR="00CC5F7E" w:rsidRPr="005B25A2" w:rsidRDefault="007E486F" w:rsidP="005B25A2">
      <w:pPr>
        <w:numPr>
          <w:ilvl w:val="1"/>
          <w:numId w:val="1"/>
        </w:numPr>
        <w:rPr>
          <w:rFonts w:ascii="Avenir Book" w:hAnsi="Avenir Book"/>
        </w:rPr>
      </w:pPr>
      <w:r w:rsidRPr="00BC2548">
        <w:rPr>
          <w:rFonts w:ascii="Avenir Book" w:hAnsi="Avenir Book"/>
        </w:rPr>
        <w:t>Advisor</w:t>
      </w:r>
      <w:r w:rsidR="0074056D" w:rsidRPr="00BC2548">
        <w:rPr>
          <w:rFonts w:ascii="Avenir Book" w:hAnsi="Avenir Book"/>
        </w:rPr>
        <w:t>s</w:t>
      </w:r>
      <w:r w:rsidRPr="00BC2548">
        <w:rPr>
          <w:rFonts w:ascii="Avenir Book" w:hAnsi="Avenir Book"/>
        </w:rPr>
        <w:t xml:space="preserve">: </w:t>
      </w:r>
      <w:r w:rsidR="005B25A2">
        <w:rPr>
          <w:rFonts w:ascii="Avenir Book" w:hAnsi="Avenir Book"/>
        </w:rPr>
        <w:t>Heather Black, Chris Purcell</w:t>
      </w:r>
    </w:p>
    <w:p w14:paraId="6C29ADE9" w14:textId="47165E16" w:rsidR="00094F58" w:rsidRDefault="009B6D18" w:rsidP="00FB303A">
      <w:pPr>
        <w:numPr>
          <w:ilvl w:val="2"/>
          <w:numId w:val="1"/>
        </w:numPr>
        <w:rPr>
          <w:rFonts w:ascii="Avenir Book" w:hAnsi="Avenir Book"/>
        </w:rPr>
      </w:pPr>
      <w:hyperlink r:id="rId12" w:history="1">
        <w:r w:rsidR="00094F58">
          <w:rPr>
            <w:rStyle w:val="Hyperlink"/>
            <w:rFonts w:ascii="Avenir Book" w:hAnsi="Avenir Book"/>
          </w:rPr>
          <w:t xml:space="preserve">Student Organization and Leadership Applications – due March 22nd </w:t>
        </w:r>
      </w:hyperlink>
      <w:r w:rsidR="00094F58">
        <w:rPr>
          <w:rFonts w:ascii="Avenir Book" w:hAnsi="Avenir Book"/>
        </w:rPr>
        <w:t xml:space="preserve"> </w:t>
      </w:r>
    </w:p>
    <w:p w14:paraId="40243C06" w14:textId="15F8344B" w:rsidR="008871BE" w:rsidRDefault="008871BE" w:rsidP="00FB303A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Tomorrow is the deadline for housing deposit</w:t>
      </w:r>
    </w:p>
    <w:p w14:paraId="5FBAC53F" w14:textId="77777777" w:rsidR="0093233B" w:rsidRDefault="0093233B" w:rsidP="0093233B">
      <w:pPr>
        <w:rPr>
          <w:rFonts w:ascii="Avenir Book" w:hAnsi="Avenir Book"/>
        </w:rPr>
      </w:pPr>
    </w:p>
    <w:p w14:paraId="2DC01677" w14:textId="17CE60FC" w:rsidR="0093233B" w:rsidRDefault="0093233B" w:rsidP="0093233B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Old business</w:t>
      </w:r>
    </w:p>
    <w:p w14:paraId="636B5EBD" w14:textId="095E1B26" w:rsidR="005B25A2" w:rsidRDefault="005B25A2" w:rsidP="005B25A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Players coalition update</w:t>
      </w:r>
    </w:p>
    <w:p w14:paraId="7A4436D3" w14:textId="32196D97" w:rsidR="009E7E3E" w:rsidRDefault="009E7E3E" w:rsidP="009E7E3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Over 200 people attended the first player’s coalition meeting.</w:t>
      </w:r>
    </w:p>
    <w:p w14:paraId="148DFB45" w14:textId="3E027830" w:rsidR="009E7E3E" w:rsidRDefault="009E7E3E" w:rsidP="009E7E3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This goes to show that Leonard successfully communicated and encouraged the faculty and student athletes within the Chatham Athletics Department.</w:t>
      </w:r>
    </w:p>
    <w:p w14:paraId="3D2AAA39" w14:textId="77777777" w:rsidR="0093233B" w:rsidRDefault="0093233B" w:rsidP="0093233B">
      <w:pPr>
        <w:ind w:left="1080"/>
        <w:rPr>
          <w:rFonts w:ascii="Avenir Book" w:hAnsi="Avenir Book"/>
        </w:rPr>
      </w:pPr>
    </w:p>
    <w:p w14:paraId="40103A5E" w14:textId="64A8E2A3" w:rsidR="00383C59" w:rsidRPr="005B25A2" w:rsidRDefault="0093233B" w:rsidP="005B25A2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New Business</w:t>
      </w:r>
    </w:p>
    <w:p w14:paraId="4A9E903C" w14:textId="74298CB8" w:rsidR="00383C59" w:rsidRDefault="00383C59" w:rsidP="00383C59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Proclamation for Dr. Randi </w:t>
      </w:r>
      <w:proofErr w:type="spellStart"/>
      <w:r>
        <w:rPr>
          <w:rFonts w:ascii="Avenir Book" w:hAnsi="Avenir Book"/>
        </w:rPr>
        <w:t>Congleton</w:t>
      </w:r>
      <w:proofErr w:type="spellEnd"/>
    </w:p>
    <w:p w14:paraId="79086F7E" w14:textId="4B0F70D5" w:rsidR="008871BE" w:rsidRDefault="008871BE" w:rsidP="008871B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Motioned by </w:t>
      </w:r>
      <w:proofErr w:type="spellStart"/>
      <w:r>
        <w:rPr>
          <w:rFonts w:ascii="Avenir Book" w:hAnsi="Avenir Book"/>
        </w:rPr>
        <w:t>Lalah</w:t>
      </w:r>
      <w:proofErr w:type="spellEnd"/>
      <w:r>
        <w:rPr>
          <w:rFonts w:ascii="Avenir Book" w:hAnsi="Avenir Book"/>
        </w:rPr>
        <w:t xml:space="preserve"> Williams; seconded by Guillermo Van Wyke</w:t>
      </w:r>
    </w:p>
    <w:p w14:paraId="2A686E53" w14:textId="13B3BA1C" w:rsidR="008871BE" w:rsidRDefault="008871BE" w:rsidP="008871B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Unanimous Vote</w:t>
      </w:r>
    </w:p>
    <w:p w14:paraId="4C23BF02" w14:textId="45F49039" w:rsidR="00297442" w:rsidRDefault="00297442" w:rsidP="00383C59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Proclamation for Karl </w:t>
      </w:r>
      <w:proofErr w:type="spellStart"/>
      <w:r>
        <w:rPr>
          <w:rFonts w:ascii="Avenir Book" w:hAnsi="Avenir Book"/>
        </w:rPr>
        <w:t>Gangloff</w:t>
      </w:r>
      <w:proofErr w:type="spellEnd"/>
    </w:p>
    <w:p w14:paraId="524DA329" w14:textId="70F77CE4" w:rsidR="008871BE" w:rsidRDefault="008871BE" w:rsidP="008871B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Motioned by Chelsea Hagan; seconded by Addakin Thomas</w:t>
      </w:r>
    </w:p>
    <w:p w14:paraId="628A3359" w14:textId="2E37D353" w:rsidR="000043A9" w:rsidRDefault="008871BE" w:rsidP="00CC5F7E">
      <w:pPr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Unanimous Vote</w:t>
      </w:r>
    </w:p>
    <w:p w14:paraId="2EB2EA8D" w14:textId="77777777" w:rsidR="008871BE" w:rsidRPr="008871BE" w:rsidRDefault="008871BE" w:rsidP="008871BE">
      <w:pPr>
        <w:ind w:left="2160"/>
        <w:rPr>
          <w:rFonts w:ascii="Avenir Book" w:hAnsi="Avenir Book"/>
        </w:rPr>
      </w:pPr>
    </w:p>
    <w:p w14:paraId="0555EC53" w14:textId="4C1F2286" w:rsidR="000043A9" w:rsidRDefault="000043A9" w:rsidP="000043A9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Appointments and Resignations</w:t>
      </w:r>
    </w:p>
    <w:p w14:paraId="617C5375" w14:textId="4AD6BA06" w:rsidR="008871BE" w:rsidRPr="004F2001" w:rsidRDefault="008871BE" w:rsidP="008871BE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None</w:t>
      </w:r>
    </w:p>
    <w:p w14:paraId="5227E1C3" w14:textId="77777777" w:rsidR="0093233B" w:rsidRDefault="0093233B" w:rsidP="0093233B">
      <w:pPr>
        <w:rPr>
          <w:rFonts w:ascii="Avenir Book" w:hAnsi="Avenir Book"/>
        </w:rPr>
      </w:pPr>
    </w:p>
    <w:p w14:paraId="650CCE5C" w14:textId="7385BE01" w:rsidR="0093233B" w:rsidRDefault="0093233B" w:rsidP="0093233B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Work in breakout rooms</w:t>
      </w:r>
    </w:p>
    <w:p w14:paraId="1570FBBA" w14:textId="4BBE7986" w:rsidR="00956162" w:rsidRDefault="0093233B" w:rsidP="0095616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Class of 2021</w:t>
      </w:r>
    </w:p>
    <w:p w14:paraId="59293EA2" w14:textId="535B7501" w:rsidR="005B25A2" w:rsidRDefault="005B25A2" w:rsidP="0095616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Class of 2022</w:t>
      </w:r>
    </w:p>
    <w:p w14:paraId="76A48851" w14:textId="525D345C" w:rsidR="005B25A2" w:rsidRDefault="005B25A2" w:rsidP="0095616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Class of 2023</w:t>
      </w:r>
    </w:p>
    <w:p w14:paraId="5CAE80D1" w14:textId="7C869154" w:rsidR="005B25A2" w:rsidRDefault="005B25A2" w:rsidP="0095616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Class of 2024</w:t>
      </w:r>
    </w:p>
    <w:p w14:paraId="73BC3D4D" w14:textId="422A2754" w:rsidR="00956162" w:rsidRPr="00956162" w:rsidRDefault="00956162" w:rsidP="00956162">
      <w:pPr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Extra rooms</w:t>
      </w:r>
    </w:p>
    <w:p w14:paraId="0F70D2BA" w14:textId="77777777" w:rsidR="00956162" w:rsidRPr="00956162" w:rsidRDefault="00956162" w:rsidP="00956162">
      <w:pPr>
        <w:rPr>
          <w:rFonts w:ascii="Avenir Book" w:hAnsi="Avenir Book"/>
        </w:rPr>
      </w:pPr>
    </w:p>
    <w:p w14:paraId="65EE131F" w14:textId="1A9E4399" w:rsidR="00A1663D" w:rsidRDefault="00A1663D" w:rsidP="0010050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Class Reports</w:t>
      </w:r>
    </w:p>
    <w:p w14:paraId="7960868B" w14:textId="725EE03D" w:rsidR="00A1663D" w:rsidRDefault="00A1663D" w:rsidP="0010050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Senior Class</w:t>
      </w:r>
    </w:p>
    <w:p w14:paraId="3CCD89AF" w14:textId="4CAF098D" w:rsidR="008871BE" w:rsidRDefault="008871BE" w:rsidP="008871BE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Video is being filmed</w:t>
      </w:r>
    </w:p>
    <w:p w14:paraId="07166D1F" w14:textId="19E647CB" w:rsidR="00A1663D" w:rsidRDefault="00A1663D" w:rsidP="0010050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Junior Class</w:t>
      </w:r>
    </w:p>
    <w:p w14:paraId="325D01D3" w14:textId="7FC9A8F8" w:rsidR="008871BE" w:rsidRDefault="008871BE" w:rsidP="008871BE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Dean Purcell is coming to the meeting on March 29</w:t>
      </w:r>
      <w:r w:rsidRPr="009E7E3E">
        <w:rPr>
          <w:rFonts w:ascii="Avenir Book" w:hAnsi="Avenir Book"/>
          <w:vertAlign w:val="superscript"/>
        </w:rPr>
        <w:t>th</w:t>
      </w:r>
    </w:p>
    <w:p w14:paraId="406F586F" w14:textId="3A1ECE17" w:rsidR="009E7E3E" w:rsidRPr="009E7E3E" w:rsidRDefault="009E7E3E" w:rsidP="009E7E3E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Discussion will be about implementing new education into the SDE101 classes as well as training in diversity, equity, and inclusion</w:t>
      </w:r>
    </w:p>
    <w:p w14:paraId="02650406" w14:textId="591CCB16" w:rsidR="00A1663D" w:rsidRDefault="00A1663D" w:rsidP="0010050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Sophomore Class</w:t>
      </w:r>
    </w:p>
    <w:p w14:paraId="4AE16B4E" w14:textId="7E1E5AE4" w:rsidR="008871BE" w:rsidRDefault="008871BE" w:rsidP="008871BE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Battle of the </w:t>
      </w:r>
      <w:proofErr w:type="gramStart"/>
      <w:r>
        <w:rPr>
          <w:rFonts w:ascii="Avenir Book" w:hAnsi="Avenir Book"/>
        </w:rPr>
        <w:t>classes</w:t>
      </w:r>
      <w:proofErr w:type="gramEnd"/>
      <w:r>
        <w:rPr>
          <w:rFonts w:ascii="Avenir Book" w:hAnsi="Avenir Book"/>
        </w:rPr>
        <w:t xml:space="preserve"> logistics/carnival</w:t>
      </w:r>
    </w:p>
    <w:p w14:paraId="6D91DFE0" w14:textId="200B739C" w:rsidR="008871BE" w:rsidRPr="008871BE" w:rsidRDefault="008871BE" w:rsidP="008871BE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Children’s institute is interested in working with the Sophomores</w:t>
      </w:r>
    </w:p>
    <w:p w14:paraId="785811C6" w14:textId="720E4C6C" w:rsidR="00A1663D" w:rsidRDefault="00A1663D" w:rsidP="0010050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First Year Class</w:t>
      </w:r>
    </w:p>
    <w:p w14:paraId="2996C226" w14:textId="3CDEC643" w:rsidR="008871BE" w:rsidRDefault="008871BE" w:rsidP="008871BE">
      <w:pPr>
        <w:pStyle w:val="ListParagraph"/>
        <w:numPr>
          <w:ilvl w:val="2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 proposal over the project is being written to send to health services </w:t>
      </w:r>
    </w:p>
    <w:p w14:paraId="57B39176" w14:textId="77777777" w:rsidR="00390C0B" w:rsidRPr="00390C0B" w:rsidRDefault="00390C0B" w:rsidP="00100501">
      <w:pPr>
        <w:rPr>
          <w:rFonts w:ascii="Avenir Book" w:hAnsi="Avenir Book"/>
        </w:rPr>
      </w:pPr>
    </w:p>
    <w:p w14:paraId="00AB31B9" w14:textId="1AAE5E27" w:rsidR="00390C0B" w:rsidRDefault="00390C0B" w:rsidP="0010050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Special Reports</w:t>
      </w:r>
    </w:p>
    <w:p w14:paraId="1AF927A5" w14:textId="77777777" w:rsidR="009001B6" w:rsidRPr="009001B6" w:rsidRDefault="009001B6" w:rsidP="00100501">
      <w:pPr>
        <w:rPr>
          <w:rFonts w:ascii="Avenir Book" w:hAnsi="Avenir Book"/>
        </w:rPr>
      </w:pPr>
    </w:p>
    <w:p w14:paraId="3F20645B" w14:textId="60C3A1B2" w:rsidR="008871BE" w:rsidRPr="008871BE" w:rsidRDefault="007E486F" w:rsidP="008871BE">
      <w:pPr>
        <w:numPr>
          <w:ilvl w:val="0"/>
          <w:numId w:val="1"/>
        </w:numPr>
        <w:spacing w:line="276" w:lineRule="auto"/>
        <w:rPr>
          <w:rFonts w:ascii="Avenir Book" w:hAnsi="Avenir Book"/>
        </w:rPr>
      </w:pPr>
      <w:r w:rsidRPr="002903F0">
        <w:rPr>
          <w:rFonts w:ascii="Avenir Book" w:hAnsi="Avenir Book"/>
        </w:rPr>
        <w:t xml:space="preserve">Open Forum </w:t>
      </w:r>
    </w:p>
    <w:p w14:paraId="2FED569C" w14:textId="346AD93B" w:rsidR="008871BE" w:rsidRDefault="008871BE" w:rsidP="008871BE">
      <w:pPr>
        <w:numPr>
          <w:ilvl w:val="1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Communique Article found </w:t>
      </w:r>
      <w:hyperlink r:id="rId13" w:history="1">
        <w:r w:rsidRPr="008871BE">
          <w:rPr>
            <w:rStyle w:val="Hyperlink"/>
            <w:rFonts w:ascii="Avenir Book" w:hAnsi="Avenir Book"/>
          </w:rPr>
          <w:t>HERE</w:t>
        </w:r>
      </w:hyperlink>
    </w:p>
    <w:p w14:paraId="021C7797" w14:textId="135CE204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  <w:i/>
          <w:iCs/>
        </w:rPr>
        <w:t xml:space="preserve">Document for this issue can be found </w:t>
      </w:r>
      <w:hyperlink r:id="rId14" w:history="1">
        <w:r w:rsidRPr="008871BE">
          <w:rPr>
            <w:rStyle w:val="Hyperlink"/>
            <w:rFonts w:ascii="Avenir Book" w:hAnsi="Avenir Book"/>
            <w:i/>
            <w:iCs/>
          </w:rPr>
          <w:t>HERE</w:t>
        </w:r>
      </w:hyperlink>
    </w:p>
    <w:p w14:paraId="554E40A4" w14:textId="773F72A8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Ryan: There are people who are on the soccer team who could not play because of the required internship credit</w:t>
      </w:r>
    </w:p>
    <w:p w14:paraId="581E8267" w14:textId="62F6CEF1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HR: Student teachers are not paid, and it is not fair</w:t>
      </w:r>
    </w:p>
    <w:p w14:paraId="1D5C37B1" w14:textId="66A7ECEE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Chelsea: The requirement is not necessary for everyone</w:t>
      </w:r>
    </w:p>
    <w:p w14:paraId="53395CEC" w14:textId="1D426DF3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Hannah: I do not want to pay for an internship for it to “count”</w:t>
      </w:r>
    </w:p>
    <w:p w14:paraId="0F1893C7" w14:textId="6461095A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Ken: I am in an internship and I do not get paid. Since it is unpaid, I chose not to do it in the summer. I do not understand why there is so much more work. </w:t>
      </w:r>
    </w:p>
    <w:p w14:paraId="3E429310" w14:textId="6A19B871" w:rsidR="00A65F3D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Alice: There is an opinion piece coming out tomorrow. Is there anything CSG</w:t>
      </w:r>
    </w:p>
    <w:p w14:paraId="3B4C18C0" w14:textId="4B059D84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Guillermo: There are different advisors who help students on internships </w:t>
      </w:r>
    </w:p>
    <w:p w14:paraId="7563895B" w14:textId="3CD2199B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Caiti: We could write a demand and then possibly bring someone into the meeting</w:t>
      </w:r>
    </w:p>
    <w:p w14:paraId="37CE221E" w14:textId="77777777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Lalah</w:t>
      </w:r>
      <w:proofErr w:type="spellEnd"/>
      <w:r>
        <w:rPr>
          <w:rFonts w:ascii="Avenir Book" w:hAnsi="Avenir Book"/>
        </w:rPr>
        <w:t xml:space="preserve">: Chatham Democrats tried to do this earlier. </w:t>
      </w:r>
    </w:p>
    <w:p w14:paraId="57CD2578" w14:textId="77777777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Chris: I think it would be beneficial to write questions first and then once the questions are answered, write demands.</w:t>
      </w:r>
    </w:p>
    <w:p w14:paraId="222438B5" w14:textId="77777777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Alice: Jobs also cannot count as internships.</w:t>
      </w:r>
    </w:p>
    <w:p w14:paraId="43A3B042" w14:textId="77777777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Chelsea: There is a leak in Haber that has not been addressed for over a month. </w:t>
      </w:r>
    </w:p>
    <w:p w14:paraId="734C85EA" w14:textId="5C11DD7D" w:rsidR="008871BE" w:rsidRDefault="008871BE" w:rsidP="008871BE">
      <w:pPr>
        <w:numPr>
          <w:ilvl w:val="2"/>
          <w:numId w:val="1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Chris: I am sure if you reach out to Sean McQuillan, he will address this.</w:t>
      </w:r>
    </w:p>
    <w:p w14:paraId="632D2493" w14:textId="5FD46C53" w:rsidR="008871BE" w:rsidRPr="008871BE" w:rsidRDefault="008871BE" w:rsidP="008871BE">
      <w:pPr>
        <w:spacing w:line="276" w:lineRule="auto"/>
        <w:ind w:left="1980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14:paraId="385E0C09" w14:textId="3CCDAF6D" w:rsidR="0093233B" w:rsidRPr="00313348" w:rsidRDefault="00A65F3D" w:rsidP="00313348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Announcements </w:t>
      </w:r>
    </w:p>
    <w:p w14:paraId="19F660FC" w14:textId="2E6DDB7A" w:rsidR="00094F58" w:rsidRDefault="009B6D18" w:rsidP="00094F58">
      <w:pPr>
        <w:numPr>
          <w:ilvl w:val="1"/>
          <w:numId w:val="1"/>
        </w:numPr>
        <w:rPr>
          <w:rFonts w:ascii="Avenir Book" w:hAnsi="Avenir Book"/>
        </w:rPr>
      </w:pPr>
      <w:hyperlink r:id="rId15" w:history="1">
        <w:r w:rsidR="00A61247">
          <w:rPr>
            <w:rStyle w:val="Hyperlink"/>
            <w:rFonts w:ascii="Avenir Book" w:hAnsi="Avenir Book"/>
          </w:rPr>
          <w:t>NEW Leadership Applications Open</w:t>
        </w:r>
      </w:hyperlink>
      <w:r w:rsidR="00A61247">
        <w:rPr>
          <w:rFonts w:ascii="Avenir Book" w:hAnsi="Avenir Book"/>
        </w:rPr>
        <w:t xml:space="preserve"> </w:t>
      </w:r>
    </w:p>
    <w:p w14:paraId="1D73043D" w14:textId="77777777" w:rsidR="00297442" w:rsidRDefault="009B6D18" w:rsidP="00297442">
      <w:pPr>
        <w:numPr>
          <w:ilvl w:val="1"/>
          <w:numId w:val="1"/>
        </w:numPr>
        <w:rPr>
          <w:rFonts w:ascii="Avenir Book" w:hAnsi="Avenir Book"/>
        </w:rPr>
      </w:pPr>
      <w:hyperlink r:id="rId16" w:history="1">
        <w:r w:rsidR="00297442">
          <w:rPr>
            <w:rStyle w:val="Hyperlink"/>
            <w:rFonts w:ascii="Avenir Book" w:hAnsi="Avenir Book"/>
          </w:rPr>
          <w:t>March 18th, 1PM-2PM: Beating Anxiety Workshop</w:t>
        </w:r>
      </w:hyperlink>
    </w:p>
    <w:p w14:paraId="6377C732" w14:textId="60D180BF" w:rsidR="00297442" w:rsidRPr="00297442" w:rsidRDefault="009B6D18" w:rsidP="00297442">
      <w:pPr>
        <w:numPr>
          <w:ilvl w:val="1"/>
          <w:numId w:val="1"/>
        </w:numPr>
        <w:rPr>
          <w:rFonts w:ascii="Avenir Book" w:hAnsi="Avenir Book"/>
        </w:rPr>
      </w:pPr>
      <w:hyperlink r:id="rId17" w:history="1">
        <w:r w:rsidR="00297442">
          <w:rPr>
            <w:rStyle w:val="Hyperlink"/>
            <w:rFonts w:ascii="Avenir Book" w:hAnsi="Avenir Book"/>
          </w:rPr>
          <w:t>March 18th, 4PM-5PM: The Athlete in Me</w:t>
        </w:r>
      </w:hyperlink>
      <w:r w:rsidR="00297442">
        <w:rPr>
          <w:rFonts w:ascii="Avenir Book" w:hAnsi="Avenir Book"/>
        </w:rPr>
        <w:t xml:space="preserve">  </w:t>
      </w:r>
    </w:p>
    <w:p w14:paraId="1D1EC249" w14:textId="3B1AC02E" w:rsidR="00297442" w:rsidRDefault="009B6D18" w:rsidP="00297442">
      <w:pPr>
        <w:numPr>
          <w:ilvl w:val="1"/>
          <w:numId w:val="1"/>
        </w:numPr>
        <w:rPr>
          <w:rFonts w:ascii="Avenir Book" w:hAnsi="Avenir Book"/>
        </w:rPr>
      </w:pPr>
      <w:hyperlink r:id="rId18" w:history="1">
        <w:r w:rsidR="00297442">
          <w:rPr>
            <w:rStyle w:val="Hyperlink"/>
            <w:rFonts w:ascii="Avenir Book" w:hAnsi="Avenir Book"/>
          </w:rPr>
          <w:t>March 18th, 5PM-6PM: Black, Brown, and Indigenous Wellness Space</w:t>
        </w:r>
      </w:hyperlink>
      <w:r w:rsidR="00297442">
        <w:rPr>
          <w:rFonts w:ascii="Avenir Book" w:hAnsi="Avenir Book"/>
        </w:rPr>
        <w:t xml:space="preserve"> </w:t>
      </w:r>
    </w:p>
    <w:p w14:paraId="3DE07534" w14:textId="77777777" w:rsidR="004E6C07" w:rsidRDefault="009B6D18" w:rsidP="00297442">
      <w:pPr>
        <w:numPr>
          <w:ilvl w:val="1"/>
          <w:numId w:val="1"/>
        </w:numPr>
        <w:rPr>
          <w:rFonts w:ascii="Avenir Book" w:hAnsi="Avenir Book"/>
        </w:rPr>
      </w:pPr>
      <w:hyperlink r:id="rId19" w:history="1">
        <w:r w:rsidR="004E6C07">
          <w:rPr>
            <w:rStyle w:val="Hyperlink"/>
            <w:rFonts w:ascii="Avenir Book" w:hAnsi="Avenir Book"/>
          </w:rPr>
          <w:t>March 20th, 11AM-3PM: Student Fan Registration for Home Men's LAX Game</w:t>
        </w:r>
      </w:hyperlink>
    </w:p>
    <w:p w14:paraId="53A11915" w14:textId="77777777" w:rsidR="004E6C07" w:rsidRDefault="009B6D18" w:rsidP="00297442">
      <w:pPr>
        <w:numPr>
          <w:ilvl w:val="1"/>
          <w:numId w:val="1"/>
        </w:numPr>
        <w:rPr>
          <w:rFonts w:ascii="Avenir Book" w:hAnsi="Avenir Book"/>
        </w:rPr>
      </w:pPr>
      <w:hyperlink r:id="rId20" w:history="1">
        <w:r w:rsidR="004E6C07">
          <w:rPr>
            <w:rStyle w:val="Hyperlink"/>
            <w:rFonts w:ascii="Avenir Book" w:hAnsi="Avenir Book"/>
          </w:rPr>
          <w:t>March 20th, 2PM: Student Fan Registration for Home Baseball Game</w:t>
        </w:r>
      </w:hyperlink>
    </w:p>
    <w:p w14:paraId="0C4B8A78" w14:textId="3F29A94B" w:rsidR="00297442" w:rsidRPr="00094F58" w:rsidRDefault="009B6D18" w:rsidP="00297442">
      <w:pPr>
        <w:numPr>
          <w:ilvl w:val="1"/>
          <w:numId w:val="1"/>
        </w:numPr>
        <w:rPr>
          <w:rFonts w:ascii="Avenir Book" w:hAnsi="Avenir Book"/>
        </w:rPr>
      </w:pPr>
      <w:hyperlink r:id="rId21" w:history="1">
        <w:r w:rsidR="004E6C07">
          <w:rPr>
            <w:rStyle w:val="Hyperlink"/>
            <w:rFonts w:ascii="Avenir Book" w:hAnsi="Avenir Book"/>
          </w:rPr>
          <w:t>March 21st, 2PM-4PM: Intersecting Lines Series: A Panel on Black Womanhood</w:t>
        </w:r>
      </w:hyperlink>
      <w:r w:rsidR="004E6C07">
        <w:rPr>
          <w:rFonts w:ascii="Avenir Book" w:hAnsi="Avenir Book"/>
        </w:rPr>
        <w:t xml:space="preserve">   </w:t>
      </w:r>
    </w:p>
    <w:p w14:paraId="657D8CE1" w14:textId="77777777" w:rsidR="007E486F" w:rsidRDefault="007E486F" w:rsidP="00100501">
      <w:pPr>
        <w:ind w:left="1080"/>
        <w:rPr>
          <w:rFonts w:ascii="Avenir Book" w:hAnsi="Avenir Book"/>
        </w:rPr>
      </w:pPr>
    </w:p>
    <w:p w14:paraId="1C926D94" w14:textId="77777777" w:rsidR="007E486F" w:rsidRDefault="007E486F" w:rsidP="00100501">
      <w:pPr>
        <w:numPr>
          <w:ilvl w:val="0"/>
          <w:numId w:val="1"/>
        </w:numPr>
        <w:rPr>
          <w:rFonts w:ascii="Avenir Book" w:hAnsi="Avenir Book"/>
        </w:rPr>
      </w:pPr>
      <w:r w:rsidRPr="002903F0">
        <w:rPr>
          <w:rFonts w:ascii="Avenir Book" w:hAnsi="Avenir Book"/>
        </w:rPr>
        <w:t>Adjournment</w:t>
      </w:r>
    </w:p>
    <w:p w14:paraId="38829870" w14:textId="77777777" w:rsidR="002B098C" w:rsidRDefault="002B098C" w:rsidP="00100501">
      <w:pPr>
        <w:rPr>
          <w:rFonts w:ascii="Avenir Book" w:hAnsi="Avenir Book"/>
        </w:rPr>
      </w:pPr>
    </w:p>
    <w:p w14:paraId="29C2C618" w14:textId="77777777" w:rsidR="00A34B97" w:rsidRPr="000E3D88" w:rsidRDefault="00A34B97" w:rsidP="00100501">
      <w:pPr>
        <w:rPr>
          <w:rStyle w:val="Hyperlink"/>
          <w:rFonts w:ascii="Avenir Book" w:hAnsi="Avenir Book"/>
        </w:rPr>
      </w:pPr>
      <w:r w:rsidRPr="000E3D88">
        <w:rPr>
          <w:rFonts w:ascii="Avenir Book" w:hAnsi="Avenir Book"/>
        </w:rPr>
        <w:t xml:space="preserve">Link to CSG Google Docs: </w:t>
      </w:r>
      <w:hyperlink r:id="rId22" w:history="1">
        <w:r w:rsidRPr="000E3D88">
          <w:rPr>
            <w:rStyle w:val="Hyperlink"/>
            <w:rFonts w:ascii="Avenir Book" w:hAnsi="Avenir Book"/>
          </w:rPr>
          <w:t>https://drive.google.com/drive/folders/1VxBBvoTzIIO4tjN78ekLJKUpwzl3Acuz</w:t>
        </w:r>
      </w:hyperlink>
      <w:r w:rsidRPr="000E3D88">
        <w:rPr>
          <w:rFonts w:ascii="Avenir Book" w:hAnsi="Avenir Book"/>
        </w:rPr>
        <w:t xml:space="preserve"> </w:t>
      </w:r>
    </w:p>
    <w:p w14:paraId="30365A0A" w14:textId="77777777" w:rsidR="00A34B97" w:rsidRPr="000E3D88" w:rsidRDefault="00A34B97" w:rsidP="00100501">
      <w:pPr>
        <w:rPr>
          <w:rStyle w:val="Hyperlink"/>
          <w:rFonts w:ascii="Avenir Book" w:hAnsi="Avenir Book"/>
        </w:rPr>
      </w:pPr>
    </w:p>
    <w:p w14:paraId="30290AE0" w14:textId="57F6BB49" w:rsidR="00A34B97" w:rsidRPr="000E3D88" w:rsidRDefault="00A34B97" w:rsidP="00100501">
      <w:pPr>
        <w:rPr>
          <w:rFonts w:ascii="Avenir Book" w:hAnsi="Avenir Book"/>
        </w:rPr>
      </w:pPr>
      <w:r w:rsidRPr="000E3D88">
        <w:rPr>
          <w:rFonts w:ascii="Avenir Book" w:hAnsi="Avenir Book"/>
        </w:rPr>
        <w:t xml:space="preserve">Link to </w:t>
      </w:r>
      <w:proofErr w:type="spellStart"/>
      <w:r w:rsidRPr="000E3D88">
        <w:rPr>
          <w:rFonts w:ascii="Avenir Book" w:hAnsi="Avenir Book"/>
        </w:rPr>
        <w:t>Jamboard</w:t>
      </w:r>
      <w:proofErr w:type="spellEnd"/>
      <w:r w:rsidRPr="000E3D88">
        <w:rPr>
          <w:rFonts w:ascii="Avenir Book" w:hAnsi="Avenir Book"/>
        </w:rPr>
        <w:t xml:space="preserve"> for brainstorming: </w:t>
      </w:r>
      <w:hyperlink r:id="rId23" w:history="1">
        <w:r w:rsidR="00286F1C" w:rsidRPr="000E3D88">
          <w:rPr>
            <w:rStyle w:val="Hyperlink"/>
            <w:rFonts w:ascii="Avenir Book" w:hAnsi="Avenir Book"/>
          </w:rPr>
          <w:t>https://jamboard.google.com/d/1tGigkIHyqJjHK9ONTkWb5Q35UuszkNFW4Bbn2ByZN9s/edit?usp=sharing</w:t>
        </w:r>
      </w:hyperlink>
      <w:r w:rsidR="00286F1C" w:rsidRPr="000E3D88">
        <w:rPr>
          <w:rFonts w:ascii="Avenir Book" w:hAnsi="Avenir Book"/>
        </w:rPr>
        <w:t xml:space="preserve"> </w:t>
      </w:r>
    </w:p>
    <w:p w14:paraId="3192F3AA" w14:textId="77777777" w:rsidR="00A34B97" w:rsidRPr="000E3D88" w:rsidRDefault="00A34B97" w:rsidP="00100501">
      <w:pPr>
        <w:rPr>
          <w:rFonts w:ascii="Avenir Book" w:hAnsi="Avenir Book"/>
        </w:rPr>
      </w:pPr>
    </w:p>
    <w:p w14:paraId="6D9A94C0" w14:textId="653E60E9" w:rsidR="00A34B97" w:rsidRPr="000E3D88" w:rsidRDefault="00A34B97" w:rsidP="00100501">
      <w:pPr>
        <w:rPr>
          <w:rFonts w:ascii="Avenir Book" w:hAnsi="Avenir Book"/>
        </w:rPr>
      </w:pPr>
      <w:r w:rsidRPr="000E3D88">
        <w:rPr>
          <w:rFonts w:ascii="Avenir Book" w:hAnsi="Avenir Book"/>
        </w:rPr>
        <w:t xml:space="preserve">Link to projects information: </w:t>
      </w:r>
      <w:hyperlink r:id="rId24" w:history="1">
        <w:r w:rsidR="004D4C2C" w:rsidRPr="000E3D88">
          <w:rPr>
            <w:rStyle w:val="Hyperlink"/>
            <w:rFonts w:ascii="Avenir Book" w:hAnsi="Avenir Book"/>
          </w:rPr>
          <w:t>https://docs.google.com/spreadsheets/d/1q-Ylv3hRiZqgNXmh3awJkL9MyD4C5wog8D7a_nCTNQQ/edit?usp=sharing</w:t>
        </w:r>
      </w:hyperlink>
      <w:r w:rsidR="004D4C2C" w:rsidRPr="000E3D88">
        <w:rPr>
          <w:rFonts w:ascii="Avenir Book" w:hAnsi="Avenir Book"/>
        </w:rPr>
        <w:t xml:space="preserve"> </w:t>
      </w:r>
    </w:p>
    <w:p w14:paraId="67FC1705" w14:textId="77777777" w:rsidR="00EF23BD" w:rsidRPr="002B098C" w:rsidRDefault="009B6D18" w:rsidP="00100501">
      <w:pPr>
        <w:rPr>
          <w:rFonts w:ascii="Avenir Book" w:hAnsi="Avenir Book"/>
        </w:rPr>
      </w:pPr>
    </w:p>
    <w:sectPr w:rsidR="00EF23BD" w:rsidRPr="002B098C" w:rsidSect="00FF156C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25FE" w14:textId="77777777" w:rsidR="009B6D18" w:rsidRDefault="009B6D18" w:rsidP="004B51D6">
      <w:r>
        <w:separator/>
      </w:r>
    </w:p>
  </w:endnote>
  <w:endnote w:type="continuationSeparator" w:id="0">
    <w:p w14:paraId="4BE3A5F4" w14:textId="77777777" w:rsidR="009B6D18" w:rsidRDefault="009B6D18" w:rsidP="004B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6554" w14:textId="77777777" w:rsidR="009B6D18" w:rsidRDefault="009B6D18" w:rsidP="004B51D6">
      <w:r>
        <w:separator/>
      </w:r>
    </w:p>
  </w:footnote>
  <w:footnote w:type="continuationSeparator" w:id="0">
    <w:p w14:paraId="48D47BF7" w14:textId="77777777" w:rsidR="009B6D18" w:rsidRDefault="009B6D18" w:rsidP="004B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3772" w14:textId="77777777" w:rsidR="004B51D6" w:rsidRDefault="004B51D6" w:rsidP="004B51D6">
    <w:pPr>
      <w:pStyle w:val="Header"/>
      <w:jc w:val="center"/>
    </w:pPr>
    <w:r>
      <w:rPr>
        <w:noProof/>
      </w:rPr>
      <w:drawing>
        <wp:inline distT="0" distB="0" distL="0" distR="0" wp14:anchorId="41C11F97" wp14:editId="28E5AE69">
          <wp:extent cx="4337685" cy="375285"/>
          <wp:effectExtent l="0" t="0" r="5715" b="5715"/>
          <wp:docPr id="2" name="Picture 2" descr="logo_w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3"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258F"/>
    <w:multiLevelType w:val="multilevel"/>
    <w:tmpl w:val="325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017D1"/>
    <w:multiLevelType w:val="hybridMultilevel"/>
    <w:tmpl w:val="B6186C3A"/>
    <w:lvl w:ilvl="0" w:tplc="D1C2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C7A9B"/>
    <w:multiLevelType w:val="multilevel"/>
    <w:tmpl w:val="AA2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76708D"/>
    <w:multiLevelType w:val="multilevel"/>
    <w:tmpl w:val="67D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64BC8"/>
    <w:multiLevelType w:val="multilevel"/>
    <w:tmpl w:val="D98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843E5"/>
    <w:multiLevelType w:val="multilevel"/>
    <w:tmpl w:val="E65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177987"/>
    <w:multiLevelType w:val="multilevel"/>
    <w:tmpl w:val="103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F"/>
    <w:rsid w:val="000043A9"/>
    <w:rsid w:val="000550A8"/>
    <w:rsid w:val="000678CD"/>
    <w:rsid w:val="00070398"/>
    <w:rsid w:val="000926D3"/>
    <w:rsid w:val="00094F58"/>
    <w:rsid w:val="000B48C8"/>
    <w:rsid w:val="000E3D88"/>
    <w:rsid w:val="000F44B7"/>
    <w:rsid w:val="00100501"/>
    <w:rsid w:val="001352DE"/>
    <w:rsid w:val="0018090F"/>
    <w:rsid w:val="00180BAF"/>
    <w:rsid w:val="001828DF"/>
    <w:rsid w:val="002123FE"/>
    <w:rsid w:val="00233C37"/>
    <w:rsid w:val="00263ACB"/>
    <w:rsid w:val="00286F1C"/>
    <w:rsid w:val="002873A5"/>
    <w:rsid w:val="00297442"/>
    <w:rsid w:val="002B098C"/>
    <w:rsid w:val="002C11BB"/>
    <w:rsid w:val="002C3DA1"/>
    <w:rsid w:val="002D03F2"/>
    <w:rsid w:val="002D737F"/>
    <w:rsid w:val="002F7893"/>
    <w:rsid w:val="0030606B"/>
    <w:rsid w:val="00313348"/>
    <w:rsid w:val="00316EB1"/>
    <w:rsid w:val="00366BAD"/>
    <w:rsid w:val="00383C59"/>
    <w:rsid w:val="00390C0B"/>
    <w:rsid w:val="0039452E"/>
    <w:rsid w:val="003D25DD"/>
    <w:rsid w:val="003D399F"/>
    <w:rsid w:val="003F02F5"/>
    <w:rsid w:val="003F2281"/>
    <w:rsid w:val="00412B94"/>
    <w:rsid w:val="0041573F"/>
    <w:rsid w:val="00416B7F"/>
    <w:rsid w:val="00430902"/>
    <w:rsid w:val="004468F9"/>
    <w:rsid w:val="004714D9"/>
    <w:rsid w:val="00472811"/>
    <w:rsid w:val="004A184D"/>
    <w:rsid w:val="004B51D6"/>
    <w:rsid w:val="004D4C2C"/>
    <w:rsid w:val="004E6C07"/>
    <w:rsid w:val="004F2001"/>
    <w:rsid w:val="00533402"/>
    <w:rsid w:val="00534380"/>
    <w:rsid w:val="00595AAE"/>
    <w:rsid w:val="005B0749"/>
    <w:rsid w:val="005B0B75"/>
    <w:rsid w:val="005B25A2"/>
    <w:rsid w:val="005D17B8"/>
    <w:rsid w:val="005D521A"/>
    <w:rsid w:val="005E4D81"/>
    <w:rsid w:val="005F62A5"/>
    <w:rsid w:val="00624E5C"/>
    <w:rsid w:val="00631FDB"/>
    <w:rsid w:val="00645A5C"/>
    <w:rsid w:val="00646CBB"/>
    <w:rsid w:val="006518B5"/>
    <w:rsid w:val="0068115D"/>
    <w:rsid w:val="00681D58"/>
    <w:rsid w:val="006B59B0"/>
    <w:rsid w:val="006C62FE"/>
    <w:rsid w:val="006D17B6"/>
    <w:rsid w:val="006D53E1"/>
    <w:rsid w:val="006E1936"/>
    <w:rsid w:val="006E1ABF"/>
    <w:rsid w:val="00700892"/>
    <w:rsid w:val="0074056D"/>
    <w:rsid w:val="00741840"/>
    <w:rsid w:val="00746AB0"/>
    <w:rsid w:val="0075708B"/>
    <w:rsid w:val="00770398"/>
    <w:rsid w:val="0077469B"/>
    <w:rsid w:val="007E486F"/>
    <w:rsid w:val="008024EF"/>
    <w:rsid w:val="0082607A"/>
    <w:rsid w:val="00835894"/>
    <w:rsid w:val="0085133D"/>
    <w:rsid w:val="00871756"/>
    <w:rsid w:val="008871BE"/>
    <w:rsid w:val="00896FE5"/>
    <w:rsid w:val="008B1407"/>
    <w:rsid w:val="008D3A5E"/>
    <w:rsid w:val="009001B6"/>
    <w:rsid w:val="0093233B"/>
    <w:rsid w:val="00941DE4"/>
    <w:rsid w:val="00956162"/>
    <w:rsid w:val="0095632D"/>
    <w:rsid w:val="009B6D18"/>
    <w:rsid w:val="009E43FB"/>
    <w:rsid w:val="009E7E3E"/>
    <w:rsid w:val="009F4629"/>
    <w:rsid w:val="00A1663D"/>
    <w:rsid w:val="00A34B97"/>
    <w:rsid w:val="00A61247"/>
    <w:rsid w:val="00A63372"/>
    <w:rsid w:val="00A65F3D"/>
    <w:rsid w:val="00A669B4"/>
    <w:rsid w:val="00A93577"/>
    <w:rsid w:val="00A93B82"/>
    <w:rsid w:val="00A96993"/>
    <w:rsid w:val="00AC04AF"/>
    <w:rsid w:val="00AF5659"/>
    <w:rsid w:val="00AF5937"/>
    <w:rsid w:val="00B251FF"/>
    <w:rsid w:val="00B333EF"/>
    <w:rsid w:val="00B76E8A"/>
    <w:rsid w:val="00BB496E"/>
    <w:rsid w:val="00BB6CD8"/>
    <w:rsid w:val="00BC2548"/>
    <w:rsid w:val="00BC6416"/>
    <w:rsid w:val="00BD3617"/>
    <w:rsid w:val="00C13BB3"/>
    <w:rsid w:val="00C157AF"/>
    <w:rsid w:val="00C23361"/>
    <w:rsid w:val="00C459AE"/>
    <w:rsid w:val="00C62C41"/>
    <w:rsid w:val="00C87A65"/>
    <w:rsid w:val="00CC5F7E"/>
    <w:rsid w:val="00CF4C48"/>
    <w:rsid w:val="00D4156F"/>
    <w:rsid w:val="00DB0FFE"/>
    <w:rsid w:val="00DC31F7"/>
    <w:rsid w:val="00DF0260"/>
    <w:rsid w:val="00E16079"/>
    <w:rsid w:val="00E20C5E"/>
    <w:rsid w:val="00E2256E"/>
    <w:rsid w:val="00E316BD"/>
    <w:rsid w:val="00E31BCF"/>
    <w:rsid w:val="00E44938"/>
    <w:rsid w:val="00E73899"/>
    <w:rsid w:val="00E74FED"/>
    <w:rsid w:val="00E82323"/>
    <w:rsid w:val="00E9777F"/>
    <w:rsid w:val="00EB4C88"/>
    <w:rsid w:val="00EC2262"/>
    <w:rsid w:val="00EE5864"/>
    <w:rsid w:val="00F113E1"/>
    <w:rsid w:val="00F12C4D"/>
    <w:rsid w:val="00F35BF6"/>
    <w:rsid w:val="00F5009C"/>
    <w:rsid w:val="00F64C21"/>
    <w:rsid w:val="00FA259A"/>
    <w:rsid w:val="00FB303A"/>
    <w:rsid w:val="00FB78AE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85F0"/>
  <w14:defaultImageDpi w14:val="32767"/>
  <w15:chartTrackingRefBased/>
  <w15:docId w15:val="{56F8D519-5828-2849-92B4-A291DAF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51D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D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D6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563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B09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02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F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6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D3617"/>
  </w:style>
  <w:style w:type="paragraph" w:customStyle="1" w:styleId="xmsolistparagraph">
    <w:name w:val="x_msolistparagraph"/>
    <w:basedOn w:val="Normal"/>
    <w:rsid w:val="002F78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uNWNm2s9v9_iehLmo5viHVbLsgSAEa_MZhu2Bah4-c/edit" TargetMode="External"/><Relationship Id="rId13" Type="http://schemas.openxmlformats.org/officeDocument/2006/relationships/hyperlink" Target="https://chathamcommunique.com/6686/news/required-internships-make-students-more-marketable-but-at-what-cost/" TargetMode="External"/><Relationship Id="rId18" Type="http://schemas.openxmlformats.org/officeDocument/2006/relationships/hyperlink" Target="https://my.chatham.edu/happenings/details.cfm?EventID=288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y.chatham.edu/happenings/details.cfm?EventID=28813" TargetMode="External"/><Relationship Id="rId7" Type="http://schemas.openxmlformats.org/officeDocument/2006/relationships/hyperlink" Target="https://chatham.zoom.us/j/91868482555" TargetMode="External"/><Relationship Id="rId12" Type="http://schemas.openxmlformats.org/officeDocument/2006/relationships/hyperlink" Target="https://my.chatham.edu/tools/leadership-awards/" TargetMode="External"/><Relationship Id="rId17" Type="http://schemas.openxmlformats.org/officeDocument/2006/relationships/hyperlink" Target="https://my.chatham.edu/happenings/details.cfm?EventID=2889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y.chatham.edu/happenings/details.cfm?EventID=28883" TargetMode="External"/><Relationship Id="rId20" Type="http://schemas.openxmlformats.org/officeDocument/2006/relationships/hyperlink" Target="https://my.chatham.edu/happenings/details.cfm?EventID=289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UGnn2Xf89PE96tSnYTWC1WDRuM5ixv_5npYk2nUR6B2D4AA/viewform" TargetMode="External"/><Relationship Id="rId24" Type="http://schemas.openxmlformats.org/officeDocument/2006/relationships/hyperlink" Target="https://docs.google.com/spreadsheets/d/1q-Ylv3hRiZqgNXmh3awJkL9MyD4C5wog8D7a_nCTNQQ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atham.edu/pcwp/education/newleadership/application/" TargetMode="External"/><Relationship Id="rId23" Type="http://schemas.openxmlformats.org/officeDocument/2006/relationships/hyperlink" Target="https://jamboard.google.com/d/1tGigkIHyqJjHK9ONTkWb5Q35UuszkNFW4Bbn2ByZN9s/edit?usp=sharing" TargetMode="External"/><Relationship Id="rId10" Type="http://schemas.openxmlformats.org/officeDocument/2006/relationships/hyperlink" Target="https://chathamureslife.wufoo.com/forms/p1ob0xxf0tg9wq8/" TargetMode="External"/><Relationship Id="rId19" Type="http://schemas.openxmlformats.org/officeDocument/2006/relationships/hyperlink" Target="https://my.chatham.edu/happenings/details.cfm?EventID=28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ham.joinhandshake.com/jobs/2973046" TargetMode="External"/><Relationship Id="rId14" Type="http://schemas.openxmlformats.org/officeDocument/2006/relationships/hyperlink" Target="https://docs.google.com/document/d/1LliBAHtvjzTWBAOmINgdSMwBqnxi-Yg_95hj8HScFgU/edit?usp=sharing" TargetMode="External"/><Relationship Id="rId22" Type="http://schemas.openxmlformats.org/officeDocument/2006/relationships/hyperlink" Target="https://drive.google.com/drive/folders/1VxBBvoTzIIO4tjN78ekLJKUpwzl3Acu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stouloumes/Library/Group%20Containers/UBF8T346G9.Office/User%20Content.localized/Templates.localized/CSG%20SA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CSG SA 2021.dotx</Template>
  <TotalTime>3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Addakin Thomas</cp:lastModifiedBy>
  <cp:revision>3</cp:revision>
  <dcterms:created xsi:type="dcterms:W3CDTF">2021-03-18T16:34:00Z</dcterms:created>
  <dcterms:modified xsi:type="dcterms:W3CDTF">2021-03-24T17:11:00Z</dcterms:modified>
</cp:coreProperties>
</file>