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AAEC" w14:textId="19D58269" w:rsidR="004B51D6" w:rsidRPr="00F80F37" w:rsidRDefault="004B51D6" w:rsidP="00B87FC3">
      <w:pPr>
        <w:rPr>
          <w:rFonts w:ascii="Avenir Book" w:hAnsi="Avenir Book"/>
        </w:rPr>
      </w:pPr>
    </w:p>
    <w:p w14:paraId="2EF8BEAD" w14:textId="77777777" w:rsidR="00213B86" w:rsidRPr="00F80F37" w:rsidRDefault="00213B86" w:rsidP="00B87FC3">
      <w:pPr>
        <w:rPr>
          <w:rFonts w:ascii="Avenir Book" w:hAnsi="Avenir Book"/>
        </w:rPr>
      </w:pPr>
    </w:p>
    <w:p w14:paraId="27B00796" w14:textId="3B20241B" w:rsidR="004B51D6" w:rsidRPr="00F80F37" w:rsidRDefault="00A34B97" w:rsidP="00B87FC3">
      <w:pPr>
        <w:jc w:val="center"/>
        <w:rPr>
          <w:rFonts w:ascii="Avenir Book" w:hAnsi="Avenir Book"/>
        </w:rPr>
      </w:pPr>
      <w:r w:rsidRPr="00F80F37">
        <w:rPr>
          <w:rFonts w:ascii="Avenir Book" w:hAnsi="Avenir Book"/>
        </w:rPr>
        <w:t xml:space="preserve">Thursday, </w:t>
      </w:r>
      <w:r w:rsidR="005860D1" w:rsidRPr="00F80F37">
        <w:rPr>
          <w:rFonts w:ascii="Avenir Book" w:hAnsi="Avenir Book"/>
        </w:rPr>
        <w:t>April 1st</w:t>
      </w:r>
      <w:r w:rsidR="00070398" w:rsidRPr="00F80F37">
        <w:rPr>
          <w:rFonts w:ascii="Avenir Book" w:hAnsi="Avenir Book"/>
        </w:rPr>
        <w:t>,</w:t>
      </w:r>
      <w:r w:rsidR="004B51D6" w:rsidRPr="00F80F37">
        <w:rPr>
          <w:rFonts w:ascii="Avenir Book" w:hAnsi="Avenir Book"/>
          <w:color w:val="000000" w:themeColor="text1"/>
        </w:rPr>
        <w:t xml:space="preserve"> </w:t>
      </w:r>
      <w:r w:rsidR="004B51D6" w:rsidRPr="00F80F37">
        <w:rPr>
          <w:rFonts w:ascii="Avenir Book" w:hAnsi="Avenir Book"/>
        </w:rPr>
        <w:t>20</w:t>
      </w:r>
      <w:r w:rsidR="00646CBB" w:rsidRPr="00F80F37">
        <w:rPr>
          <w:rFonts w:ascii="Avenir Book" w:hAnsi="Avenir Book"/>
        </w:rPr>
        <w:t>2</w:t>
      </w:r>
      <w:r w:rsidRPr="00F80F37">
        <w:rPr>
          <w:rFonts w:ascii="Avenir Book" w:hAnsi="Avenir Book"/>
        </w:rPr>
        <w:t>1</w:t>
      </w:r>
      <w:r w:rsidR="004B51D6" w:rsidRPr="00F80F37">
        <w:rPr>
          <w:rFonts w:ascii="Avenir Book" w:hAnsi="Avenir Book"/>
        </w:rPr>
        <w:t xml:space="preserve"> 11:30 a.m.– </w:t>
      </w:r>
      <w:r w:rsidRPr="00F80F37">
        <w:rPr>
          <w:rFonts w:ascii="Avenir Book" w:hAnsi="Avenir Book"/>
        </w:rPr>
        <w:t xml:space="preserve">12:30 p.m. </w:t>
      </w:r>
      <w:r w:rsidR="004B51D6" w:rsidRPr="00F80F37">
        <w:rPr>
          <w:rFonts w:ascii="Avenir Book" w:hAnsi="Avenir Book"/>
        </w:rPr>
        <w:t xml:space="preserve">Senate Meeting </w:t>
      </w:r>
      <w:r w:rsidR="001E2FAC" w:rsidRPr="00F80F37">
        <w:rPr>
          <w:rFonts w:ascii="Avenir Book" w:hAnsi="Avenir Book"/>
        </w:rPr>
        <w:t>Minutes</w:t>
      </w:r>
    </w:p>
    <w:p w14:paraId="271FD5E4" w14:textId="35DF1CA2" w:rsidR="004B51D6" w:rsidRPr="00F80F37" w:rsidRDefault="00B30B87" w:rsidP="00B87FC3">
      <w:pPr>
        <w:jc w:val="center"/>
        <w:rPr>
          <w:rFonts w:ascii="Avenir Book" w:hAnsi="Avenir Book"/>
          <w:i/>
        </w:rPr>
      </w:pPr>
      <w:r w:rsidRPr="00F80F37">
        <w:rPr>
          <w:rFonts w:ascii="Avenir Book" w:hAnsi="Avenir Book"/>
          <w:i/>
        </w:rPr>
        <w:t>Via Zoom</w:t>
      </w:r>
    </w:p>
    <w:p w14:paraId="1FE74A86" w14:textId="77777777" w:rsidR="00416B7F" w:rsidRPr="00F80F37" w:rsidRDefault="00760282" w:rsidP="00B87FC3">
      <w:pPr>
        <w:jc w:val="center"/>
        <w:rPr>
          <w:rFonts w:ascii="Avenir Book" w:hAnsi="Avenir Book"/>
          <w:iCs/>
          <w:u w:val="single"/>
        </w:rPr>
      </w:pPr>
      <w:hyperlink r:id="rId7" w:history="1">
        <w:r w:rsidR="00416B7F" w:rsidRPr="00F80F37">
          <w:rPr>
            <w:rStyle w:val="Hyperlink"/>
            <w:rFonts w:ascii="Avenir Book" w:hAnsi="Avenir Book"/>
            <w:iCs/>
          </w:rPr>
          <w:t>Zoom Link</w:t>
        </w:r>
      </w:hyperlink>
    </w:p>
    <w:p w14:paraId="0B5D61D9" w14:textId="77777777" w:rsidR="004B51D6" w:rsidRPr="00F80F37" w:rsidRDefault="004B51D6" w:rsidP="00B87FC3">
      <w:pPr>
        <w:rPr>
          <w:rFonts w:ascii="Avenir Book" w:hAnsi="Avenir Book"/>
        </w:rPr>
      </w:pPr>
    </w:p>
    <w:p w14:paraId="187F8964" w14:textId="77777777" w:rsidR="004B51D6" w:rsidRPr="00F80F37" w:rsidRDefault="004B51D6" w:rsidP="00B87FC3">
      <w:pPr>
        <w:rPr>
          <w:rFonts w:ascii="Avenir Book" w:hAnsi="Avenir Book"/>
        </w:rPr>
      </w:pPr>
    </w:p>
    <w:p w14:paraId="6FC686B6" w14:textId="78164DBE" w:rsidR="004B51D6" w:rsidRPr="00F80F37" w:rsidRDefault="004B51D6" w:rsidP="00B87FC3">
      <w:pPr>
        <w:numPr>
          <w:ilvl w:val="0"/>
          <w:numId w:val="1"/>
        </w:numPr>
        <w:rPr>
          <w:rFonts w:ascii="Avenir Book" w:hAnsi="Avenir Book"/>
        </w:rPr>
      </w:pPr>
      <w:r w:rsidRPr="00F80F37">
        <w:rPr>
          <w:rFonts w:ascii="Avenir Book" w:hAnsi="Avenir Book"/>
        </w:rPr>
        <w:t xml:space="preserve">Call to Order – </w:t>
      </w:r>
      <w:r w:rsidR="00CD4062" w:rsidRPr="00F80F37">
        <w:rPr>
          <w:rFonts w:ascii="Avenir Book" w:hAnsi="Avenir Book"/>
        </w:rPr>
        <w:t>Addakin Thomas, VP of Communications</w:t>
      </w:r>
    </w:p>
    <w:p w14:paraId="2E2AD59A" w14:textId="77777777" w:rsidR="004B51D6" w:rsidRPr="00F80F37" w:rsidRDefault="004B51D6" w:rsidP="00B87FC3">
      <w:pPr>
        <w:ind w:left="360"/>
        <w:rPr>
          <w:rFonts w:ascii="Avenir Book" w:hAnsi="Avenir Book"/>
        </w:rPr>
      </w:pPr>
    </w:p>
    <w:p w14:paraId="3C51348F" w14:textId="78F18BF7" w:rsidR="004B51D6" w:rsidRPr="00F80F37" w:rsidRDefault="004B51D6" w:rsidP="00B87FC3">
      <w:pPr>
        <w:numPr>
          <w:ilvl w:val="0"/>
          <w:numId w:val="1"/>
        </w:numPr>
        <w:rPr>
          <w:rFonts w:ascii="Avenir Book" w:hAnsi="Avenir Book"/>
        </w:rPr>
      </w:pPr>
      <w:r w:rsidRPr="00F80F37">
        <w:rPr>
          <w:rFonts w:ascii="Avenir Book" w:hAnsi="Avenir Book"/>
        </w:rPr>
        <w:t xml:space="preserve">Attendance – </w:t>
      </w:r>
      <w:r w:rsidR="0074056D" w:rsidRPr="00F80F37">
        <w:rPr>
          <w:rFonts w:ascii="Avenir Book" w:hAnsi="Avenir Book"/>
        </w:rPr>
        <w:t xml:space="preserve">Caiti </w:t>
      </w:r>
      <w:proofErr w:type="spellStart"/>
      <w:r w:rsidR="0074056D" w:rsidRPr="00F80F37">
        <w:rPr>
          <w:rFonts w:ascii="Avenir Book" w:hAnsi="Avenir Book"/>
        </w:rPr>
        <w:t>Worwood</w:t>
      </w:r>
      <w:proofErr w:type="spellEnd"/>
      <w:r w:rsidR="00AC04AF" w:rsidRPr="00F80F37">
        <w:rPr>
          <w:rFonts w:ascii="Avenir Book" w:hAnsi="Avenir Book"/>
        </w:rPr>
        <w:t xml:space="preserve">, </w:t>
      </w:r>
      <w:r w:rsidR="0074056D" w:rsidRPr="00F80F37">
        <w:rPr>
          <w:rFonts w:ascii="Avenir Book" w:hAnsi="Avenir Book"/>
        </w:rPr>
        <w:t>Class of 2021 President</w:t>
      </w:r>
    </w:p>
    <w:p w14:paraId="64471CD9" w14:textId="77777777" w:rsidR="005819F6" w:rsidRPr="00F80F37" w:rsidRDefault="005819F6" w:rsidP="005819F6">
      <w:pPr>
        <w:pStyle w:val="ListParagraph"/>
        <w:rPr>
          <w:rFonts w:ascii="Avenir Book" w:hAnsi="Avenir Book"/>
        </w:rPr>
      </w:pPr>
    </w:p>
    <w:p w14:paraId="65937046" w14:textId="7E230E39" w:rsidR="005819F6" w:rsidRPr="00F80F37" w:rsidRDefault="005819F6" w:rsidP="005819F6">
      <w:pPr>
        <w:numPr>
          <w:ilvl w:val="1"/>
          <w:numId w:val="1"/>
        </w:numPr>
        <w:rPr>
          <w:rFonts w:ascii="Avenir Book" w:hAnsi="Avenir Book"/>
        </w:rPr>
      </w:pPr>
      <w:r w:rsidRPr="00F80F37">
        <w:rPr>
          <w:rFonts w:ascii="Avenir Book" w:hAnsi="Avenir Book"/>
        </w:rPr>
        <w:t xml:space="preserve">Absent: Brielle </w:t>
      </w:r>
      <w:proofErr w:type="spellStart"/>
      <w:r w:rsidRPr="00F80F37">
        <w:rPr>
          <w:rFonts w:ascii="Avenir Book" w:hAnsi="Avenir Book"/>
        </w:rPr>
        <w:t>Rapsas</w:t>
      </w:r>
      <w:proofErr w:type="spellEnd"/>
      <w:r w:rsidRPr="00F80F37">
        <w:rPr>
          <w:rFonts w:ascii="Avenir Book" w:hAnsi="Avenir Book"/>
        </w:rPr>
        <w:t xml:space="preserve">, David </w:t>
      </w:r>
      <w:proofErr w:type="spellStart"/>
      <w:r w:rsidRPr="00F80F37">
        <w:rPr>
          <w:rFonts w:ascii="Avenir Book" w:hAnsi="Avenir Book"/>
        </w:rPr>
        <w:t>Murin</w:t>
      </w:r>
      <w:proofErr w:type="spellEnd"/>
      <w:r w:rsidRPr="00F80F37">
        <w:rPr>
          <w:rFonts w:ascii="Avenir Book" w:hAnsi="Avenir Book"/>
        </w:rPr>
        <w:t xml:space="preserve">, &amp; </w:t>
      </w:r>
      <w:proofErr w:type="spellStart"/>
      <w:r w:rsidRPr="00F80F37">
        <w:rPr>
          <w:rFonts w:ascii="Avenir Book" w:hAnsi="Avenir Book"/>
        </w:rPr>
        <w:t>Erleen</w:t>
      </w:r>
      <w:proofErr w:type="spellEnd"/>
      <w:r w:rsidRPr="00F80F37">
        <w:rPr>
          <w:rFonts w:ascii="Avenir Book" w:hAnsi="Avenir Book"/>
        </w:rPr>
        <w:t xml:space="preserve"> Ellis</w:t>
      </w:r>
    </w:p>
    <w:p w14:paraId="125A33F5" w14:textId="77777777" w:rsidR="007E486F" w:rsidRPr="00F80F37" w:rsidRDefault="007E486F" w:rsidP="00B87FC3">
      <w:pPr>
        <w:rPr>
          <w:rFonts w:ascii="Avenir Book" w:hAnsi="Avenir Book"/>
        </w:rPr>
      </w:pPr>
    </w:p>
    <w:p w14:paraId="298807F6" w14:textId="77777777" w:rsidR="007E486F" w:rsidRPr="00F80F37" w:rsidRDefault="007E486F" w:rsidP="00B87FC3">
      <w:pPr>
        <w:numPr>
          <w:ilvl w:val="0"/>
          <w:numId w:val="1"/>
        </w:numPr>
        <w:rPr>
          <w:rFonts w:ascii="Avenir Book" w:hAnsi="Avenir Book"/>
        </w:rPr>
      </w:pPr>
      <w:r w:rsidRPr="00F80F37">
        <w:rPr>
          <w:rFonts w:ascii="Avenir Book" w:hAnsi="Avenir Book"/>
        </w:rPr>
        <w:t>Consent Action Items</w:t>
      </w:r>
    </w:p>
    <w:p w14:paraId="62A6268E" w14:textId="0AB15E73" w:rsidR="007E486F" w:rsidRPr="00F80F37" w:rsidRDefault="007E486F" w:rsidP="00B87FC3">
      <w:pPr>
        <w:numPr>
          <w:ilvl w:val="1"/>
          <w:numId w:val="1"/>
        </w:numPr>
        <w:rPr>
          <w:rFonts w:ascii="Avenir Book" w:hAnsi="Avenir Book"/>
        </w:rPr>
      </w:pPr>
      <w:r w:rsidRPr="00F80F37">
        <w:rPr>
          <w:rFonts w:ascii="Avenir Book" w:hAnsi="Avenir Book"/>
        </w:rPr>
        <w:t>Approval of Minutes from</w:t>
      </w:r>
      <w:r w:rsidR="00746AB0" w:rsidRPr="00F80F37">
        <w:rPr>
          <w:rFonts w:ascii="Avenir Book" w:hAnsi="Avenir Book"/>
        </w:rPr>
        <w:t xml:space="preserve"> </w:t>
      </w:r>
      <w:r w:rsidR="00956162" w:rsidRPr="00F80F37">
        <w:rPr>
          <w:rFonts w:ascii="Avenir Book" w:hAnsi="Avenir Book"/>
          <w:color w:val="000000" w:themeColor="text1"/>
        </w:rPr>
        <w:t>3/</w:t>
      </w:r>
      <w:r w:rsidR="005860D1" w:rsidRPr="00F80F37">
        <w:rPr>
          <w:rFonts w:ascii="Avenir Book" w:hAnsi="Avenir Book"/>
          <w:color w:val="000000" w:themeColor="text1"/>
        </w:rPr>
        <w:t>25</w:t>
      </w:r>
      <w:r w:rsidR="00956162" w:rsidRPr="00F80F37">
        <w:rPr>
          <w:rFonts w:ascii="Avenir Book" w:hAnsi="Avenir Book"/>
          <w:color w:val="000000" w:themeColor="text1"/>
        </w:rPr>
        <w:t>/21</w:t>
      </w:r>
      <w:r w:rsidR="00F113E1" w:rsidRPr="00F80F37">
        <w:rPr>
          <w:rFonts w:ascii="Avenir Book" w:hAnsi="Avenir Book"/>
        </w:rPr>
        <w:t xml:space="preserve">; </w:t>
      </w:r>
      <w:r w:rsidRPr="00F80F37">
        <w:rPr>
          <w:rFonts w:ascii="Avenir Book" w:hAnsi="Avenir Book"/>
        </w:rPr>
        <w:t>Agenda</w:t>
      </w:r>
      <w:r w:rsidR="00F113E1" w:rsidRPr="00F80F37">
        <w:rPr>
          <w:rFonts w:ascii="Avenir Book" w:hAnsi="Avenir Book"/>
        </w:rPr>
        <w:t xml:space="preserve">; </w:t>
      </w:r>
      <w:r w:rsidRPr="00F80F37">
        <w:rPr>
          <w:rFonts w:ascii="Avenir Book" w:hAnsi="Avenir Book"/>
        </w:rPr>
        <w:t>Adjournment Time</w:t>
      </w:r>
    </w:p>
    <w:p w14:paraId="51810EF5" w14:textId="62F4551D" w:rsidR="00CD4062" w:rsidRPr="00F80F37" w:rsidRDefault="00CD4062" w:rsidP="00CD4062">
      <w:pPr>
        <w:numPr>
          <w:ilvl w:val="2"/>
          <w:numId w:val="1"/>
        </w:numPr>
        <w:rPr>
          <w:rFonts w:ascii="Avenir Book" w:hAnsi="Avenir Book"/>
        </w:rPr>
      </w:pPr>
      <w:r w:rsidRPr="00F80F37">
        <w:rPr>
          <w:rFonts w:ascii="Avenir Book" w:hAnsi="Avenir Book"/>
        </w:rPr>
        <w:t xml:space="preserve">Motioned by </w:t>
      </w:r>
      <w:r w:rsidR="005819F6" w:rsidRPr="00F80F37">
        <w:rPr>
          <w:rFonts w:ascii="Avenir Book" w:hAnsi="Avenir Book"/>
        </w:rPr>
        <w:t>Chelsea Hagan</w:t>
      </w:r>
      <w:r w:rsidRPr="00F80F37">
        <w:rPr>
          <w:rFonts w:ascii="Avenir Book" w:hAnsi="Avenir Book"/>
        </w:rPr>
        <w:t xml:space="preserve">; Seconded by </w:t>
      </w:r>
      <w:r w:rsidR="005819F6" w:rsidRPr="00F80F37">
        <w:rPr>
          <w:rFonts w:ascii="Avenir Book" w:hAnsi="Avenir Book"/>
        </w:rPr>
        <w:t>Andrew Greco</w:t>
      </w:r>
    </w:p>
    <w:p w14:paraId="1B220CA6" w14:textId="77777777" w:rsidR="007E486F" w:rsidRPr="00F80F37" w:rsidRDefault="007E486F" w:rsidP="00B87FC3">
      <w:pPr>
        <w:rPr>
          <w:rFonts w:ascii="Avenir Book" w:hAnsi="Avenir Book"/>
        </w:rPr>
      </w:pPr>
    </w:p>
    <w:p w14:paraId="044C07D6" w14:textId="77777777" w:rsidR="007E486F" w:rsidRPr="00F80F37" w:rsidRDefault="007E486F" w:rsidP="00B87FC3">
      <w:pPr>
        <w:numPr>
          <w:ilvl w:val="0"/>
          <w:numId w:val="1"/>
        </w:numPr>
        <w:rPr>
          <w:rFonts w:ascii="Avenir Book" w:hAnsi="Avenir Book"/>
        </w:rPr>
      </w:pPr>
      <w:r w:rsidRPr="00F80F37">
        <w:rPr>
          <w:rFonts w:ascii="Avenir Book" w:hAnsi="Avenir Book"/>
        </w:rPr>
        <w:t>Officers’ Reports</w:t>
      </w:r>
    </w:p>
    <w:p w14:paraId="73D553D0" w14:textId="4BD03107" w:rsidR="007E486F" w:rsidRPr="00F80F37" w:rsidRDefault="007E486F" w:rsidP="00B87FC3">
      <w:pPr>
        <w:numPr>
          <w:ilvl w:val="1"/>
          <w:numId w:val="1"/>
        </w:numPr>
        <w:rPr>
          <w:rFonts w:ascii="Avenir Book" w:hAnsi="Avenir Book"/>
        </w:rPr>
      </w:pPr>
      <w:r w:rsidRPr="00F80F37">
        <w:rPr>
          <w:rFonts w:ascii="Avenir Book" w:hAnsi="Avenir Book"/>
        </w:rPr>
        <w:t xml:space="preserve">Vice President of Finances: </w:t>
      </w:r>
      <w:r w:rsidR="0074056D" w:rsidRPr="00F80F37">
        <w:rPr>
          <w:rFonts w:ascii="Avenir Book" w:hAnsi="Avenir Book"/>
        </w:rPr>
        <w:t>Guillermo Van</w:t>
      </w:r>
      <w:r w:rsidR="00A34B97" w:rsidRPr="00F80F37">
        <w:rPr>
          <w:rFonts w:ascii="Avenir Book" w:hAnsi="Avenir Book"/>
        </w:rPr>
        <w:t xml:space="preserve"> </w:t>
      </w:r>
      <w:r w:rsidR="0074056D" w:rsidRPr="00F80F37">
        <w:rPr>
          <w:rFonts w:ascii="Avenir Book" w:hAnsi="Avenir Book"/>
        </w:rPr>
        <w:t>Wyke</w:t>
      </w:r>
      <w:r w:rsidRPr="00F80F37">
        <w:rPr>
          <w:rFonts w:ascii="Avenir Book" w:hAnsi="Avenir Book"/>
        </w:rPr>
        <w:t xml:space="preserve"> </w:t>
      </w:r>
    </w:p>
    <w:p w14:paraId="0CF5C285" w14:textId="10047CC0" w:rsidR="005860D1" w:rsidRPr="00F80F37" w:rsidRDefault="005860D1" w:rsidP="00B87FC3">
      <w:pPr>
        <w:numPr>
          <w:ilvl w:val="2"/>
          <w:numId w:val="1"/>
        </w:numPr>
        <w:rPr>
          <w:rFonts w:ascii="Avenir Book" w:hAnsi="Avenir Book"/>
        </w:rPr>
      </w:pPr>
      <w:r w:rsidRPr="00F80F37">
        <w:rPr>
          <w:rFonts w:ascii="Avenir Book" w:hAnsi="Avenir Book"/>
        </w:rPr>
        <w:t>Updates from meeting with Fowler</w:t>
      </w:r>
    </w:p>
    <w:p w14:paraId="17327C50" w14:textId="53B265C0" w:rsidR="005819F6" w:rsidRPr="00F80F37" w:rsidRDefault="005819F6" w:rsidP="005819F6">
      <w:pPr>
        <w:numPr>
          <w:ilvl w:val="3"/>
          <w:numId w:val="1"/>
        </w:numPr>
        <w:rPr>
          <w:rFonts w:ascii="Avenir Book" w:hAnsi="Avenir Book"/>
        </w:rPr>
      </w:pPr>
      <w:r w:rsidRPr="00F80F37">
        <w:rPr>
          <w:rFonts w:ascii="Avenir Book" w:hAnsi="Avenir Book"/>
        </w:rPr>
        <w:t xml:space="preserve">For this school year (2020-2021), we were budgeted to $2.3 million loss, now we are at a breakeven point. A lot of this is under the cash basis, purely on when we receive cash and when cash is expensed. </w:t>
      </w:r>
    </w:p>
    <w:p w14:paraId="7DF64AF7" w14:textId="6361BFDD" w:rsidR="005819F6" w:rsidRPr="00F80F37" w:rsidRDefault="005819F6" w:rsidP="005819F6">
      <w:pPr>
        <w:numPr>
          <w:ilvl w:val="3"/>
          <w:numId w:val="1"/>
        </w:numPr>
        <w:rPr>
          <w:rFonts w:ascii="Avenir Book" w:hAnsi="Avenir Book"/>
        </w:rPr>
      </w:pPr>
      <w:r w:rsidRPr="00F80F37">
        <w:rPr>
          <w:rFonts w:ascii="Avenir Book" w:hAnsi="Avenir Book"/>
        </w:rPr>
        <w:t>Next year worst case-scenario would be a loss, best case scenario would be a bit of a gain. There is uncertainty because of COVID-19.</w:t>
      </w:r>
    </w:p>
    <w:p w14:paraId="380A7D72" w14:textId="7B6A0421" w:rsidR="005819F6" w:rsidRPr="00F80F37" w:rsidRDefault="005819F6" w:rsidP="005819F6">
      <w:pPr>
        <w:numPr>
          <w:ilvl w:val="3"/>
          <w:numId w:val="1"/>
        </w:numPr>
        <w:rPr>
          <w:rFonts w:ascii="Avenir Book" w:hAnsi="Avenir Book"/>
        </w:rPr>
      </w:pPr>
      <w:r w:rsidRPr="00F80F37">
        <w:rPr>
          <w:rFonts w:ascii="Avenir Book" w:hAnsi="Avenir Book"/>
        </w:rPr>
        <w:t>Grad-programs were suffering as a result of COVID</w:t>
      </w:r>
    </w:p>
    <w:p w14:paraId="2D2D540F" w14:textId="58AB921B" w:rsidR="005819F6" w:rsidRPr="00F80F37" w:rsidRDefault="005819F6" w:rsidP="005819F6">
      <w:pPr>
        <w:numPr>
          <w:ilvl w:val="3"/>
          <w:numId w:val="1"/>
        </w:numPr>
        <w:rPr>
          <w:rFonts w:ascii="Avenir Book" w:hAnsi="Avenir Book"/>
        </w:rPr>
      </w:pPr>
      <w:r w:rsidRPr="00F80F37">
        <w:rPr>
          <w:rFonts w:ascii="Avenir Book" w:hAnsi="Avenir Book"/>
        </w:rPr>
        <w:t>Endowment is increasing</w:t>
      </w:r>
    </w:p>
    <w:p w14:paraId="49110108" w14:textId="327E11F1" w:rsidR="005819F6" w:rsidRPr="00F80F37" w:rsidRDefault="005819F6" w:rsidP="005819F6">
      <w:pPr>
        <w:numPr>
          <w:ilvl w:val="3"/>
          <w:numId w:val="1"/>
        </w:numPr>
        <w:rPr>
          <w:rFonts w:ascii="Avenir Book" w:hAnsi="Avenir Book"/>
        </w:rPr>
      </w:pPr>
      <w:r w:rsidRPr="00F80F37">
        <w:rPr>
          <w:rFonts w:ascii="Avenir Book" w:hAnsi="Avenir Book"/>
        </w:rPr>
        <w:t>Next year we are hoping to host the summer camp as well as the Pittsburgh Ballet</w:t>
      </w:r>
    </w:p>
    <w:p w14:paraId="0845BF89" w14:textId="29832BA9" w:rsidR="005819F6" w:rsidRPr="00F80F37" w:rsidRDefault="005819F6" w:rsidP="005819F6">
      <w:pPr>
        <w:numPr>
          <w:ilvl w:val="3"/>
          <w:numId w:val="1"/>
        </w:numPr>
        <w:rPr>
          <w:rFonts w:ascii="Avenir Book" w:hAnsi="Avenir Book"/>
        </w:rPr>
      </w:pPr>
      <w:r w:rsidRPr="00F80F37">
        <w:rPr>
          <w:rFonts w:ascii="Avenir Book" w:hAnsi="Avenir Book"/>
        </w:rPr>
        <w:t>Increasing occupancy from 60%-80/90%</w:t>
      </w:r>
    </w:p>
    <w:p w14:paraId="282EB575" w14:textId="0276CF33" w:rsidR="005819F6" w:rsidRPr="00F80F37" w:rsidRDefault="005819F6" w:rsidP="005819F6">
      <w:pPr>
        <w:numPr>
          <w:ilvl w:val="3"/>
          <w:numId w:val="1"/>
        </w:numPr>
        <w:rPr>
          <w:rFonts w:ascii="Avenir Book" w:hAnsi="Avenir Book"/>
        </w:rPr>
      </w:pPr>
      <w:r w:rsidRPr="00F80F37">
        <w:rPr>
          <w:rFonts w:ascii="Avenir Book" w:hAnsi="Avenir Book"/>
        </w:rPr>
        <w:t>The managing board I hoping to be able to bounce back by 2023 with no additional cuts</w:t>
      </w:r>
    </w:p>
    <w:p w14:paraId="22F78B15" w14:textId="35671F0C" w:rsidR="005819F6" w:rsidRPr="00F80F37" w:rsidRDefault="005819F6" w:rsidP="005819F6">
      <w:pPr>
        <w:numPr>
          <w:ilvl w:val="3"/>
          <w:numId w:val="1"/>
        </w:numPr>
        <w:rPr>
          <w:rFonts w:ascii="Avenir Book" w:hAnsi="Avenir Book"/>
        </w:rPr>
      </w:pPr>
      <w:r w:rsidRPr="00F80F37">
        <w:rPr>
          <w:rFonts w:ascii="Avenir Book" w:hAnsi="Avenir Book"/>
        </w:rPr>
        <w:t xml:space="preserve">In terms of capital expenditures, Anderson renovations will be postponed, it is just a matter of the availability and consistency on contractors to get the work done. With the uncertainty of COVID-19, it does not look like it will be able </w:t>
      </w:r>
      <w:r w:rsidRPr="00F80F37">
        <w:rPr>
          <w:rFonts w:ascii="Avenir Book" w:hAnsi="Avenir Book"/>
        </w:rPr>
        <w:lastRenderedPageBreak/>
        <w:t>to be accomplished this summer. It would also be difficult to finish this with students on campus.</w:t>
      </w:r>
    </w:p>
    <w:p w14:paraId="501EE36E" w14:textId="688C3381" w:rsidR="005819F6" w:rsidRPr="00F80F37" w:rsidRDefault="005819F6" w:rsidP="005819F6">
      <w:pPr>
        <w:numPr>
          <w:ilvl w:val="4"/>
          <w:numId w:val="1"/>
        </w:numPr>
        <w:rPr>
          <w:rFonts w:ascii="Avenir Book" w:hAnsi="Avenir Book"/>
        </w:rPr>
      </w:pPr>
      <w:r w:rsidRPr="00F80F37">
        <w:rPr>
          <w:rFonts w:ascii="Avenir Book" w:hAnsi="Avenir Book"/>
        </w:rPr>
        <w:t>Rewiring in the Pelletreau Towers</w:t>
      </w:r>
    </w:p>
    <w:p w14:paraId="65A0DDDD" w14:textId="4BE78DE2" w:rsidR="005819F6" w:rsidRPr="00F80F37" w:rsidRDefault="005819F6" w:rsidP="005819F6">
      <w:pPr>
        <w:numPr>
          <w:ilvl w:val="4"/>
          <w:numId w:val="1"/>
        </w:numPr>
        <w:rPr>
          <w:rFonts w:ascii="Avenir Book" w:hAnsi="Avenir Book"/>
        </w:rPr>
      </w:pPr>
      <w:r w:rsidRPr="00F80F37">
        <w:rPr>
          <w:rFonts w:ascii="Avenir Book" w:hAnsi="Avenir Book"/>
        </w:rPr>
        <w:t>Replacement of Emergency Generator</w:t>
      </w:r>
    </w:p>
    <w:p w14:paraId="0D3AFF55" w14:textId="7D1E90A7" w:rsidR="005819F6" w:rsidRPr="00F80F37" w:rsidRDefault="005819F6" w:rsidP="005819F6">
      <w:pPr>
        <w:numPr>
          <w:ilvl w:val="4"/>
          <w:numId w:val="1"/>
        </w:numPr>
        <w:rPr>
          <w:rFonts w:ascii="Avenir Book" w:hAnsi="Avenir Book"/>
        </w:rPr>
      </w:pPr>
      <w:r w:rsidRPr="00F80F37">
        <w:rPr>
          <w:rFonts w:ascii="Avenir Book" w:hAnsi="Avenir Book"/>
        </w:rPr>
        <w:t>Tunnel Leak in Mellon Hall</w:t>
      </w:r>
    </w:p>
    <w:p w14:paraId="18A05F7D" w14:textId="5272177F" w:rsidR="005819F6" w:rsidRPr="00F80F37" w:rsidRDefault="005819F6" w:rsidP="005819F6">
      <w:pPr>
        <w:numPr>
          <w:ilvl w:val="3"/>
          <w:numId w:val="1"/>
        </w:numPr>
        <w:rPr>
          <w:rFonts w:ascii="Avenir Book" w:hAnsi="Avenir Book"/>
        </w:rPr>
      </w:pPr>
      <w:r w:rsidRPr="00F80F37">
        <w:rPr>
          <w:rFonts w:ascii="Avenir Book" w:hAnsi="Avenir Book"/>
        </w:rPr>
        <w:t>In terms of capital expenditures, it looks like we will be sitting right around $700,000 and will remain there for the next 2-3 years</w:t>
      </w:r>
    </w:p>
    <w:p w14:paraId="7DFC346E" w14:textId="42049BAF" w:rsidR="005819F6" w:rsidRPr="00F80F37" w:rsidRDefault="005819F6" w:rsidP="005819F6">
      <w:pPr>
        <w:numPr>
          <w:ilvl w:val="3"/>
          <w:numId w:val="1"/>
        </w:numPr>
        <w:rPr>
          <w:rFonts w:ascii="Avenir Book" w:hAnsi="Avenir Book"/>
        </w:rPr>
      </w:pPr>
      <w:r w:rsidRPr="00F80F37">
        <w:rPr>
          <w:rFonts w:ascii="Avenir Book" w:hAnsi="Avenir Book"/>
        </w:rPr>
        <w:t xml:space="preserve">Netflix got $125,000 plus an additional $10,000 </w:t>
      </w:r>
      <w:r w:rsidR="00B30B87" w:rsidRPr="00F80F37">
        <w:rPr>
          <w:rFonts w:ascii="Avenir Book" w:hAnsi="Avenir Book"/>
        </w:rPr>
        <w:t>bonus</w:t>
      </w:r>
    </w:p>
    <w:p w14:paraId="45D561D0" w14:textId="262E9FF4" w:rsidR="00B30B87" w:rsidRPr="00F80F37" w:rsidRDefault="00B30B87" w:rsidP="00B30B87">
      <w:pPr>
        <w:numPr>
          <w:ilvl w:val="4"/>
          <w:numId w:val="1"/>
        </w:numPr>
        <w:rPr>
          <w:rFonts w:ascii="Avenir Book" w:hAnsi="Avenir Book"/>
        </w:rPr>
      </w:pPr>
      <w:r w:rsidRPr="00F80F37">
        <w:rPr>
          <w:rFonts w:ascii="Avenir Book" w:hAnsi="Avenir Book"/>
        </w:rPr>
        <w:t>Will be addressed more heavily if there is a second season because it could be too hectic and too much disruption with everyone back on campus</w:t>
      </w:r>
    </w:p>
    <w:p w14:paraId="65BB10B5" w14:textId="5DC0EBA5" w:rsidR="00B30B87" w:rsidRPr="00F80F37" w:rsidRDefault="00B30B87" w:rsidP="00B30B87">
      <w:pPr>
        <w:numPr>
          <w:ilvl w:val="4"/>
          <w:numId w:val="1"/>
        </w:numPr>
        <w:rPr>
          <w:rFonts w:ascii="Avenir Book" w:hAnsi="Avenir Book"/>
        </w:rPr>
      </w:pPr>
      <w:r w:rsidRPr="00F80F37">
        <w:rPr>
          <w:rFonts w:ascii="Avenir Book" w:hAnsi="Avenir Book"/>
        </w:rPr>
        <w:t>A portion of this was for maintaining facilities and utility expenses</w:t>
      </w:r>
    </w:p>
    <w:p w14:paraId="4D1D11CD" w14:textId="168EC4DD" w:rsidR="00B30B87" w:rsidRPr="00F80F37" w:rsidRDefault="00B30B87" w:rsidP="00B30B87">
      <w:pPr>
        <w:numPr>
          <w:ilvl w:val="4"/>
          <w:numId w:val="1"/>
        </w:numPr>
        <w:rPr>
          <w:rFonts w:ascii="Avenir Book" w:hAnsi="Avenir Book"/>
        </w:rPr>
      </w:pPr>
      <w:r w:rsidRPr="00F80F37">
        <w:rPr>
          <w:rFonts w:ascii="Avenir Book" w:hAnsi="Avenir Book"/>
        </w:rPr>
        <w:t>Because there is a deficit, the Netflix revenue is going towards this</w:t>
      </w:r>
    </w:p>
    <w:p w14:paraId="59FD3FCF" w14:textId="2DAB6A72" w:rsidR="007E486F" w:rsidRPr="00F80F37" w:rsidRDefault="007E486F" w:rsidP="00B87FC3">
      <w:pPr>
        <w:numPr>
          <w:ilvl w:val="1"/>
          <w:numId w:val="1"/>
        </w:numPr>
        <w:rPr>
          <w:rFonts w:ascii="Avenir Book" w:hAnsi="Avenir Book"/>
        </w:rPr>
      </w:pPr>
      <w:r w:rsidRPr="00F80F37">
        <w:rPr>
          <w:rFonts w:ascii="Avenir Book" w:hAnsi="Avenir Book"/>
        </w:rPr>
        <w:t xml:space="preserve">Vice President of Communications: </w:t>
      </w:r>
      <w:r w:rsidR="00390C0B" w:rsidRPr="00F80F37">
        <w:rPr>
          <w:rFonts w:ascii="Avenir Book" w:hAnsi="Avenir Book"/>
        </w:rPr>
        <w:t>Addakin Thomas</w:t>
      </w:r>
    </w:p>
    <w:p w14:paraId="18C57EB4" w14:textId="1E26BD7F" w:rsidR="005B25A2" w:rsidRPr="00F80F37" w:rsidRDefault="005B25A2" w:rsidP="00B87FC3">
      <w:pPr>
        <w:numPr>
          <w:ilvl w:val="2"/>
          <w:numId w:val="1"/>
        </w:numPr>
        <w:rPr>
          <w:rFonts w:ascii="Avenir Book" w:hAnsi="Avenir Book"/>
        </w:rPr>
      </w:pPr>
      <w:r w:rsidRPr="00F80F37">
        <w:rPr>
          <w:rFonts w:ascii="Avenir Book" w:hAnsi="Avenir Book"/>
        </w:rPr>
        <w:t>Promoting elections</w:t>
      </w:r>
    </w:p>
    <w:p w14:paraId="4135460A" w14:textId="28010486" w:rsidR="00180A2D" w:rsidRPr="00F80F37" w:rsidRDefault="00180A2D" w:rsidP="00B87FC3">
      <w:pPr>
        <w:numPr>
          <w:ilvl w:val="3"/>
          <w:numId w:val="1"/>
        </w:numPr>
        <w:rPr>
          <w:rFonts w:ascii="Avenir Book" w:hAnsi="Avenir Book"/>
        </w:rPr>
      </w:pPr>
      <w:r w:rsidRPr="00F80F37">
        <w:rPr>
          <w:rFonts w:ascii="Avenir Book" w:hAnsi="Avenir Book"/>
        </w:rPr>
        <w:t>Send info to Addakin or their class Secretary</w:t>
      </w:r>
    </w:p>
    <w:p w14:paraId="4A174AC4" w14:textId="0090E736" w:rsidR="00180A2D" w:rsidRPr="00F80F37" w:rsidRDefault="00180A2D" w:rsidP="00B87FC3">
      <w:pPr>
        <w:numPr>
          <w:ilvl w:val="2"/>
          <w:numId w:val="1"/>
        </w:numPr>
        <w:rPr>
          <w:rFonts w:ascii="Avenir Book" w:hAnsi="Avenir Book"/>
        </w:rPr>
      </w:pPr>
      <w:r w:rsidRPr="00F80F37">
        <w:rPr>
          <w:rFonts w:ascii="Avenir Book" w:hAnsi="Avenir Book"/>
        </w:rPr>
        <w:t>Internship Policy Email</w:t>
      </w:r>
    </w:p>
    <w:p w14:paraId="5202A515" w14:textId="316F37C6" w:rsidR="00EE2B33" w:rsidRPr="00F80F37" w:rsidRDefault="00EE2B33" w:rsidP="00EE2B33">
      <w:pPr>
        <w:numPr>
          <w:ilvl w:val="3"/>
          <w:numId w:val="1"/>
        </w:numPr>
        <w:rPr>
          <w:rFonts w:ascii="Avenir Book" w:hAnsi="Avenir Book"/>
        </w:rPr>
      </w:pPr>
      <w:r w:rsidRPr="00F80F37">
        <w:rPr>
          <w:rFonts w:ascii="Avenir Book" w:hAnsi="Avenir Book"/>
        </w:rPr>
        <w:t xml:space="preserve">Career Development &amp; Academic Affairs met </w:t>
      </w:r>
      <w:proofErr w:type="gramStart"/>
      <w:r w:rsidRPr="00F80F37">
        <w:rPr>
          <w:rFonts w:ascii="Avenir Book" w:hAnsi="Avenir Book"/>
        </w:rPr>
        <w:t>yesterday,</w:t>
      </w:r>
      <w:proofErr w:type="gramEnd"/>
      <w:r w:rsidRPr="00F80F37">
        <w:rPr>
          <w:rFonts w:ascii="Avenir Book" w:hAnsi="Avenir Book"/>
        </w:rPr>
        <w:t xml:space="preserve"> we will be receiving a response soon.</w:t>
      </w:r>
    </w:p>
    <w:p w14:paraId="1806BA91" w14:textId="54A5E291" w:rsidR="00956162" w:rsidRPr="00F80F37" w:rsidRDefault="00956162" w:rsidP="00B87FC3">
      <w:pPr>
        <w:numPr>
          <w:ilvl w:val="2"/>
          <w:numId w:val="1"/>
        </w:numPr>
        <w:rPr>
          <w:rFonts w:ascii="Avenir Book" w:hAnsi="Avenir Book"/>
        </w:rPr>
      </w:pPr>
      <w:r w:rsidRPr="00F80F37">
        <w:rPr>
          <w:rFonts w:ascii="Avenir Book" w:hAnsi="Avenir Book"/>
        </w:rPr>
        <w:t>Next CEC meeting April 12</w:t>
      </w:r>
      <w:r w:rsidRPr="00F80F37">
        <w:rPr>
          <w:rFonts w:ascii="Avenir Book" w:hAnsi="Avenir Book"/>
          <w:vertAlign w:val="superscript"/>
        </w:rPr>
        <w:t>th</w:t>
      </w:r>
      <w:r w:rsidRPr="00F80F37">
        <w:rPr>
          <w:rFonts w:ascii="Avenir Book" w:hAnsi="Avenir Book"/>
        </w:rPr>
        <w:t>, 11:00 AM</w:t>
      </w:r>
    </w:p>
    <w:p w14:paraId="5A345D2A" w14:textId="07AB870B" w:rsidR="005860D1" w:rsidRPr="00F80F37" w:rsidRDefault="005F62A5" w:rsidP="00B87FC3">
      <w:pPr>
        <w:numPr>
          <w:ilvl w:val="1"/>
          <w:numId w:val="1"/>
        </w:numPr>
        <w:rPr>
          <w:rFonts w:ascii="Avenir Book" w:hAnsi="Avenir Book"/>
        </w:rPr>
      </w:pPr>
      <w:r w:rsidRPr="00F80F37">
        <w:rPr>
          <w:rFonts w:ascii="Avenir Book" w:hAnsi="Avenir Book"/>
          <w:iCs/>
        </w:rPr>
        <w:t xml:space="preserve">Vice President of Diversity and Inclusion: </w:t>
      </w:r>
      <w:proofErr w:type="spellStart"/>
      <w:r w:rsidRPr="00F80F37">
        <w:rPr>
          <w:rFonts w:ascii="Avenir Book" w:hAnsi="Avenir Book"/>
          <w:iCs/>
        </w:rPr>
        <w:t>Lalah</w:t>
      </w:r>
      <w:proofErr w:type="spellEnd"/>
      <w:r w:rsidRPr="00F80F37">
        <w:rPr>
          <w:rFonts w:ascii="Avenir Book" w:hAnsi="Avenir Book"/>
          <w:iCs/>
        </w:rPr>
        <w:t xml:space="preserve"> </w:t>
      </w:r>
      <w:r w:rsidR="00A34B97" w:rsidRPr="00F80F37">
        <w:rPr>
          <w:rFonts w:ascii="Avenir Book" w:hAnsi="Avenir Book"/>
          <w:iCs/>
        </w:rPr>
        <w:t xml:space="preserve">C. </w:t>
      </w:r>
      <w:r w:rsidRPr="00F80F37">
        <w:rPr>
          <w:rFonts w:ascii="Avenir Book" w:hAnsi="Avenir Book"/>
          <w:iCs/>
        </w:rPr>
        <w:t>Williams</w:t>
      </w:r>
    </w:p>
    <w:p w14:paraId="5A6867FE" w14:textId="12BB83EB" w:rsidR="005860D1" w:rsidRPr="00F80F37" w:rsidRDefault="005860D1" w:rsidP="00B87FC3">
      <w:pPr>
        <w:numPr>
          <w:ilvl w:val="2"/>
          <w:numId w:val="1"/>
        </w:numPr>
        <w:rPr>
          <w:rFonts w:ascii="Avenir Book" w:hAnsi="Avenir Book"/>
        </w:rPr>
      </w:pPr>
      <w:r w:rsidRPr="00F80F37">
        <w:rPr>
          <w:rFonts w:ascii="Avenir Book" w:hAnsi="Avenir Book"/>
        </w:rPr>
        <w:t>Diversity and Inclusion Council Meeting last Thursday</w:t>
      </w:r>
    </w:p>
    <w:p w14:paraId="24218AFF" w14:textId="77777777" w:rsidR="00F80F37" w:rsidRPr="00F80F37" w:rsidRDefault="00F80F37" w:rsidP="00F80F37">
      <w:pPr>
        <w:numPr>
          <w:ilvl w:val="3"/>
          <w:numId w:val="8"/>
        </w:numPr>
        <w:shd w:val="clear" w:color="auto" w:fill="FFFFFF"/>
        <w:rPr>
          <w:rFonts w:ascii="Avenir Book" w:hAnsi="Avenir Book"/>
          <w:color w:val="201F1E"/>
        </w:rPr>
      </w:pPr>
      <w:r w:rsidRPr="00F80F37">
        <w:rPr>
          <w:rFonts w:ascii="Avenir Book" w:hAnsi="Avenir Book" w:cs="Calibri"/>
          <w:color w:val="201F1E"/>
          <w:bdr w:val="none" w:sz="0" w:space="0" w:color="auto" w:frame="1"/>
        </w:rPr>
        <w:t xml:space="preserve">Assistant to the DEI office w/ Dr. </w:t>
      </w:r>
      <w:proofErr w:type="spellStart"/>
      <w:r w:rsidRPr="00F80F37">
        <w:rPr>
          <w:rFonts w:ascii="Avenir Book" w:hAnsi="Avenir Book" w:cs="Calibri"/>
          <w:color w:val="201F1E"/>
          <w:bdr w:val="none" w:sz="0" w:space="0" w:color="auto" w:frame="1"/>
        </w:rPr>
        <w:t>Congleton</w:t>
      </w:r>
      <w:proofErr w:type="spellEnd"/>
      <w:r w:rsidRPr="00F80F37">
        <w:rPr>
          <w:rFonts w:ascii="Avenir Book" w:hAnsi="Avenir Book" w:cs="Calibri"/>
          <w:color w:val="201F1E"/>
          <w:bdr w:val="none" w:sz="0" w:space="0" w:color="auto" w:frame="1"/>
        </w:rPr>
        <w:t xml:space="preserve"> will be starting in May</w:t>
      </w:r>
    </w:p>
    <w:p w14:paraId="35DE181A" w14:textId="77777777" w:rsidR="00F80F37" w:rsidRPr="00F80F37" w:rsidRDefault="00F80F37" w:rsidP="00F80F37">
      <w:pPr>
        <w:numPr>
          <w:ilvl w:val="3"/>
          <w:numId w:val="8"/>
        </w:numPr>
        <w:shd w:val="clear" w:color="auto" w:fill="FFFFFF"/>
        <w:rPr>
          <w:rFonts w:ascii="Avenir Book" w:hAnsi="Avenir Book"/>
          <w:color w:val="201F1E"/>
        </w:rPr>
      </w:pPr>
      <w:r w:rsidRPr="00F80F37">
        <w:rPr>
          <w:rFonts w:ascii="Avenir Book" w:hAnsi="Avenir Book" w:cs="Calibri"/>
          <w:color w:val="201F1E"/>
          <w:bdr w:val="none" w:sz="0" w:space="0" w:color="auto" w:frame="1"/>
        </w:rPr>
        <w:t>Begun initial outreach to potential Steering Committee members is underway</w:t>
      </w:r>
    </w:p>
    <w:p w14:paraId="244F7184" w14:textId="77777777" w:rsidR="00F80F37" w:rsidRPr="00F80F37" w:rsidRDefault="00F80F37" w:rsidP="00F80F37">
      <w:pPr>
        <w:numPr>
          <w:ilvl w:val="4"/>
          <w:numId w:val="9"/>
        </w:numPr>
        <w:shd w:val="clear" w:color="auto" w:fill="FFFFFF"/>
        <w:rPr>
          <w:rFonts w:ascii="Avenir Book" w:hAnsi="Avenir Book"/>
          <w:color w:val="201F1E"/>
        </w:rPr>
      </w:pPr>
      <w:r w:rsidRPr="00F80F37">
        <w:rPr>
          <w:rFonts w:ascii="Avenir Book" w:hAnsi="Avenir Book" w:cs="Calibri"/>
          <w:color w:val="201F1E"/>
          <w:bdr w:val="none" w:sz="0" w:space="0" w:color="auto" w:frame="1"/>
        </w:rPr>
        <w:t>Research efforts</w:t>
      </w:r>
    </w:p>
    <w:p w14:paraId="16C2A727" w14:textId="77777777" w:rsidR="00F80F37" w:rsidRPr="00F80F37" w:rsidRDefault="00F80F37" w:rsidP="00F80F37">
      <w:pPr>
        <w:numPr>
          <w:ilvl w:val="4"/>
          <w:numId w:val="9"/>
        </w:numPr>
        <w:shd w:val="clear" w:color="auto" w:fill="FFFFFF"/>
        <w:rPr>
          <w:rFonts w:ascii="Avenir Book" w:hAnsi="Avenir Book"/>
          <w:color w:val="201F1E"/>
        </w:rPr>
      </w:pPr>
      <w:r w:rsidRPr="00F80F37">
        <w:rPr>
          <w:rFonts w:ascii="Avenir Book" w:hAnsi="Avenir Book" w:cs="Calibri"/>
          <w:color w:val="201F1E"/>
          <w:bdr w:val="none" w:sz="0" w:space="0" w:color="auto" w:frame="1"/>
        </w:rPr>
        <w:t>Looking at having someone who is not a part of the Council to assess what we’ve done and what we need to do (possible Sean Coleman of the President’s Council</w:t>
      </w:r>
    </w:p>
    <w:p w14:paraId="4493409C" w14:textId="77777777" w:rsidR="00F80F37" w:rsidRPr="00F80F37" w:rsidRDefault="00F80F37" w:rsidP="00F80F37">
      <w:pPr>
        <w:numPr>
          <w:ilvl w:val="3"/>
          <w:numId w:val="10"/>
        </w:numPr>
        <w:shd w:val="clear" w:color="auto" w:fill="FFFFFF"/>
        <w:rPr>
          <w:rFonts w:ascii="Avenir Book" w:hAnsi="Avenir Book"/>
          <w:color w:val="201F1E"/>
        </w:rPr>
      </w:pPr>
      <w:r w:rsidRPr="00F80F37">
        <w:rPr>
          <w:rFonts w:ascii="Avenir Book" w:hAnsi="Avenir Book" w:cs="Calibri"/>
          <w:color w:val="201F1E"/>
          <w:bdr w:val="none" w:sz="0" w:space="0" w:color="auto" w:frame="1"/>
        </w:rPr>
        <w:t>Forbes Fund ARC Cohort</w:t>
      </w:r>
    </w:p>
    <w:p w14:paraId="60227869" w14:textId="77777777" w:rsidR="00F80F37" w:rsidRPr="00F80F37" w:rsidRDefault="00F80F37" w:rsidP="00F80F37">
      <w:pPr>
        <w:numPr>
          <w:ilvl w:val="4"/>
          <w:numId w:val="11"/>
        </w:numPr>
        <w:shd w:val="clear" w:color="auto" w:fill="FFFFFF"/>
        <w:rPr>
          <w:rFonts w:ascii="Avenir Book" w:hAnsi="Avenir Book"/>
          <w:color w:val="201F1E"/>
        </w:rPr>
      </w:pPr>
      <w:r w:rsidRPr="00F80F37">
        <w:rPr>
          <w:rFonts w:ascii="Avenir Book" w:hAnsi="Avenir Book" w:cs="Calibri"/>
          <w:color w:val="201F1E"/>
          <w:bdr w:val="none" w:sz="0" w:space="0" w:color="auto" w:frame="1"/>
        </w:rPr>
        <w:t>Large, has representatives from schools, nonprofits, local governments</w:t>
      </w:r>
    </w:p>
    <w:p w14:paraId="257248E2" w14:textId="77777777" w:rsidR="00F80F37" w:rsidRPr="00F80F37" w:rsidRDefault="00F80F37" w:rsidP="00F80F37">
      <w:pPr>
        <w:numPr>
          <w:ilvl w:val="4"/>
          <w:numId w:val="11"/>
        </w:numPr>
        <w:shd w:val="clear" w:color="auto" w:fill="FFFFFF"/>
        <w:rPr>
          <w:rFonts w:ascii="Avenir Book" w:hAnsi="Avenir Book"/>
          <w:color w:val="201F1E"/>
        </w:rPr>
      </w:pPr>
      <w:r w:rsidRPr="00F80F37">
        <w:rPr>
          <w:rFonts w:ascii="Avenir Book" w:hAnsi="Avenir Book" w:cs="Calibri"/>
          <w:color w:val="201F1E"/>
          <w:bdr w:val="none" w:sz="0" w:space="0" w:color="auto" w:frame="1"/>
        </w:rPr>
        <w:t xml:space="preserve">Dr. </w:t>
      </w:r>
      <w:proofErr w:type="spellStart"/>
      <w:r w:rsidRPr="00F80F37">
        <w:rPr>
          <w:rFonts w:ascii="Avenir Book" w:hAnsi="Avenir Book" w:cs="Calibri"/>
          <w:color w:val="201F1E"/>
          <w:bdr w:val="none" w:sz="0" w:space="0" w:color="auto" w:frame="1"/>
        </w:rPr>
        <w:t>Congleton</w:t>
      </w:r>
      <w:proofErr w:type="spellEnd"/>
      <w:r w:rsidRPr="00F80F37">
        <w:rPr>
          <w:rFonts w:ascii="Avenir Book" w:hAnsi="Avenir Book" w:cs="Calibri"/>
          <w:color w:val="201F1E"/>
          <w:bdr w:val="none" w:sz="0" w:space="0" w:color="auto" w:frame="1"/>
        </w:rPr>
        <w:t>, Dean Black, Dean Motely</w:t>
      </w:r>
    </w:p>
    <w:p w14:paraId="2C62DFCB" w14:textId="77777777" w:rsidR="00F80F37" w:rsidRPr="00F80F37" w:rsidRDefault="00F80F37" w:rsidP="00F80F37">
      <w:pPr>
        <w:numPr>
          <w:ilvl w:val="4"/>
          <w:numId w:val="11"/>
        </w:numPr>
        <w:shd w:val="clear" w:color="auto" w:fill="FFFFFF"/>
        <w:rPr>
          <w:rFonts w:ascii="Avenir Book" w:hAnsi="Avenir Book"/>
          <w:color w:val="201F1E"/>
        </w:rPr>
      </w:pPr>
      <w:r w:rsidRPr="00F80F37">
        <w:rPr>
          <w:rFonts w:ascii="Avenir Book" w:hAnsi="Avenir Book" w:cs="Calibri"/>
          <w:color w:val="201F1E"/>
          <w:bdr w:val="none" w:sz="0" w:space="0" w:color="auto" w:frame="1"/>
        </w:rPr>
        <w:t>Meeting every other week for a year</w:t>
      </w:r>
    </w:p>
    <w:p w14:paraId="6830327B" w14:textId="77777777" w:rsidR="00F80F37" w:rsidRPr="00F80F37" w:rsidRDefault="00F80F37" w:rsidP="00F80F37">
      <w:pPr>
        <w:numPr>
          <w:ilvl w:val="4"/>
          <w:numId w:val="11"/>
        </w:numPr>
        <w:shd w:val="clear" w:color="auto" w:fill="FFFFFF"/>
        <w:rPr>
          <w:rFonts w:ascii="Avenir Book" w:hAnsi="Avenir Book"/>
          <w:color w:val="201F1E"/>
        </w:rPr>
      </w:pPr>
      <w:r w:rsidRPr="00F80F37">
        <w:rPr>
          <w:rFonts w:ascii="Avenir Book" w:hAnsi="Avenir Book" w:cs="Calibri"/>
          <w:color w:val="201F1E"/>
          <w:bdr w:val="none" w:sz="0" w:space="0" w:color="auto" w:frame="1"/>
        </w:rPr>
        <w:lastRenderedPageBreak/>
        <w:t>Will shift into looking at policy in the coming weeks (right now its introductory &amp; personal)</w:t>
      </w:r>
    </w:p>
    <w:p w14:paraId="1C0D7A51" w14:textId="77777777" w:rsidR="00F80F37" w:rsidRPr="00F80F37" w:rsidRDefault="00F80F37" w:rsidP="00F80F37">
      <w:pPr>
        <w:numPr>
          <w:ilvl w:val="3"/>
          <w:numId w:val="12"/>
        </w:numPr>
        <w:shd w:val="clear" w:color="auto" w:fill="FFFFFF"/>
        <w:rPr>
          <w:rFonts w:ascii="Avenir Book" w:hAnsi="Avenir Book"/>
          <w:color w:val="201F1E"/>
        </w:rPr>
      </w:pPr>
      <w:r w:rsidRPr="00F80F37">
        <w:rPr>
          <w:rFonts w:ascii="Avenir Book" w:hAnsi="Avenir Book" w:cs="Calibri"/>
          <w:color w:val="201F1E"/>
          <w:bdr w:val="none" w:sz="0" w:space="0" w:color="auto" w:frame="1"/>
        </w:rPr>
        <w:t xml:space="preserve">New Subcommittee from Chris </w:t>
      </w:r>
      <w:proofErr w:type="spellStart"/>
      <w:r w:rsidRPr="00F80F37">
        <w:rPr>
          <w:rFonts w:ascii="Avenir Book" w:hAnsi="Avenir Book" w:cs="Calibri"/>
          <w:color w:val="201F1E"/>
          <w:bdr w:val="none" w:sz="0" w:space="0" w:color="auto" w:frame="1"/>
        </w:rPr>
        <w:t>Murukami</w:t>
      </w:r>
      <w:proofErr w:type="spellEnd"/>
      <w:r w:rsidRPr="00F80F37">
        <w:rPr>
          <w:rFonts w:ascii="Avenir Book" w:hAnsi="Avenir Book" w:cs="Calibri"/>
          <w:color w:val="201F1E"/>
          <w:bdr w:val="none" w:sz="0" w:space="0" w:color="auto" w:frame="1"/>
        </w:rPr>
        <w:t>, External Relations Subcommittee</w:t>
      </w:r>
    </w:p>
    <w:p w14:paraId="4C1A42E7" w14:textId="77777777" w:rsidR="00F80F37" w:rsidRPr="00F80F37" w:rsidRDefault="00F80F37" w:rsidP="00F80F37">
      <w:pPr>
        <w:numPr>
          <w:ilvl w:val="3"/>
          <w:numId w:val="12"/>
        </w:numPr>
        <w:shd w:val="clear" w:color="auto" w:fill="FFFFFF"/>
        <w:rPr>
          <w:rFonts w:ascii="Avenir Book" w:hAnsi="Avenir Book"/>
          <w:color w:val="201F1E"/>
        </w:rPr>
      </w:pPr>
      <w:r w:rsidRPr="00F80F37">
        <w:rPr>
          <w:rFonts w:ascii="Avenir Book" w:hAnsi="Avenir Book" w:cs="Calibri"/>
          <w:color w:val="201F1E"/>
          <w:bdr w:val="none" w:sz="0" w:space="0" w:color="auto" w:frame="1"/>
        </w:rPr>
        <w:t>HARP Instagram Account (@harpstudy) – CSG needs to promote it</w:t>
      </w:r>
    </w:p>
    <w:p w14:paraId="1C80562C" w14:textId="7BBB3F11" w:rsidR="007E486F" w:rsidRPr="00F80F37" w:rsidRDefault="007E486F" w:rsidP="00B87FC3">
      <w:pPr>
        <w:numPr>
          <w:ilvl w:val="1"/>
          <w:numId w:val="1"/>
        </w:numPr>
        <w:rPr>
          <w:rFonts w:ascii="Avenir Book" w:hAnsi="Avenir Book"/>
        </w:rPr>
      </w:pPr>
      <w:r w:rsidRPr="00F80F37">
        <w:rPr>
          <w:rFonts w:ascii="Avenir Book" w:hAnsi="Avenir Book"/>
        </w:rPr>
        <w:t xml:space="preserve">Executive Vice President: </w:t>
      </w:r>
      <w:r w:rsidR="0074056D" w:rsidRPr="00F80F37">
        <w:rPr>
          <w:rFonts w:ascii="Avenir Book" w:hAnsi="Avenir Book"/>
        </w:rPr>
        <w:t>HR Liotta</w:t>
      </w:r>
    </w:p>
    <w:p w14:paraId="27EEE80C" w14:textId="6878A23C" w:rsidR="000C2ED6" w:rsidRPr="00F80F37" w:rsidRDefault="00C46D4C" w:rsidP="00B87FC3">
      <w:pPr>
        <w:numPr>
          <w:ilvl w:val="2"/>
          <w:numId w:val="1"/>
        </w:numPr>
        <w:rPr>
          <w:rFonts w:ascii="Avenir Book" w:hAnsi="Avenir Book"/>
        </w:rPr>
      </w:pPr>
      <w:r w:rsidRPr="00F80F37">
        <w:rPr>
          <w:rFonts w:ascii="Avenir Book" w:hAnsi="Avenir Book"/>
        </w:rPr>
        <w:t xml:space="preserve">SOF </w:t>
      </w:r>
      <w:r w:rsidR="005860D1" w:rsidRPr="00F80F37">
        <w:rPr>
          <w:rFonts w:ascii="Avenir Book" w:hAnsi="Avenir Book"/>
        </w:rPr>
        <w:t>held last Tuesday</w:t>
      </w:r>
    </w:p>
    <w:p w14:paraId="76F4C08B" w14:textId="63887148" w:rsidR="00A40E7F" w:rsidRPr="00F80F37" w:rsidRDefault="00A40E7F" w:rsidP="00B87FC3">
      <w:pPr>
        <w:numPr>
          <w:ilvl w:val="3"/>
          <w:numId w:val="1"/>
        </w:numPr>
        <w:rPr>
          <w:rFonts w:ascii="Avenir Book" w:hAnsi="Avenir Book"/>
        </w:rPr>
      </w:pPr>
      <w:r w:rsidRPr="00F80F37">
        <w:rPr>
          <w:rFonts w:ascii="Avenir Book" w:hAnsi="Avenir Book"/>
        </w:rPr>
        <w:t>20 organizations represented</w:t>
      </w:r>
    </w:p>
    <w:p w14:paraId="046EB220" w14:textId="179A46A8" w:rsidR="00A40E7F" w:rsidRPr="00F80F37" w:rsidRDefault="00A40E7F" w:rsidP="00B87FC3">
      <w:pPr>
        <w:numPr>
          <w:ilvl w:val="3"/>
          <w:numId w:val="1"/>
        </w:numPr>
        <w:rPr>
          <w:rFonts w:ascii="Avenir Book" w:hAnsi="Avenir Book"/>
        </w:rPr>
      </w:pPr>
      <w:r w:rsidRPr="00F80F37">
        <w:rPr>
          <w:rFonts w:ascii="Avenir Book" w:hAnsi="Avenir Book"/>
        </w:rPr>
        <w:t>Met with 1 organization already who couldn’t be present</w:t>
      </w:r>
      <w:r w:rsidR="00A72F47" w:rsidRPr="00F80F37">
        <w:rPr>
          <w:rFonts w:ascii="Avenir Book" w:hAnsi="Avenir Book"/>
        </w:rPr>
        <w:t>, will continue to do so</w:t>
      </w:r>
    </w:p>
    <w:p w14:paraId="0440AAF4" w14:textId="19A1AC65" w:rsidR="00E31BCF" w:rsidRPr="00F80F37" w:rsidRDefault="007E486F" w:rsidP="00B87FC3">
      <w:pPr>
        <w:numPr>
          <w:ilvl w:val="1"/>
          <w:numId w:val="1"/>
        </w:numPr>
        <w:rPr>
          <w:rFonts w:ascii="Avenir Book" w:hAnsi="Avenir Book"/>
        </w:rPr>
      </w:pPr>
      <w:r w:rsidRPr="00F80F37">
        <w:rPr>
          <w:rFonts w:ascii="Avenir Book" w:hAnsi="Avenir Book"/>
        </w:rPr>
        <w:t xml:space="preserve">Executive President: </w:t>
      </w:r>
      <w:r w:rsidR="0074056D" w:rsidRPr="00F80F37">
        <w:rPr>
          <w:rFonts w:ascii="Avenir Book" w:hAnsi="Avenir Book"/>
        </w:rPr>
        <w:t xml:space="preserve">Mars </w:t>
      </w:r>
      <w:proofErr w:type="spellStart"/>
      <w:r w:rsidR="0074056D" w:rsidRPr="00F80F37">
        <w:rPr>
          <w:rFonts w:ascii="Avenir Book" w:hAnsi="Avenir Book"/>
        </w:rPr>
        <w:t>Touloumes</w:t>
      </w:r>
      <w:proofErr w:type="spellEnd"/>
    </w:p>
    <w:p w14:paraId="51B58212" w14:textId="6BA1CFE5" w:rsidR="00EE2B33" w:rsidRPr="00F80F37" w:rsidRDefault="005860D1" w:rsidP="00EE2B33">
      <w:pPr>
        <w:numPr>
          <w:ilvl w:val="2"/>
          <w:numId w:val="1"/>
        </w:numPr>
        <w:rPr>
          <w:rFonts w:ascii="Avenir Book" w:hAnsi="Avenir Book"/>
        </w:rPr>
      </w:pPr>
      <w:r w:rsidRPr="00F80F37">
        <w:rPr>
          <w:rFonts w:ascii="Avenir Book" w:hAnsi="Avenir Book"/>
        </w:rPr>
        <w:t xml:space="preserve">Updates from meeting with </w:t>
      </w:r>
      <w:proofErr w:type="spellStart"/>
      <w:r w:rsidRPr="00F80F37">
        <w:rPr>
          <w:rFonts w:ascii="Avenir Book" w:hAnsi="Avenir Book"/>
        </w:rPr>
        <w:t>Finegold</w:t>
      </w:r>
      <w:proofErr w:type="spellEnd"/>
    </w:p>
    <w:p w14:paraId="39B1788E" w14:textId="036F4701" w:rsidR="00EE2B33" w:rsidRPr="00F80F37" w:rsidRDefault="00EE2B33" w:rsidP="00EE2B33">
      <w:pPr>
        <w:numPr>
          <w:ilvl w:val="3"/>
          <w:numId w:val="1"/>
        </w:numPr>
        <w:rPr>
          <w:rFonts w:ascii="Avenir Book" w:hAnsi="Avenir Book"/>
        </w:rPr>
      </w:pPr>
      <w:r w:rsidRPr="00F80F37">
        <w:rPr>
          <w:rFonts w:ascii="Avenir Book" w:hAnsi="Avenir Book"/>
        </w:rPr>
        <w:t>Academic Respite Day</w:t>
      </w:r>
      <w:r w:rsidR="00DC517E" w:rsidRPr="00F80F37">
        <w:rPr>
          <w:rFonts w:ascii="Avenir Book" w:hAnsi="Avenir Book"/>
        </w:rPr>
        <w:t xml:space="preserve"> this Friday is not because of the religious holiday, but rather to balance the days of the week that are missed as a result of the ARD</w:t>
      </w:r>
    </w:p>
    <w:p w14:paraId="5F039793" w14:textId="340CB887" w:rsidR="00DC517E" w:rsidRPr="00F80F37" w:rsidRDefault="00DC517E" w:rsidP="00EE2B33">
      <w:pPr>
        <w:numPr>
          <w:ilvl w:val="3"/>
          <w:numId w:val="1"/>
        </w:numPr>
        <w:rPr>
          <w:rFonts w:ascii="Avenir Book" w:hAnsi="Avenir Book"/>
        </w:rPr>
      </w:pPr>
      <w:r w:rsidRPr="00F80F37">
        <w:rPr>
          <w:rFonts w:ascii="Avenir Book" w:hAnsi="Avenir Book"/>
        </w:rPr>
        <w:t>Chatham applied to be a vaccine clinic and is waiting on a response</w:t>
      </w:r>
    </w:p>
    <w:p w14:paraId="7DF462B3" w14:textId="12A054C7" w:rsidR="00DC517E" w:rsidRPr="00F80F37" w:rsidRDefault="00DC517E" w:rsidP="00DC517E">
      <w:pPr>
        <w:numPr>
          <w:ilvl w:val="3"/>
          <w:numId w:val="1"/>
        </w:numPr>
        <w:rPr>
          <w:rFonts w:ascii="Avenir Book" w:hAnsi="Avenir Book"/>
        </w:rPr>
      </w:pPr>
      <w:r w:rsidRPr="00F80F37">
        <w:rPr>
          <w:rFonts w:ascii="Avenir Book" w:hAnsi="Avenir Book"/>
        </w:rPr>
        <w:t xml:space="preserve">President </w:t>
      </w:r>
      <w:proofErr w:type="spellStart"/>
      <w:r w:rsidRPr="00F80F37">
        <w:rPr>
          <w:rFonts w:ascii="Avenir Book" w:hAnsi="Avenir Book"/>
        </w:rPr>
        <w:t>Finegold</w:t>
      </w:r>
      <w:proofErr w:type="spellEnd"/>
      <w:r w:rsidRPr="00F80F37">
        <w:rPr>
          <w:rFonts w:ascii="Avenir Book" w:hAnsi="Avenir Book"/>
        </w:rPr>
        <w:t xml:space="preserve"> is worried that students are gathering too close without masks on, we must encourage students to socially distance and wear masks to slow the spread of COVID-19</w:t>
      </w:r>
    </w:p>
    <w:p w14:paraId="7EC6185E" w14:textId="2BE10D84" w:rsidR="00A40E7F" w:rsidRPr="00F80F37" w:rsidRDefault="00A40E7F" w:rsidP="00B87FC3">
      <w:pPr>
        <w:numPr>
          <w:ilvl w:val="2"/>
          <w:numId w:val="1"/>
        </w:numPr>
        <w:rPr>
          <w:rFonts w:ascii="Avenir Book" w:hAnsi="Avenir Book"/>
        </w:rPr>
      </w:pPr>
      <w:r w:rsidRPr="00F80F37">
        <w:rPr>
          <w:rFonts w:ascii="Avenir Book" w:hAnsi="Avenir Book"/>
        </w:rPr>
        <w:t>Discussion of transitions</w:t>
      </w:r>
    </w:p>
    <w:p w14:paraId="1A775816" w14:textId="4C456263" w:rsidR="00DC517E" w:rsidRPr="00F80F37" w:rsidRDefault="00DC517E" w:rsidP="00DC517E">
      <w:pPr>
        <w:numPr>
          <w:ilvl w:val="3"/>
          <w:numId w:val="1"/>
        </w:numPr>
        <w:rPr>
          <w:rFonts w:ascii="Avenir Book" w:hAnsi="Avenir Book"/>
        </w:rPr>
      </w:pPr>
      <w:r w:rsidRPr="00F80F37">
        <w:rPr>
          <w:rFonts w:ascii="Avenir Book" w:hAnsi="Avenir Book"/>
        </w:rPr>
        <w:t xml:space="preserve">We are getting close to the end of the </w:t>
      </w:r>
      <w:r w:rsidRPr="00F80F37">
        <w:rPr>
          <w:rFonts w:ascii="Avenir Book" w:hAnsi="Avenir Book"/>
        </w:rPr>
        <w:t>year;</w:t>
      </w:r>
      <w:r w:rsidRPr="00F80F37">
        <w:rPr>
          <w:rFonts w:ascii="Avenir Book" w:hAnsi="Avenir Book"/>
        </w:rPr>
        <w:t xml:space="preserve"> we must think about the transition for our new officers.</w:t>
      </w:r>
    </w:p>
    <w:p w14:paraId="6F7AFEA9" w14:textId="77777777" w:rsidR="00DC517E" w:rsidRPr="00F80F37" w:rsidRDefault="00DC517E" w:rsidP="00DC517E">
      <w:pPr>
        <w:numPr>
          <w:ilvl w:val="4"/>
          <w:numId w:val="1"/>
        </w:numPr>
        <w:rPr>
          <w:rFonts w:ascii="Avenir Book" w:hAnsi="Avenir Book"/>
        </w:rPr>
      </w:pPr>
      <w:r w:rsidRPr="00F80F37">
        <w:rPr>
          <w:rFonts w:ascii="Avenir Book" w:hAnsi="Avenir Book"/>
        </w:rPr>
        <w:t>List of duties as well as tips</w:t>
      </w:r>
    </w:p>
    <w:p w14:paraId="73D055C5" w14:textId="02270289" w:rsidR="00DC517E" w:rsidRPr="00F80F37" w:rsidRDefault="00DC517E" w:rsidP="00DC517E">
      <w:pPr>
        <w:numPr>
          <w:ilvl w:val="4"/>
          <w:numId w:val="1"/>
        </w:numPr>
        <w:rPr>
          <w:rFonts w:ascii="Avenir Book" w:hAnsi="Avenir Book"/>
        </w:rPr>
      </w:pPr>
      <w:r w:rsidRPr="00F80F37">
        <w:rPr>
          <w:rFonts w:ascii="Avenir Book" w:hAnsi="Avenir Book"/>
        </w:rPr>
        <w:t>Utilize breakout rooms to meet with incoming officers</w:t>
      </w:r>
    </w:p>
    <w:p w14:paraId="2D98F792" w14:textId="5BA717AD" w:rsidR="00DC517E" w:rsidRPr="00F80F37" w:rsidRDefault="00DC517E" w:rsidP="00DC517E">
      <w:pPr>
        <w:numPr>
          <w:ilvl w:val="3"/>
          <w:numId w:val="1"/>
        </w:numPr>
        <w:rPr>
          <w:rFonts w:ascii="Avenir Book" w:hAnsi="Avenir Book"/>
        </w:rPr>
      </w:pPr>
      <w:r w:rsidRPr="00F80F37">
        <w:rPr>
          <w:rFonts w:ascii="Avenir Book" w:hAnsi="Avenir Book"/>
        </w:rPr>
        <w:t xml:space="preserve">Meeting time, do we change it or keep it? </w:t>
      </w:r>
    </w:p>
    <w:p w14:paraId="3444408F" w14:textId="1E9E100D" w:rsidR="00DC517E" w:rsidRPr="00F80F37" w:rsidRDefault="00DC517E" w:rsidP="00DC517E">
      <w:pPr>
        <w:numPr>
          <w:ilvl w:val="4"/>
          <w:numId w:val="1"/>
        </w:numPr>
        <w:rPr>
          <w:rFonts w:ascii="Avenir Book" w:hAnsi="Avenir Book"/>
        </w:rPr>
      </w:pPr>
      <w:r w:rsidRPr="00F80F37">
        <w:rPr>
          <w:rFonts w:ascii="Avenir Book" w:hAnsi="Avenir Book"/>
        </w:rPr>
        <w:t>Maybe we can have a doodle poll</w:t>
      </w:r>
    </w:p>
    <w:p w14:paraId="43184F8F" w14:textId="1CDC4E74" w:rsidR="00CC5F7E" w:rsidRPr="00F80F37" w:rsidRDefault="007E486F" w:rsidP="00B87FC3">
      <w:pPr>
        <w:numPr>
          <w:ilvl w:val="1"/>
          <w:numId w:val="1"/>
        </w:numPr>
        <w:rPr>
          <w:rFonts w:ascii="Avenir Book" w:hAnsi="Avenir Book"/>
        </w:rPr>
      </w:pPr>
      <w:r w:rsidRPr="00F80F37">
        <w:rPr>
          <w:rFonts w:ascii="Avenir Book" w:hAnsi="Avenir Book"/>
        </w:rPr>
        <w:t>Advisor</w:t>
      </w:r>
      <w:r w:rsidR="0074056D" w:rsidRPr="00F80F37">
        <w:rPr>
          <w:rFonts w:ascii="Avenir Book" w:hAnsi="Avenir Book"/>
        </w:rPr>
        <w:t>s</w:t>
      </w:r>
      <w:r w:rsidRPr="00F80F37">
        <w:rPr>
          <w:rFonts w:ascii="Avenir Book" w:hAnsi="Avenir Book"/>
        </w:rPr>
        <w:t xml:space="preserve">: </w:t>
      </w:r>
      <w:r w:rsidR="005B25A2" w:rsidRPr="00F80F37">
        <w:rPr>
          <w:rFonts w:ascii="Avenir Book" w:hAnsi="Avenir Book"/>
        </w:rPr>
        <w:t>Heather Black, Chris Purcell</w:t>
      </w:r>
    </w:p>
    <w:p w14:paraId="4ABA6D7D" w14:textId="457AE83C" w:rsidR="00DC517E" w:rsidRPr="00F80F37" w:rsidRDefault="00DC517E" w:rsidP="00DC517E">
      <w:pPr>
        <w:numPr>
          <w:ilvl w:val="2"/>
          <w:numId w:val="1"/>
        </w:numPr>
        <w:rPr>
          <w:rFonts w:ascii="Avenir Book" w:hAnsi="Avenir Book"/>
        </w:rPr>
      </w:pPr>
      <w:r w:rsidRPr="00F80F37">
        <w:rPr>
          <w:rFonts w:ascii="Avenir Book" w:hAnsi="Avenir Book"/>
        </w:rPr>
        <w:t>Take a look at the announcements, reach out and take care of each other</w:t>
      </w:r>
    </w:p>
    <w:p w14:paraId="172C23C3" w14:textId="606BBB0C" w:rsidR="00DC517E" w:rsidRPr="00F80F37" w:rsidRDefault="00DC517E" w:rsidP="00DC517E">
      <w:pPr>
        <w:numPr>
          <w:ilvl w:val="2"/>
          <w:numId w:val="1"/>
        </w:numPr>
        <w:rPr>
          <w:rFonts w:ascii="Avenir Book" w:hAnsi="Avenir Book"/>
        </w:rPr>
      </w:pPr>
      <w:r w:rsidRPr="00F80F37">
        <w:rPr>
          <w:rFonts w:ascii="Avenir Book" w:hAnsi="Avenir Book"/>
        </w:rPr>
        <w:t>Dean’s hours will occur this week</w:t>
      </w:r>
    </w:p>
    <w:p w14:paraId="5FBAC53F" w14:textId="77777777" w:rsidR="0093233B" w:rsidRPr="00F80F37" w:rsidRDefault="0093233B" w:rsidP="00B87FC3">
      <w:pPr>
        <w:rPr>
          <w:rFonts w:ascii="Avenir Book" w:hAnsi="Avenir Book"/>
        </w:rPr>
      </w:pPr>
    </w:p>
    <w:p w14:paraId="2DC01677" w14:textId="0AF01ECC" w:rsidR="0093233B" w:rsidRPr="00F80F37" w:rsidRDefault="0093233B" w:rsidP="00B87FC3">
      <w:pPr>
        <w:numPr>
          <w:ilvl w:val="0"/>
          <w:numId w:val="1"/>
        </w:numPr>
        <w:rPr>
          <w:rFonts w:ascii="Avenir Book" w:hAnsi="Avenir Book"/>
        </w:rPr>
      </w:pPr>
      <w:r w:rsidRPr="00F80F37">
        <w:rPr>
          <w:rFonts w:ascii="Avenir Book" w:hAnsi="Avenir Book"/>
        </w:rPr>
        <w:t>Old business</w:t>
      </w:r>
    </w:p>
    <w:p w14:paraId="1B4E0E7A" w14:textId="3DBDE514" w:rsidR="00591321" w:rsidRPr="00F80F37" w:rsidRDefault="00591321" w:rsidP="00B87FC3">
      <w:pPr>
        <w:numPr>
          <w:ilvl w:val="1"/>
          <w:numId w:val="1"/>
        </w:numPr>
        <w:rPr>
          <w:rFonts w:ascii="Avenir Book" w:hAnsi="Avenir Book"/>
        </w:rPr>
      </w:pPr>
      <w:r w:rsidRPr="00F80F37">
        <w:rPr>
          <w:rFonts w:ascii="Avenir Book" w:hAnsi="Avenir Book"/>
        </w:rPr>
        <w:t>Proclamations</w:t>
      </w:r>
    </w:p>
    <w:p w14:paraId="390A1233" w14:textId="1A5F5A9D" w:rsidR="00591321" w:rsidRPr="00F80F37" w:rsidRDefault="00591321" w:rsidP="00B87FC3">
      <w:pPr>
        <w:numPr>
          <w:ilvl w:val="2"/>
          <w:numId w:val="1"/>
        </w:numPr>
        <w:rPr>
          <w:rFonts w:ascii="Avenir Book" w:hAnsi="Avenir Book"/>
        </w:rPr>
      </w:pPr>
      <w:r w:rsidRPr="00F80F37">
        <w:rPr>
          <w:rFonts w:ascii="Avenir Book" w:hAnsi="Avenir Book"/>
        </w:rPr>
        <w:t xml:space="preserve">Dr. Randi </w:t>
      </w:r>
      <w:proofErr w:type="spellStart"/>
      <w:r w:rsidRPr="00F80F37">
        <w:rPr>
          <w:rFonts w:ascii="Avenir Book" w:hAnsi="Avenir Book"/>
        </w:rPr>
        <w:t>Congleton</w:t>
      </w:r>
      <w:proofErr w:type="spellEnd"/>
    </w:p>
    <w:p w14:paraId="4A612050" w14:textId="6699B19C" w:rsidR="00591321" w:rsidRPr="00F80F37" w:rsidRDefault="00591321" w:rsidP="00B87FC3">
      <w:pPr>
        <w:numPr>
          <w:ilvl w:val="1"/>
          <w:numId w:val="1"/>
        </w:numPr>
        <w:rPr>
          <w:rFonts w:ascii="Avenir Book" w:hAnsi="Avenir Book"/>
        </w:rPr>
      </w:pPr>
      <w:r w:rsidRPr="00F80F37">
        <w:rPr>
          <w:rFonts w:ascii="Avenir Book" w:hAnsi="Avenir Book"/>
        </w:rPr>
        <w:t>Maintenance and Public Safety questions and concerns</w:t>
      </w:r>
    </w:p>
    <w:p w14:paraId="313FA615" w14:textId="43A1975D" w:rsidR="00CD4062" w:rsidRPr="00F80F37" w:rsidRDefault="00CD4062" w:rsidP="00CD4062">
      <w:pPr>
        <w:numPr>
          <w:ilvl w:val="2"/>
          <w:numId w:val="1"/>
        </w:numPr>
        <w:rPr>
          <w:rFonts w:ascii="Avenir Book" w:hAnsi="Avenir Book"/>
        </w:rPr>
      </w:pPr>
      <w:hyperlink r:id="rId8" w:history="1">
        <w:r w:rsidRPr="00F80F37">
          <w:rPr>
            <w:rStyle w:val="Hyperlink"/>
            <w:rFonts w:ascii="Avenir Book" w:hAnsi="Avenir Book"/>
          </w:rPr>
          <w:t>https://docs.google.com/document/d/1pSK_tltQrp0RLGw_h8L8MH_rw33EoMMDlgl8ZGE4rr8/edit</w:t>
        </w:r>
      </w:hyperlink>
    </w:p>
    <w:p w14:paraId="3D2AAA39" w14:textId="69CAAAC5" w:rsidR="0093233B" w:rsidRPr="00F80F37" w:rsidRDefault="0093233B" w:rsidP="00B87FC3">
      <w:pPr>
        <w:ind w:left="1080"/>
        <w:rPr>
          <w:rFonts w:ascii="Avenir Book" w:hAnsi="Avenir Book"/>
        </w:rPr>
      </w:pPr>
    </w:p>
    <w:p w14:paraId="1F062827" w14:textId="77777777" w:rsidR="00DC664D" w:rsidRPr="00F80F37" w:rsidRDefault="00DC664D" w:rsidP="00B87FC3">
      <w:pPr>
        <w:ind w:left="1080"/>
        <w:rPr>
          <w:rFonts w:ascii="Avenir Book" w:hAnsi="Avenir Book"/>
        </w:rPr>
      </w:pPr>
    </w:p>
    <w:p w14:paraId="40103A5E" w14:textId="6F877960" w:rsidR="00383C59" w:rsidRPr="00F80F37" w:rsidRDefault="0093233B" w:rsidP="00B87FC3">
      <w:pPr>
        <w:numPr>
          <w:ilvl w:val="0"/>
          <w:numId w:val="1"/>
        </w:numPr>
        <w:rPr>
          <w:rFonts w:ascii="Avenir Book" w:hAnsi="Avenir Book"/>
        </w:rPr>
      </w:pPr>
      <w:r w:rsidRPr="00F80F37">
        <w:rPr>
          <w:rFonts w:ascii="Avenir Book" w:hAnsi="Avenir Book"/>
        </w:rPr>
        <w:t>New Business</w:t>
      </w:r>
    </w:p>
    <w:p w14:paraId="3B485A67" w14:textId="1FF3AB01" w:rsidR="00DC664D" w:rsidRPr="00F80F37" w:rsidRDefault="00DC664D" w:rsidP="00B87FC3">
      <w:pPr>
        <w:numPr>
          <w:ilvl w:val="1"/>
          <w:numId w:val="1"/>
        </w:numPr>
        <w:rPr>
          <w:rFonts w:ascii="Avenir Book" w:hAnsi="Avenir Book"/>
        </w:rPr>
      </w:pPr>
      <w:r w:rsidRPr="00F80F37">
        <w:rPr>
          <w:rFonts w:ascii="Avenir Book" w:hAnsi="Avenir Book"/>
        </w:rPr>
        <w:t>Campus leash policy</w:t>
      </w:r>
    </w:p>
    <w:p w14:paraId="61F41190" w14:textId="09C5DCF9" w:rsidR="00DC517E" w:rsidRPr="00F80F37" w:rsidRDefault="00DC517E" w:rsidP="00DC517E">
      <w:pPr>
        <w:numPr>
          <w:ilvl w:val="2"/>
          <w:numId w:val="1"/>
        </w:numPr>
        <w:rPr>
          <w:rFonts w:ascii="Avenir Book" w:hAnsi="Avenir Book"/>
        </w:rPr>
      </w:pPr>
      <w:r w:rsidRPr="00F80F37">
        <w:rPr>
          <w:rFonts w:ascii="Avenir Book" w:hAnsi="Avenir Book"/>
        </w:rPr>
        <w:t xml:space="preserve">Dogs are off </w:t>
      </w:r>
      <w:r w:rsidR="005F69D8" w:rsidRPr="00F80F37">
        <w:rPr>
          <w:rFonts w:ascii="Avenir Book" w:hAnsi="Avenir Book"/>
        </w:rPr>
        <w:t>leashes,</w:t>
      </w:r>
      <w:r w:rsidRPr="00F80F37">
        <w:rPr>
          <w:rFonts w:ascii="Avenir Book" w:hAnsi="Avenir Book"/>
        </w:rPr>
        <w:t xml:space="preserve"> and some people can be allergic to th</w:t>
      </w:r>
      <w:r w:rsidR="005F69D8" w:rsidRPr="00F80F37">
        <w:rPr>
          <w:rFonts w:ascii="Avenir Book" w:hAnsi="Avenir Book"/>
        </w:rPr>
        <w:t>em</w:t>
      </w:r>
    </w:p>
    <w:p w14:paraId="206411FA" w14:textId="06BAFAD7" w:rsidR="005F69D8" w:rsidRPr="00F80F37" w:rsidRDefault="005F69D8" w:rsidP="00DC517E">
      <w:pPr>
        <w:numPr>
          <w:ilvl w:val="2"/>
          <w:numId w:val="1"/>
        </w:numPr>
        <w:rPr>
          <w:rFonts w:ascii="Avenir Book" w:hAnsi="Avenir Book"/>
        </w:rPr>
      </w:pPr>
      <w:r w:rsidRPr="00F80F37">
        <w:rPr>
          <w:rFonts w:ascii="Avenir Book" w:hAnsi="Avenir Book"/>
        </w:rPr>
        <w:t xml:space="preserve">Buddy is causing trouble around campus </w:t>
      </w:r>
    </w:p>
    <w:p w14:paraId="4E35B2AE" w14:textId="6C0FF6A1" w:rsidR="005F69D8" w:rsidRPr="00F80F37" w:rsidRDefault="005F69D8" w:rsidP="00DC517E">
      <w:pPr>
        <w:numPr>
          <w:ilvl w:val="2"/>
          <w:numId w:val="1"/>
        </w:numPr>
        <w:rPr>
          <w:rFonts w:ascii="Avenir Book" w:hAnsi="Avenir Book"/>
        </w:rPr>
      </w:pPr>
      <w:r w:rsidRPr="00F80F37">
        <w:rPr>
          <w:rFonts w:ascii="Avenir Book" w:hAnsi="Avenir Book"/>
        </w:rPr>
        <w:t xml:space="preserve">Remind visitors on campus of the lash policy </w:t>
      </w:r>
    </w:p>
    <w:p w14:paraId="3B7577A6" w14:textId="3566C2F4" w:rsidR="005F69D8" w:rsidRPr="00F80F37" w:rsidRDefault="005F69D8" w:rsidP="005F69D8">
      <w:pPr>
        <w:numPr>
          <w:ilvl w:val="3"/>
          <w:numId w:val="1"/>
        </w:numPr>
        <w:rPr>
          <w:rFonts w:ascii="Avenir Book" w:hAnsi="Avenir Book"/>
        </w:rPr>
      </w:pPr>
      <w:r w:rsidRPr="00F80F37">
        <w:rPr>
          <w:rFonts w:ascii="Avenir Book" w:hAnsi="Avenir Book"/>
        </w:rPr>
        <w:t>An email to public safety to enforce this policy</w:t>
      </w:r>
    </w:p>
    <w:p w14:paraId="4251C815" w14:textId="079F4396" w:rsidR="005F69D8" w:rsidRPr="00F80F37" w:rsidRDefault="005F69D8" w:rsidP="005F69D8">
      <w:pPr>
        <w:numPr>
          <w:ilvl w:val="2"/>
          <w:numId w:val="1"/>
        </w:numPr>
        <w:rPr>
          <w:rFonts w:ascii="Avenir Book" w:hAnsi="Avenir Book"/>
        </w:rPr>
      </w:pPr>
      <w:r w:rsidRPr="00F80F37">
        <w:rPr>
          <w:rFonts w:ascii="Avenir Book" w:hAnsi="Avenir Book"/>
        </w:rPr>
        <w:t>Heather sent an email to Public Safety regarding this issue</w:t>
      </w:r>
    </w:p>
    <w:p w14:paraId="03F0772F" w14:textId="463F067A" w:rsidR="005F69D8" w:rsidRPr="00F80F37" w:rsidRDefault="005F69D8" w:rsidP="005F69D8">
      <w:pPr>
        <w:numPr>
          <w:ilvl w:val="3"/>
          <w:numId w:val="1"/>
        </w:numPr>
        <w:rPr>
          <w:rFonts w:ascii="Avenir Book" w:hAnsi="Avenir Book"/>
        </w:rPr>
      </w:pPr>
      <w:r w:rsidRPr="00F80F37">
        <w:rPr>
          <w:rFonts w:ascii="Avenir Book" w:hAnsi="Avenir Book"/>
        </w:rPr>
        <w:t xml:space="preserve">Chief Townsend has noticed this as well and will address it with her department </w:t>
      </w:r>
    </w:p>
    <w:p w14:paraId="7AE85DA5" w14:textId="38410AB9" w:rsidR="005F69D8" w:rsidRPr="00F80F37" w:rsidRDefault="005F69D8" w:rsidP="005F69D8">
      <w:pPr>
        <w:numPr>
          <w:ilvl w:val="3"/>
          <w:numId w:val="1"/>
        </w:numPr>
        <w:rPr>
          <w:rFonts w:ascii="Avenir Book" w:hAnsi="Avenir Book"/>
        </w:rPr>
      </w:pPr>
      <w:r w:rsidRPr="00F80F37">
        <w:rPr>
          <w:rFonts w:ascii="Avenir Book" w:hAnsi="Avenir Book"/>
        </w:rPr>
        <w:t xml:space="preserve">Maybe a strike policy on campus? </w:t>
      </w:r>
    </w:p>
    <w:p w14:paraId="628A3359" w14:textId="77777777" w:rsidR="000043A9" w:rsidRPr="00F80F37" w:rsidRDefault="000043A9" w:rsidP="00B87FC3">
      <w:pPr>
        <w:rPr>
          <w:rFonts w:ascii="Avenir Book" w:hAnsi="Avenir Book"/>
        </w:rPr>
      </w:pPr>
    </w:p>
    <w:p w14:paraId="0DFF129D" w14:textId="6148A800" w:rsidR="00591321" w:rsidRPr="00F80F37" w:rsidRDefault="000043A9" w:rsidP="00B87FC3">
      <w:pPr>
        <w:numPr>
          <w:ilvl w:val="0"/>
          <w:numId w:val="1"/>
        </w:numPr>
        <w:rPr>
          <w:rFonts w:ascii="Avenir Book" w:hAnsi="Avenir Book"/>
        </w:rPr>
      </w:pPr>
      <w:r w:rsidRPr="00F80F37">
        <w:rPr>
          <w:rFonts w:ascii="Avenir Book" w:hAnsi="Avenir Book"/>
        </w:rPr>
        <w:t>Appointments and Resignations</w:t>
      </w:r>
    </w:p>
    <w:p w14:paraId="1A461778" w14:textId="2938B470" w:rsidR="00591321" w:rsidRPr="00F80F37" w:rsidRDefault="00591321" w:rsidP="00B87FC3">
      <w:pPr>
        <w:numPr>
          <w:ilvl w:val="1"/>
          <w:numId w:val="1"/>
        </w:numPr>
        <w:rPr>
          <w:rFonts w:ascii="Avenir Book" w:hAnsi="Avenir Book"/>
        </w:rPr>
      </w:pPr>
      <w:r w:rsidRPr="00F80F37">
        <w:rPr>
          <w:rFonts w:ascii="Avenir Book" w:hAnsi="Avenir Book"/>
        </w:rPr>
        <w:t xml:space="preserve">Alexis Taranto as Class of 2024 Secretary </w:t>
      </w:r>
    </w:p>
    <w:p w14:paraId="7F6EE481" w14:textId="3C974257" w:rsidR="00CD4062" w:rsidRPr="00F80F37" w:rsidRDefault="00CD4062" w:rsidP="00CD4062">
      <w:pPr>
        <w:numPr>
          <w:ilvl w:val="2"/>
          <w:numId w:val="1"/>
        </w:numPr>
        <w:rPr>
          <w:rFonts w:ascii="Avenir Book" w:hAnsi="Avenir Book"/>
        </w:rPr>
      </w:pPr>
      <w:r w:rsidRPr="00F80F37">
        <w:rPr>
          <w:rFonts w:ascii="Avenir Book" w:hAnsi="Avenir Book"/>
        </w:rPr>
        <w:t xml:space="preserve">Motioned by </w:t>
      </w:r>
      <w:proofErr w:type="spellStart"/>
      <w:r w:rsidR="005F69D8" w:rsidRPr="00F80F37">
        <w:rPr>
          <w:rFonts w:ascii="Avenir Book" w:hAnsi="Avenir Book"/>
        </w:rPr>
        <w:t>Lalah</w:t>
      </w:r>
      <w:proofErr w:type="spellEnd"/>
      <w:r w:rsidR="005F69D8" w:rsidRPr="00F80F37">
        <w:rPr>
          <w:rFonts w:ascii="Avenir Book" w:hAnsi="Avenir Book"/>
        </w:rPr>
        <w:t xml:space="preserve"> Williams</w:t>
      </w:r>
      <w:r w:rsidRPr="00F80F37">
        <w:rPr>
          <w:rFonts w:ascii="Avenir Book" w:hAnsi="Avenir Book"/>
        </w:rPr>
        <w:t xml:space="preserve">; Seconded by </w:t>
      </w:r>
      <w:r w:rsidR="005F69D8" w:rsidRPr="00F80F37">
        <w:rPr>
          <w:rFonts w:ascii="Avenir Book" w:hAnsi="Avenir Book"/>
        </w:rPr>
        <w:t>Molly Yowler</w:t>
      </w:r>
    </w:p>
    <w:p w14:paraId="5227E1C3" w14:textId="77777777" w:rsidR="0093233B" w:rsidRPr="00F80F37" w:rsidRDefault="0093233B" w:rsidP="00B87FC3">
      <w:pPr>
        <w:rPr>
          <w:rFonts w:ascii="Avenir Book" w:hAnsi="Avenir Book"/>
        </w:rPr>
      </w:pPr>
    </w:p>
    <w:p w14:paraId="293C9A92" w14:textId="1B84C123" w:rsidR="00C46D4C" w:rsidRPr="00F80F37" w:rsidRDefault="0093233B" w:rsidP="00B87FC3">
      <w:pPr>
        <w:numPr>
          <w:ilvl w:val="0"/>
          <w:numId w:val="1"/>
        </w:numPr>
        <w:rPr>
          <w:rFonts w:ascii="Avenir Book" w:hAnsi="Avenir Book"/>
        </w:rPr>
      </w:pPr>
      <w:r w:rsidRPr="00F80F37">
        <w:rPr>
          <w:rFonts w:ascii="Avenir Book" w:hAnsi="Avenir Book"/>
        </w:rPr>
        <w:t>Work in breakout rooms</w:t>
      </w:r>
    </w:p>
    <w:p w14:paraId="0F70D2BA" w14:textId="291EF05D" w:rsidR="00956162" w:rsidRPr="00F80F37" w:rsidRDefault="005860D1" w:rsidP="00B87FC3">
      <w:pPr>
        <w:numPr>
          <w:ilvl w:val="1"/>
          <w:numId w:val="1"/>
        </w:numPr>
        <w:rPr>
          <w:rFonts w:ascii="Avenir Book" w:hAnsi="Avenir Book"/>
        </w:rPr>
      </w:pPr>
      <w:r w:rsidRPr="00F80F37">
        <w:rPr>
          <w:rFonts w:ascii="Avenir Book" w:hAnsi="Avenir Book"/>
        </w:rPr>
        <w:t>Class of 2021</w:t>
      </w:r>
    </w:p>
    <w:p w14:paraId="63042114" w14:textId="73F9C7FD" w:rsidR="005860D1" w:rsidRPr="00F80F37" w:rsidRDefault="005860D1" w:rsidP="00B87FC3">
      <w:pPr>
        <w:numPr>
          <w:ilvl w:val="1"/>
          <w:numId w:val="1"/>
        </w:numPr>
        <w:rPr>
          <w:rFonts w:ascii="Avenir Book" w:hAnsi="Avenir Book"/>
        </w:rPr>
      </w:pPr>
      <w:r w:rsidRPr="00F80F37">
        <w:rPr>
          <w:rFonts w:ascii="Avenir Book" w:hAnsi="Avenir Book"/>
        </w:rPr>
        <w:t>Class of 2022 and 2023</w:t>
      </w:r>
    </w:p>
    <w:p w14:paraId="4518A4A8" w14:textId="507A2C92" w:rsidR="005860D1" w:rsidRPr="00F80F37" w:rsidRDefault="005860D1" w:rsidP="00B87FC3">
      <w:pPr>
        <w:numPr>
          <w:ilvl w:val="1"/>
          <w:numId w:val="1"/>
        </w:numPr>
        <w:rPr>
          <w:rFonts w:ascii="Avenir Book" w:hAnsi="Avenir Book"/>
        </w:rPr>
      </w:pPr>
      <w:r w:rsidRPr="00F80F37">
        <w:rPr>
          <w:rFonts w:ascii="Avenir Book" w:hAnsi="Avenir Book"/>
        </w:rPr>
        <w:t>Class of 2024</w:t>
      </w:r>
    </w:p>
    <w:p w14:paraId="71E77CEB" w14:textId="77777777" w:rsidR="005860D1" w:rsidRPr="00F80F37" w:rsidRDefault="005860D1" w:rsidP="00B87FC3">
      <w:pPr>
        <w:rPr>
          <w:rFonts w:ascii="Avenir Book" w:hAnsi="Avenir Book"/>
        </w:rPr>
      </w:pPr>
    </w:p>
    <w:p w14:paraId="56F3509A" w14:textId="77777777" w:rsidR="000C2ED6" w:rsidRPr="00F80F37" w:rsidRDefault="000C2ED6" w:rsidP="00B87FC3">
      <w:pPr>
        <w:pStyle w:val="ListParagraph"/>
        <w:numPr>
          <w:ilvl w:val="0"/>
          <w:numId w:val="1"/>
        </w:numPr>
        <w:rPr>
          <w:rFonts w:ascii="Avenir Book" w:hAnsi="Avenir Book"/>
        </w:rPr>
      </w:pPr>
      <w:r w:rsidRPr="00F80F37">
        <w:rPr>
          <w:rFonts w:ascii="Avenir Book" w:hAnsi="Avenir Book"/>
        </w:rPr>
        <w:t>Special Reports</w:t>
      </w:r>
    </w:p>
    <w:p w14:paraId="7E7E864E" w14:textId="77777777" w:rsidR="000C2ED6" w:rsidRPr="00F80F37" w:rsidRDefault="000C2ED6" w:rsidP="00B87FC3">
      <w:pPr>
        <w:rPr>
          <w:rFonts w:ascii="Avenir Book" w:hAnsi="Avenir Book"/>
        </w:rPr>
      </w:pPr>
    </w:p>
    <w:p w14:paraId="65EE131F" w14:textId="37882EF7" w:rsidR="00A1663D" w:rsidRPr="00F80F37" w:rsidRDefault="00A1663D" w:rsidP="00B87FC3">
      <w:pPr>
        <w:pStyle w:val="ListParagraph"/>
        <w:numPr>
          <w:ilvl w:val="0"/>
          <w:numId w:val="1"/>
        </w:numPr>
        <w:rPr>
          <w:rFonts w:ascii="Avenir Book" w:hAnsi="Avenir Book"/>
        </w:rPr>
      </w:pPr>
      <w:r w:rsidRPr="00F80F37">
        <w:rPr>
          <w:rFonts w:ascii="Avenir Book" w:hAnsi="Avenir Book"/>
        </w:rPr>
        <w:t>Class Reports</w:t>
      </w:r>
    </w:p>
    <w:p w14:paraId="7960868B" w14:textId="117E2579" w:rsidR="00A1663D" w:rsidRPr="00F80F37" w:rsidRDefault="00A1663D" w:rsidP="00B87FC3">
      <w:pPr>
        <w:pStyle w:val="ListParagraph"/>
        <w:numPr>
          <w:ilvl w:val="1"/>
          <w:numId w:val="1"/>
        </w:numPr>
        <w:rPr>
          <w:rFonts w:ascii="Avenir Book" w:hAnsi="Avenir Book"/>
        </w:rPr>
      </w:pPr>
      <w:r w:rsidRPr="00F80F37">
        <w:rPr>
          <w:rFonts w:ascii="Avenir Book" w:hAnsi="Avenir Book"/>
        </w:rPr>
        <w:t>Senior Class</w:t>
      </w:r>
    </w:p>
    <w:p w14:paraId="2F7045C2" w14:textId="11D8E47E" w:rsidR="000C2ED6" w:rsidRPr="00F80F37" w:rsidRDefault="00760282" w:rsidP="00B87FC3">
      <w:pPr>
        <w:pStyle w:val="ListParagraph"/>
        <w:numPr>
          <w:ilvl w:val="2"/>
          <w:numId w:val="1"/>
        </w:numPr>
        <w:rPr>
          <w:rFonts w:ascii="Avenir Book" w:hAnsi="Avenir Book"/>
        </w:rPr>
      </w:pPr>
      <w:hyperlink r:id="rId9" w:history="1">
        <w:r w:rsidR="000C2ED6" w:rsidRPr="00F80F37">
          <w:rPr>
            <w:rStyle w:val="Hyperlink"/>
            <w:rFonts w:ascii="Avenir Book" w:hAnsi="Avenir Book"/>
          </w:rPr>
          <w:t>Donate t</w:t>
        </w:r>
        <w:r w:rsidR="000C2ED6" w:rsidRPr="00F80F37">
          <w:rPr>
            <w:rStyle w:val="Hyperlink"/>
            <w:rFonts w:ascii="Avenir Book" w:hAnsi="Avenir Book"/>
          </w:rPr>
          <w:t>o</w:t>
        </w:r>
        <w:r w:rsidR="000C2ED6" w:rsidRPr="00F80F37">
          <w:rPr>
            <w:rStyle w:val="Hyperlink"/>
            <w:rFonts w:ascii="Avenir Book" w:hAnsi="Avenir Book"/>
          </w:rPr>
          <w:t xml:space="preserve"> senior gift</w:t>
        </w:r>
      </w:hyperlink>
      <w:r w:rsidR="000C2ED6" w:rsidRPr="00F80F37">
        <w:rPr>
          <w:rFonts w:ascii="Avenir Book" w:hAnsi="Avenir Book"/>
        </w:rPr>
        <w:t xml:space="preserve"> </w:t>
      </w:r>
    </w:p>
    <w:p w14:paraId="48C263EE" w14:textId="58620DD6" w:rsidR="005F69D8" w:rsidRPr="00F80F37" w:rsidRDefault="005F69D8" w:rsidP="00B87FC3">
      <w:pPr>
        <w:pStyle w:val="ListParagraph"/>
        <w:numPr>
          <w:ilvl w:val="2"/>
          <w:numId w:val="1"/>
        </w:numPr>
        <w:rPr>
          <w:rFonts w:ascii="Avenir Book" w:hAnsi="Avenir Book"/>
        </w:rPr>
      </w:pPr>
      <w:r w:rsidRPr="00F80F37">
        <w:rPr>
          <w:rFonts w:ascii="Avenir Book" w:hAnsi="Avenir Book"/>
        </w:rPr>
        <w:t>71% of the way to our goal, it lasts all month long</w:t>
      </w:r>
    </w:p>
    <w:p w14:paraId="44B9A0E9" w14:textId="5EDAEA1B" w:rsidR="005F69D8" w:rsidRPr="00F80F37" w:rsidRDefault="005F69D8" w:rsidP="00B87FC3">
      <w:pPr>
        <w:pStyle w:val="ListParagraph"/>
        <w:numPr>
          <w:ilvl w:val="2"/>
          <w:numId w:val="1"/>
        </w:numPr>
        <w:rPr>
          <w:rFonts w:ascii="Avenir Book" w:hAnsi="Avenir Book"/>
        </w:rPr>
      </w:pPr>
      <w:r w:rsidRPr="00F80F37">
        <w:rPr>
          <w:rFonts w:ascii="Avenir Book" w:hAnsi="Avenir Book"/>
        </w:rPr>
        <w:t>We are finishing up our senior project</w:t>
      </w:r>
    </w:p>
    <w:p w14:paraId="07166D1F" w14:textId="137012B2" w:rsidR="00A1663D" w:rsidRPr="00F80F37" w:rsidRDefault="00A1663D" w:rsidP="00B87FC3">
      <w:pPr>
        <w:pStyle w:val="ListParagraph"/>
        <w:numPr>
          <w:ilvl w:val="1"/>
          <w:numId w:val="1"/>
        </w:numPr>
        <w:rPr>
          <w:rFonts w:ascii="Avenir Book" w:hAnsi="Avenir Book"/>
        </w:rPr>
      </w:pPr>
      <w:r w:rsidRPr="00F80F37">
        <w:rPr>
          <w:rFonts w:ascii="Avenir Book" w:hAnsi="Avenir Book"/>
        </w:rPr>
        <w:t>Junior Class</w:t>
      </w:r>
    </w:p>
    <w:p w14:paraId="4D8A03B1" w14:textId="0F53FC68" w:rsidR="005860D1" w:rsidRPr="00F80F37" w:rsidRDefault="005860D1" w:rsidP="00B87FC3">
      <w:pPr>
        <w:pStyle w:val="ListParagraph"/>
        <w:numPr>
          <w:ilvl w:val="2"/>
          <w:numId w:val="1"/>
        </w:numPr>
        <w:rPr>
          <w:rFonts w:ascii="Avenir Book" w:hAnsi="Avenir Book"/>
        </w:rPr>
      </w:pPr>
      <w:r w:rsidRPr="00F80F37">
        <w:rPr>
          <w:rFonts w:ascii="Avenir Book" w:hAnsi="Avenir Book"/>
        </w:rPr>
        <w:t>Fill out form from graduation email, or pick up senior gift at commencement</w:t>
      </w:r>
    </w:p>
    <w:p w14:paraId="530C155F" w14:textId="0555EE44" w:rsidR="005566BE" w:rsidRPr="00F80F37" w:rsidRDefault="005566BE" w:rsidP="005566BE">
      <w:pPr>
        <w:pStyle w:val="ListParagraph"/>
        <w:numPr>
          <w:ilvl w:val="2"/>
          <w:numId w:val="1"/>
        </w:numPr>
        <w:rPr>
          <w:rFonts w:ascii="Avenir Book" w:hAnsi="Avenir Book"/>
        </w:rPr>
      </w:pPr>
      <w:r w:rsidRPr="00F80F37">
        <w:rPr>
          <w:rFonts w:ascii="Avenir Book" w:hAnsi="Avenir Book"/>
        </w:rPr>
        <w:t>The class figured out how they are going to distribute the gifts</w:t>
      </w:r>
    </w:p>
    <w:p w14:paraId="02650406" w14:textId="4CA24A85" w:rsidR="00A1663D" w:rsidRPr="00F80F37" w:rsidRDefault="00A1663D" w:rsidP="00B87FC3">
      <w:pPr>
        <w:pStyle w:val="ListParagraph"/>
        <w:numPr>
          <w:ilvl w:val="1"/>
          <w:numId w:val="1"/>
        </w:numPr>
        <w:rPr>
          <w:rFonts w:ascii="Avenir Book" w:hAnsi="Avenir Book"/>
        </w:rPr>
      </w:pPr>
      <w:r w:rsidRPr="00F80F37">
        <w:rPr>
          <w:rFonts w:ascii="Avenir Book" w:hAnsi="Avenir Book"/>
        </w:rPr>
        <w:t>Sophomore Class</w:t>
      </w:r>
    </w:p>
    <w:p w14:paraId="0911A36A" w14:textId="775E1DBD" w:rsidR="005566BE" w:rsidRPr="00F80F37" w:rsidRDefault="005566BE" w:rsidP="005566BE">
      <w:pPr>
        <w:pStyle w:val="ListParagraph"/>
        <w:numPr>
          <w:ilvl w:val="2"/>
          <w:numId w:val="1"/>
        </w:numPr>
        <w:rPr>
          <w:rFonts w:ascii="Avenir Book" w:hAnsi="Avenir Book"/>
        </w:rPr>
      </w:pPr>
      <w:r w:rsidRPr="00F80F37">
        <w:rPr>
          <w:rFonts w:ascii="Avenir Book" w:hAnsi="Avenir Book"/>
        </w:rPr>
        <w:t>Nothing to report</w:t>
      </w:r>
    </w:p>
    <w:p w14:paraId="785811C6" w14:textId="04B6DDD9" w:rsidR="00A1663D" w:rsidRPr="00F80F37" w:rsidRDefault="00A1663D" w:rsidP="00B87FC3">
      <w:pPr>
        <w:pStyle w:val="ListParagraph"/>
        <w:numPr>
          <w:ilvl w:val="1"/>
          <w:numId w:val="1"/>
        </w:numPr>
        <w:rPr>
          <w:rFonts w:ascii="Avenir Book" w:hAnsi="Avenir Book"/>
        </w:rPr>
      </w:pPr>
      <w:r w:rsidRPr="00F80F37">
        <w:rPr>
          <w:rFonts w:ascii="Avenir Book" w:hAnsi="Avenir Book"/>
        </w:rPr>
        <w:t>First Year Class</w:t>
      </w:r>
    </w:p>
    <w:p w14:paraId="7669741E" w14:textId="12BCA860" w:rsidR="005566BE" w:rsidRPr="00F80F37" w:rsidRDefault="005566BE" w:rsidP="005566BE">
      <w:pPr>
        <w:pStyle w:val="ListParagraph"/>
        <w:numPr>
          <w:ilvl w:val="2"/>
          <w:numId w:val="1"/>
        </w:numPr>
        <w:rPr>
          <w:rFonts w:ascii="Avenir Book" w:hAnsi="Avenir Book"/>
        </w:rPr>
      </w:pPr>
      <w:r w:rsidRPr="00F80F37">
        <w:rPr>
          <w:rFonts w:ascii="Avenir Book" w:hAnsi="Avenir Book"/>
        </w:rPr>
        <w:t xml:space="preserve">Sending out an email with support from many organizations </w:t>
      </w:r>
    </w:p>
    <w:p w14:paraId="1AF927A5" w14:textId="77777777" w:rsidR="009001B6" w:rsidRPr="00F80F37" w:rsidRDefault="009001B6" w:rsidP="00B87FC3">
      <w:pPr>
        <w:rPr>
          <w:rFonts w:ascii="Avenir Book" w:hAnsi="Avenir Book"/>
        </w:rPr>
      </w:pPr>
    </w:p>
    <w:p w14:paraId="6372981E" w14:textId="5E41086D" w:rsidR="007E486F" w:rsidRPr="00F80F37" w:rsidRDefault="007E486F" w:rsidP="00B87FC3">
      <w:pPr>
        <w:numPr>
          <w:ilvl w:val="0"/>
          <w:numId w:val="1"/>
        </w:numPr>
        <w:rPr>
          <w:rFonts w:ascii="Avenir Book" w:hAnsi="Avenir Book"/>
        </w:rPr>
      </w:pPr>
      <w:r w:rsidRPr="00F80F37">
        <w:rPr>
          <w:rFonts w:ascii="Avenir Book" w:hAnsi="Avenir Book"/>
        </w:rPr>
        <w:t xml:space="preserve">Open Forum </w:t>
      </w:r>
    </w:p>
    <w:p w14:paraId="7FED26A5" w14:textId="6E153EE3" w:rsidR="005566BE" w:rsidRPr="00F80F37" w:rsidRDefault="005566BE" w:rsidP="005566BE">
      <w:pPr>
        <w:numPr>
          <w:ilvl w:val="1"/>
          <w:numId w:val="1"/>
        </w:numPr>
        <w:rPr>
          <w:rFonts w:ascii="Avenir Book" w:hAnsi="Avenir Book"/>
        </w:rPr>
      </w:pPr>
      <w:r w:rsidRPr="00F80F37">
        <w:rPr>
          <w:rFonts w:ascii="Avenir Book" w:hAnsi="Avenir Book"/>
        </w:rPr>
        <w:t xml:space="preserve">Becca: People would like to vote in the correct class, there are some students who have incorrect classes on </w:t>
      </w:r>
      <w:proofErr w:type="spellStart"/>
      <w:r w:rsidRPr="00F80F37">
        <w:rPr>
          <w:rFonts w:ascii="Avenir Book" w:hAnsi="Avenir Book"/>
        </w:rPr>
        <w:t>brightspace</w:t>
      </w:r>
    </w:p>
    <w:p w14:paraId="401A75D6" w14:textId="12655B23" w:rsidR="005566BE" w:rsidRPr="00F80F37" w:rsidRDefault="005566BE" w:rsidP="005566BE">
      <w:pPr>
        <w:numPr>
          <w:ilvl w:val="1"/>
          <w:numId w:val="1"/>
        </w:numPr>
        <w:rPr>
          <w:rFonts w:ascii="Avenir Book" w:hAnsi="Avenir Book"/>
        </w:rPr>
      </w:pPr>
      <w:proofErr w:type="spellEnd"/>
      <w:r w:rsidRPr="00F80F37">
        <w:rPr>
          <w:rFonts w:ascii="Avenir Book" w:hAnsi="Avenir Book"/>
        </w:rPr>
        <w:t xml:space="preserve">Heather: Email </w:t>
      </w:r>
      <w:hyperlink r:id="rId10" w:history="1">
        <w:r w:rsidRPr="00F80F37">
          <w:rPr>
            <w:rStyle w:val="Hyperlink"/>
            <w:rFonts w:ascii="Avenir Book" w:hAnsi="Avenir Book"/>
          </w:rPr>
          <w:t>osa@chatham.edu</w:t>
        </w:r>
      </w:hyperlink>
    </w:p>
    <w:p w14:paraId="5DC7A812" w14:textId="48E3254D" w:rsidR="005566BE" w:rsidRPr="00F80F37" w:rsidRDefault="005566BE" w:rsidP="005566BE">
      <w:pPr>
        <w:numPr>
          <w:ilvl w:val="1"/>
          <w:numId w:val="1"/>
        </w:numPr>
        <w:rPr>
          <w:rFonts w:ascii="Avenir Book" w:hAnsi="Avenir Book"/>
        </w:rPr>
      </w:pPr>
      <w:r w:rsidRPr="00F80F37">
        <w:rPr>
          <w:rFonts w:ascii="Avenir Book" w:hAnsi="Avenir Book"/>
        </w:rPr>
        <w:t>Addakin: Students at Eden Hall do not feel represented in the CSG senate</w:t>
      </w:r>
    </w:p>
    <w:p w14:paraId="4D1ADE41" w14:textId="3D1A4BCF" w:rsidR="005566BE" w:rsidRPr="00F80F37" w:rsidRDefault="005566BE" w:rsidP="005566BE">
      <w:pPr>
        <w:numPr>
          <w:ilvl w:val="1"/>
          <w:numId w:val="1"/>
        </w:numPr>
        <w:rPr>
          <w:rFonts w:ascii="Avenir Book" w:hAnsi="Avenir Book"/>
        </w:rPr>
      </w:pPr>
      <w:r w:rsidRPr="00F80F37">
        <w:rPr>
          <w:rFonts w:ascii="Avenir Book" w:hAnsi="Avenir Book"/>
        </w:rPr>
        <w:t>Heather: Alex and I met with some students to possibly add some students. We had left things where students were going to form their own student government at Eden Hall. Everything got lost within the pandemic, I would encourage you to consider this. Does our current structure serve us? We would have to do this as the constitution.</w:t>
      </w:r>
    </w:p>
    <w:p w14:paraId="3E429310" w14:textId="77777777" w:rsidR="00A65F3D" w:rsidRPr="00F80F37" w:rsidRDefault="00A65F3D" w:rsidP="00B87FC3">
      <w:pPr>
        <w:pStyle w:val="ListParagraph"/>
        <w:rPr>
          <w:rFonts w:ascii="Avenir Book" w:hAnsi="Avenir Book"/>
        </w:rPr>
      </w:pPr>
    </w:p>
    <w:p w14:paraId="385E0C09" w14:textId="3CCDAF6D" w:rsidR="0093233B" w:rsidRPr="00F80F37" w:rsidRDefault="00A65F3D" w:rsidP="00B87FC3">
      <w:pPr>
        <w:numPr>
          <w:ilvl w:val="0"/>
          <w:numId w:val="1"/>
        </w:numPr>
        <w:rPr>
          <w:rFonts w:ascii="Avenir Book" w:hAnsi="Avenir Book"/>
        </w:rPr>
      </w:pPr>
      <w:r w:rsidRPr="00F80F37">
        <w:rPr>
          <w:rFonts w:ascii="Avenir Book" w:hAnsi="Avenir Book"/>
        </w:rPr>
        <w:t xml:space="preserve">Announcements </w:t>
      </w:r>
    </w:p>
    <w:p w14:paraId="599D5493" w14:textId="77777777" w:rsidR="005860D1" w:rsidRPr="00F80F37" w:rsidRDefault="00760282" w:rsidP="00B87FC3">
      <w:pPr>
        <w:numPr>
          <w:ilvl w:val="1"/>
          <w:numId w:val="1"/>
        </w:numPr>
        <w:rPr>
          <w:rFonts w:ascii="Avenir Book" w:hAnsi="Avenir Book"/>
        </w:rPr>
      </w:pPr>
      <w:hyperlink r:id="rId11" w:history="1">
        <w:r w:rsidR="005860D1" w:rsidRPr="00F80F37">
          <w:rPr>
            <w:rStyle w:val="Hyperlink"/>
            <w:rFonts w:ascii="Avenir Book" w:hAnsi="Avenir Book"/>
          </w:rPr>
          <w:t>Voter Registration Volunteer Sign-up</w:t>
        </w:r>
      </w:hyperlink>
    </w:p>
    <w:p w14:paraId="03C26A01" w14:textId="34E94FDD" w:rsidR="005860D1" w:rsidRPr="00F80F37" w:rsidRDefault="005860D1" w:rsidP="00B87FC3">
      <w:pPr>
        <w:numPr>
          <w:ilvl w:val="3"/>
          <w:numId w:val="1"/>
        </w:numPr>
        <w:rPr>
          <w:rFonts w:ascii="Avenir Book" w:hAnsi="Avenir Book"/>
        </w:rPr>
      </w:pPr>
      <w:r w:rsidRPr="00F80F37">
        <w:rPr>
          <w:rFonts w:ascii="Avenir Book" w:hAnsi="Avenir Book"/>
        </w:rPr>
        <w:t>Begins March 22</w:t>
      </w:r>
      <w:r w:rsidRPr="00F80F37">
        <w:rPr>
          <w:rFonts w:ascii="Avenir Book" w:hAnsi="Avenir Book"/>
          <w:vertAlign w:val="superscript"/>
        </w:rPr>
        <w:t>nd</w:t>
      </w:r>
      <w:r w:rsidRPr="00F80F37">
        <w:rPr>
          <w:rFonts w:ascii="Avenir Book" w:hAnsi="Avenir Book"/>
        </w:rPr>
        <w:t>, ends May 3</w:t>
      </w:r>
      <w:r w:rsidRPr="00F80F37">
        <w:rPr>
          <w:rFonts w:ascii="Avenir Book" w:hAnsi="Avenir Book"/>
          <w:vertAlign w:val="superscript"/>
        </w:rPr>
        <w:t>rd</w:t>
      </w:r>
      <w:r w:rsidRPr="00F80F37">
        <w:rPr>
          <w:rFonts w:ascii="Avenir Book" w:hAnsi="Avenir Book"/>
        </w:rPr>
        <w:t xml:space="preserve">    </w:t>
      </w:r>
    </w:p>
    <w:p w14:paraId="2CF294A1" w14:textId="3A06A06A" w:rsidR="00B87FC3" w:rsidRPr="00F80F37" w:rsidRDefault="00760282" w:rsidP="00B87FC3">
      <w:pPr>
        <w:pStyle w:val="ListParagraph"/>
        <w:numPr>
          <w:ilvl w:val="1"/>
          <w:numId w:val="1"/>
        </w:numPr>
        <w:rPr>
          <w:rFonts w:ascii="Avenir Book" w:hAnsi="Avenir Book"/>
        </w:rPr>
      </w:pPr>
      <w:hyperlink r:id="rId12" w:history="1">
        <w:r w:rsidR="00B87FC3" w:rsidRPr="00F80F37">
          <w:rPr>
            <w:rStyle w:val="Hyperlink"/>
            <w:rFonts w:ascii="Avenir Book" w:hAnsi="Avenir Book"/>
          </w:rPr>
          <w:t>April 14th - Elsie Hillman Chair in Women and Politics Student Reception</w:t>
        </w:r>
      </w:hyperlink>
      <w:r w:rsidR="00B87FC3" w:rsidRPr="00F80F37">
        <w:rPr>
          <w:rFonts w:ascii="Avenir Book" w:hAnsi="Avenir Book"/>
          <w:color w:val="000000"/>
        </w:rPr>
        <w:t xml:space="preserve"> </w:t>
      </w:r>
    </w:p>
    <w:p w14:paraId="2B44E75D" w14:textId="376DAEF3" w:rsidR="00B87FC3" w:rsidRPr="00F80F37" w:rsidRDefault="00760282" w:rsidP="00B87FC3">
      <w:pPr>
        <w:pStyle w:val="ListParagraph"/>
        <w:numPr>
          <w:ilvl w:val="1"/>
          <w:numId w:val="1"/>
        </w:numPr>
        <w:rPr>
          <w:rFonts w:ascii="Avenir Book" w:hAnsi="Avenir Book"/>
        </w:rPr>
      </w:pPr>
      <w:hyperlink r:id="rId13" w:history="1">
        <w:r w:rsidR="00B87FC3" w:rsidRPr="00F80F37">
          <w:rPr>
            <w:rStyle w:val="Hyperlink"/>
            <w:rFonts w:ascii="Avenir Book" w:hAnsi="Avenir Book"/>
          </w:rPr>
          <w:t>NEW Leadership - Application Deadline extended to April 5th</w:t>
        </w:r>
      </w:hyperlink>
      <w:r w:rsidR="00B87FC3" w:rsidRPr="00F80F37">
        <w:rPr>
          <w:rFonts w:ascii="Avenir Book" w:hAnsi="Avenir Book"/>
        </w:rPr>
        <w:t xml:space="preserve"> </w:t>
      </w:r>
    </w:p>
    <w:p w14:paraId="05DD7A1F" w14:textId="6EBBF6D4" w:rsidR="006D7161" w:rsidRPr="00F80F37" w:rsidRDefault="00760282" w:rsidP="00B87FC3">
      <w:pPr>
        <w:pStyle w:val="ListParagraph"/>
        <w:numPr>
          <w:ilvl w:val="1"/>
          <w:numId w:val="1"/>
        </w:numPr>
        <w:rPr>
          <w:rFonts w:ascii="Avenir Book" w:hAnsi="Avenir Book"/>
        </w:rPr>
      </w:pPr>
      <w:hyperlink r:id="rId14" w:history="1">
        <w:r w:rsidR="006D7161" w:rsidRPr="00F80F37">
          <w:rPr>
            <w:rStyle w:val="Hyperlink"/>
            <w:rFonts w:ascii="Avenir Book" w:hAnsi="Avenir Book"/>
          </w:rPr>
          <w:t>"Stories of the Silenced" Book Club interest form</w:t>
        </w:r>
      </w:hyperlink>
      <w:r w:rsidR="006D7161" w:rsidRPr="00F80F37">
        <w:rPr>
          <w:rFonts w:ascii="Avenir Book" w:hAnsi="Avenir Book"/>
        </w:rPr>
        <w:t xml:space="preserve"> </w:t>
      </w:r>
    </w:p>
    <w:p w14:paraId="657D8CE1" w14:textId="77777777" w:rsidR="007E486F" w:rsidRPr="00F80F37" w:rsidRDefault="007E486F" w:rsidP="00B87FC3">
      <w:pPr>
        <w:rPr>
          <w:rFonts w:ascii="Avenir Book" w:hAnsi="Avenir Book"/>
        </w:rPr>
      </w:pPr>
    </w:p>
    <w:p w14:paraId="1C926D94" w14:textId="77777777" w:rsidR="007E486F" w:rsidRPr="00F80F37" w:rsidRDefault="007E486F" w:rsidP="00B87FC3">
      <w:pPr>
        <w:numPr>
          <w:ilvl w:val="0"/>
          <w:numId w:val="1"/>
        </w:numPr>
        <w:rPr>
          <w:rFonts w:ascii="Avenir Book" w:hAnsi="Avenir Book"/>
        </w:rPr>
      </w:pPr>
      <w:r w:rsidRPr="00F80F37">
        <w:rPr>
          <w:rFonts w:ascii="Avenir Book" w:hAnsi="Avenir Book"/>
        </w:rPr>
        <w:t>Adjournment</w:t>
      </w:r>
    </w:p>
    <w:p w14:paraId="38829870" w14:textId="77777777" w:rsidR="002B098C" w:rsidRPr="00F80F37" w:rsidRDefault="002B098C" w:rsidP="00B87FC3">
      <w:pPr>
        <w:rPr>
          <w:rFonts w:ascii="Avenir Book" w:hAnsi="Avenir Book"/>
        </w:rPr>
      </w:pPr>
    </w:p>
    <w:p w14:paraId="29C2C618" w14:textId="77777777" w:rsidR="00A34B97" w:rsidRPr="00F80F37" w:rsidRDefault="00A34B97" w:rsidP="00B87FC3">
      <w:pPr>
        <w:rPr>
          <w:rStyle w:val="Hyperlink"/>
          <w:rFonts w:ascii="Avenir Book" w:hAnsi="Avenir Book"/>
        </w:rPr>
      </w:pPr>
      <w:r w:rsidRPr="00F80F37">
        <w:rPr>
          <w:rFonts w:ascii="Avenir Book" w:hAnsi="Avenir Book"/>
        </w:rPr>
        <w:t xml:space="preserve">Link to CSG Google Docs: </w:t>
      </w:r>
      <w:hyperlink r:id="rId15" w:history="1">
        <w:r w:rsidRPr="00F80F37">
          <w:rPr>
            <w:rStyle w:val="Hyperlink"/>
            <w:rFonts w:ascii="Avenir Book" w:hAnsi="Avenir Book"/>
          </w:rPr>
          <w:t>https://drive.google.com/drive/folders/1VxBBvoTzIIO4tjN78ekLJKUpwzl3Acuz</w:t>
        </w:r>
      </w:hyperlink>
      <w:r w:rsidRPr="00F80F37">
        <w:rPr>
          <w:rFonts w:ascii="Avenir Book" w:hAnsi="Avenir Book"/>
        </w:rPr>
        <w:t xml:space="preserve"> </w:t>
      </w:r>
    </w:p>
    <w:p w14:paraId="30365A0A" w14:textId="77777777" w:rsidR="00A34B97" w:rsidRPr="00F80F37" w:rsidRDefault="00A34B97" w:rsidP="00B87FC3">
      <w:pPr>
        <w:rPr>
          <w:rStyle w:val="Hyperlink"/>
          <w:rFonts w:ascii="Avenir Book" w:hAnsi="Avenir Book"/>
        </w:rPr>
      </w:pPr>
    </w:p>
    <w:p w14:paraId="30290AE0" w14:textId="57F6BB49" w:rsidR="00A34B97" w:rsidRPr="00F80F37" w:rsidRDefault="00A34B97" w:rsidP="00B87FC3">
      <w:pPr>
        <w:rPr>
          <w:rFonts w:ascii="Avenir Book" w:hAnsi="Avenir Book"/>
        </w:rPr>
      </w:pPr>
      <w:r w:rsidRPr="00F80F37">
        <w:rPr>
          <w:rFonts w:ascii="Avenir Book" w:hAnsi="Avenir Book"/>
        </w:rPr>
        <w:t xml:space="preserve">Link to </w:t>
      </w:r>
      <w:proofErr w:type="spellStart"/>
      <w:r w:rsidRPr="00F80F37">
        <w:rPr>
          <w:rFonts w:ascii="Avenir Book" w:hAnsi="Avenir Book"/>
        </w:rPr>
        <w:t>Jamboard</w:t>
      </w:r>
      <w:proofErr w:type="spellEnd"/>
      <w:r w:rsidRPr="00F80F37">
        <w:rPr>
          <w:rFonts w:ascii="Avenir Book" w:hAnsi="Avenir Book"/>
        </w:rPr>
        <w:t xml:space="preserve"> for brainstorming: </w:t>
      </w:r>
      <w:hyperlink r:id="rId16" w:history="1">
        <w:r w:rsidR="00286F1C" w:rsidRPr="00F80F37">
          <w:rPr>
            <w:rStyle w:val="Hyperlink"/>
            <w:rFonts w:ascii="Avenir Book" w:hAnsi="Avenir Book"/>
          </w:rPr>
          <w:t>https://jamboard.google.com/d/1tGigkIHyqJjHK9ONTkWb5Q35UuszkNFW4Bbn2ByZN9s/edit?usp=sharing</w:t>
        </w:r>
      </w:hyperlink>
      <w:r w:rsidR="00286F1C" w:rsidRPr="00F80F37">
        <w:rPr>
          <w:rFonts w:ascii="Avenir Book" w:hAnsi="Avenir Book"/>
        </w:rPr>
        <w:t xml:space="preserve"> </w:t>
      </w:r>
    </w:p>
    <w:p w14:paraId="3192F3AA" w14:textId="77777777" w:rsidR="00A34B97" w:rsidRPr="00F80F37" w:rsidRDefault="00A34B97" w:rsidP="00B87FC3">
      <w:pPr>
        <w:rPr>
          <w:rFonts w:ascii="Avenir Book" w:hAnsi="Avenir Book"/>
        </w:rPr>
      </w:pPr>
    </w:p>
    <w:p w14:paraId="39AF6524" w14:textId="541E993B" w:rsidR="00B87FC3" w:rsidRPr="00F80F37" w:rsidRDefault="00A34B97" w:rsidP="00B87FC3">
      <w:pPr>
        <w:rPr>
          <w:rFonts w:ascii="Avenir Book" w:hAnsi="Avenir Book"/>
        </w:rPr>
      </w:pPr>
      <w:r w:rsidRPr="00F80F37">
        <w:rPr>
          <w:rFonts w:ascii="Avenir Book" w:hAnsi="Avenir Book"/>
        </w:rPr>
        <w:t xml:space="preserve">Link to projects information: </w:t>
      </w:r>
      <w:hyperlink r:id="rId17" w:history="1">
        <w:r w:rsidR="004D4C2C" w:rsidRPr="00F80F37">
          <w:rPr>
            <w:rStyle w:val="Hyperlink"/>
            <w:rFonts w:ascii="Avenir Book" w:hAnsi="Avenir Book"/>
          </w:rPr>
          <w:t>https://docs.google.com/spreadsheets/d/1q-Ylv3hRiZqgNXmh3awJkL9MyD4C5wog8D7a_nCTNQQ/edit?usp=sharing</w:t>
        </w:r>
      </w:hyperlink>
      <w:r w:rsidR="004D4C2C" w:rsidRPr="00F80F37">
        <w:rPr>
          <w:rFonts w:ascii="Avenir Book" w:hAnsi="Avenir Book"/>
        </w:rPr>
        <w:t xml:space="preserve"> </w:t>
      </w:r>
    </w:p>
    <w:sectPr w:rsidR="00B87FC3" w:rsidRPr="00F80F37" w:rsidSect="00FF156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4D4DE" w14:textId="77777777" w:rsidR="00760282" w:rsidRDefault="00760282" w:rsidP="004B51D6">
      <w:r>
        <w:separator/>
      </w:r>
    </w:p>
  </w:endnote>
  <w:endnote w:type="continuationSeparator" w:id="0">
    <w:p w14:paraId="5B64F9B4" w14:textId="77777777" w:rsidR="00760282" w:rsidRDefault="00760282" w:rsidP="004B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Book">
    <w:altName w:val="﷽﷽﷽﷽﷽﷽﷽﷽ook"/>
    <w:panose1 w:val="02000503020000020003"/>
    <w:charset w:val="00"/>
    <w:family w:val="auto"/>
    <w:pitch w:val="variable"/>
    <w:sig w:usb0="800000AF" w:usb1="5000204A" w:usb2="00000000" w:usb3="00000000" w:csb0="0000009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4EEA3" w14:textId="77777777" w:rsidR="00760282" w:rsidRDefault="00760282" w:rsidP="004B51D6">
      <w:r>
        <w:separator/>
      </w:r>
    </w:p>
  </w:footnote>
  <w:footnote w:type="continuationSeparator" w:id="0">
    <w:p w14:paraId="7115C4BC" w14:textId="77777777" w:rsidR="00760282" w:rsidRDefault="00760282" w:rsidP="004B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3772" w14:textId="77777777" w:rsidR="004B51D6" w:rsidRDefault="004B51D6" w:rsidP="004B51D6">
    <w:pPr>
      <w:pStyle w:val="Header"/>
      <w:jc w:val="center"/>
    </w:pPr>
    <w:r>
      <w:rPr>
        <w:noProof/>
      </w:rPr>
      <w:drawing>
        <wp:inline distT="0" distB="0" distL="0" distR="0" wp14:anchorId="41C11F97" wp14:editId="28E5AE69">
          <wp:extent cx="4337685" cy="375285"/>
          <wp:effectExtent l="0" t="0" r="5715" b="5715"/>
          <wp:docPr id="2" name="Picture 2" descr="logo_w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RU"/>
                  <pic:cNvPicPr>
                    <a:picLocks noChangeAspect="1" noChangeArrowheads="1"/>
                  </pic:cNvPicPr>
                </pic:nvPicPr>
                <pic:blipFill>
                  <a:blip r:embed="rId1">
                    <a:extLst>
                      <a:ext uri="{28A0092B-C50C-407E-A947-70E740481C1C}">
                        <a14:useLocalDpi xmlns:a14="http://schemas.microsoft.com/office/drawing/2010/main" val="0"/>
                      </a:ext>
                    </a:extLst>
                  </a:blip>
                  <a:srcRect r="26443"/>
                  <a:stretch>
                    <a:fillRect/>
                  </a:stretch>
                </pic:blipFill>
                <pic:spPr bwMode="auto">
                  <a:xfrm>
                    <a:off x="0" y="0"/>
                    <a:ext cx="4337685" cy="375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7258F"/>
    <w:multiLevelType w:val="multilevel"/>
    <w:tmpl w:val="3254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2017D1"/>
    <w:multiLevelType w:val="hybridMultilevel"/>
    <w:tmpl w:val="B6186C3A"/>
    <w:lvl w:ilvl="0" w:tplc="D1C2B23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9C7A9B"/>
    <w:multiLevelType w:val="multilevel"/>
    <w:tmpl w:val="AA24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F77DB4"/>
    <w:multiLevelType w:val="multilevel"/>
    <w:tmpl w:val="583C63C4"/>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4"/>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FF1389D"/>
    <w:multiLevelType w:val="multilevel"/>
    <w:tmpl w:val="16A2C75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2"/>
      <w:numFmt w:val="decimal"/>
      <w:lvlText w:val="%4."/>
      <w:lvlJc w:val="right"/>
      <w:pPr>
        <w:tabs>
          <w:tab w:val="num" w:pos="2880"/>
        </w:tabs>
        <w:ind w:left="2880" w:hanging="360"/>
      </w:pPr>
    </w:lvl>
    <w:lvl w:ilvl="4">
      <w:start w:val="1"/>
      <w:numFmt w:val="lowerLetter"/>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676708D"/>
    <w:multiLevelType w:val="multilevel"/>
    <w:tmpl w:val="67D6E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64BC8"/>
    <w:multiLevelType w:val="multilevel"/>
    <w:tmpl w:val="D98C8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D843E5"/>
    <w:multiLevelType w:val="multilevel"/>
    <w:tmpl w:val="E654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D2172"/>
    <w:multiLevelType w:val="multilevel"/>
    <w:tmpl w:val="B7DAB030"/>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4D1018D"/>
    <w:multiLevelType w:val="multilevel"/>
    <w:tmpl w:val="6DC4794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right"/>
      <w:pPr>
        <w:tabs>
          <w:tab w:val="num" w:pos="2880"/>
        </w:tabs>
        <w:ind w:left="2880" w:hanging="360"/>
      </w:pPr>
    </w:lvl>
    <w:lvl w:ilvl="4">
      <w:start w:val="1"/>
      <w:numFmt w:val="lowerLetter"/>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6C177987"/>
    <w:multiLevelType w:val="multilevel"/>
    <w:tmpl w:val="10366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266ABB"/>
    <w:multiLevelType w:val="multilevel"/>
    <w:tmpl w:val="9D02C08E"/>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5"/>
  </w:num>
  <w:num w:numId="4">
    <w:abstractNumId w:val="7"/>
  </w:num>
  <w:num w:numId="5">
    <w:abstractNumId w:val="10"/>
  </w:num>
  <w:num w:numId="6">
    <w:abstractNumId w:val="0"/>
  </w:num>
  <w:num w:numId="7">
    <w:abstractNumId w:val="6"/>
  </w:num>
  <w:num w:numId="8">
    <w:abstractNumId w:val="11"/>
  </w:num>
  <w:num w:numId="9">
    <w:abstractNumId w:val="4"/>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9F"/>
    <w:rsid w:val="000043A9"/>
    <w:rsid w:val="000550A8"/>
    <w:rsid w:val="000678CD"/>
    <w:rsid w:val="00070398"/>
    <w:rsid w:val="000926D3"/>
    <w:rsid w:val="00094F58"/>
    <w:rsid w:val="000B48C8"/>
    <w:rsid w:val="000C2ED6"/>
    <w:rsid w:val="000E3D88"/>
    <w:rsid w:val="000F44B7"/>
    <w:rsid w:val="00100501"/>
    <w:rsid w:val="001352DE"/>
    <w:rsid w:val="0018090F"/>
    <w:rsid w:val="00180A2D"/>
    <w:rsid w:val="00180BAF"/>
    <w:rsid w:val="001828DF"/>
    <w:rsid w:val="001E2FAC"/>
    <w:rsid w:val="00211C60"/>
    <w:rsid w:val="002123FE"/>
    <w:rsid w:val="00213B86"/>
    <w:rsid w:val="00233C37"/>
    <w:rsid w:val="00263ACB"/>
    <w:rsid w:val="00286F1C"/>
    <w:rsid w:val="002873A5"/>
    <w:rsid w:val="00297442"/>
    <w:rsid w:val="002B098C"/>
    <w:rsid w:val="002C3DA1"/>
    <w:rsid w:val="002D03F2"/>
    <w:rsid w:val="002D737F"/>
    <w:rsid w:val="002F7893"/>
    <w:rsid w:val="0030606B"/>
    <w:rsid w:val="00313348"/>
    <w:rsid w:val="003136B4"/>
    <w:rsid w:val="00316EB1"/>
    <w:rsid w:val="00366BAD"/>
    <w:rsid w:val="00383C59"/>
    <w:rsid w:val="00390C0B"/>
    <w:rsid w:val="0039452E"/>
    <w:rsid w:val="003A1500"/>
    <w:rsid w:val="003D25DD"/>
    <w:rsid w:val="003D399F"/>
    <w:rsid w:val="003F02F5"/>
    <w:rsid w:val="003F2281"/>
    <w:rsid w:val="00412B94"/>
    <w:rsid w:val="0041573F"/>
    <w:rsid w:val="00416B7F"/>
    <w:rsid w:val="00422FAA"/>
    <w:rsid w:val="00430902"/>
    <w:rsid w:val="004468F9"/>
    <w:rsid w:val="004714D9"/>
    <w:rsid w:val="00472811"/>
    <w:rsid w:val="0048570A"/>
    <w:rsid w:val="004A184D"/>
    <w:rsid w:val="004B51D6"/>
    <w:rsid w:val="004D4C2C"/>
    <w:rsid w:val="004E6C07"/>
    <w:rsid w:val="004F2001"/>
    <w:rsid w:val="00533402"/>
    <w:rsid w:val="00534380"/>
    <w:rsid w:val="005566BE"/>
    <w:rsid w:val="005819F6"/>
    <w:rsid w:val="005860D1"/>
    <w:rsid w:val="00591321"/>
    <w:rsid w:val="00593229"/>
    <w:rsid w:val="00595AAE"/>
    <w:rsid w:val="005B0749"/>
    <w:rsid w:val="005B0B75"/>
    <w:rsid w:val="005B25A2"/>
    <w:rsid w:val="005D17B8"/>
    <w:rsid w:val="005D521A"/>
    <w:rsid w:val="005E4D81"/>
    <w:rsid w:val="005F62A5"/>
    <w:rsid w:val="005F69D8"/>
    <w:rsid w:val="00624E5C"/>
    <w:rsid w:val="00631FDB"/>
    <w:rsid w:val="00645A5C"/>
    <w:rsid w:val="00646CBB"/>
    <w:rsid w:val="006518B5"/>
    <w:rsid w:val="0068115D"/>
    <w:rsid w:val="00681D58"/>
    <w:rsid w:val="006B59B0"/>
    <w:rsid w:val="006C62FE"/>
    <w:rsid w:val="006D17B6"/>
    <w:rsid w:val="006D53E1"/>
    <w:rsid w:val="006D7161"/>
    <w:rsid w:val="006E1936"/>
    <w:rsid w:val="006E1ABF"/>
    <w:rsid w:val="00700892"/>
    <w:rsid w:val="007024C3"/>
    <w:rsid w:val="00733B76"/>
    <w:rsid w:val="0074056D"/>
    <w:rsid w:val="00741840"/>
    <w:rsid w:val="00746AB0"/>
    <w:rsid w:val="0075708B"/>
    <w:rsid w:val="00760282"/>
    <w:rsid w:val="00770398"/>
    <w:rsid w:val="0077469B"/>
    <w:rsid w:val="007B2435"/>
    <w:rsid w:val="007E486F"/>
    <w:rsid w:val="008024EF"/>
    <w:rsid w:val="0082607A"/>
    <w:rsid w:val="00835894"/>
    <w:rsid w:val="0085133D"/>
    <w:rsid w:val="00871756"/>
    <w:rsid w:val="00896FE5"/>
    <w:rsid w:val="008B1407"/>
    <w:rsid w:val="008D3A5E"/>
    <w:rsid w:val="009001B6"/>
    <w:rsid w:val="0093130A"/>
    <w:rsid w:val="0093233B"/>
    <w:rsid w:val="00941DE4"/>
    <w:rsid w:val="00956162"/>
    <w:rsid w:val="0095632D"/>
    <w:rsid w:val="009F4629"/>
    <w:rsid w:val="00A1663D"/>
    <w:rsid w:val="00A34B97"/>
    <w:rsid w:val="00A40E7F"/>
    <w:rsid w:val="00A61247"/>
    <w:rsid w:val="00A63372"/>
    <w:rsid w:val="00A65F3D"/>
    <w:rsid w:val="00A669B4"/>
    <w:rsid w:val="00A72F47"/>
    <w:rsid w:val="00A93577"/>
    <w:rsid w:val="00A93B82"/>
    <w:rsid w:val="00A96993"/>
    <w:rsid w:val="00AC04AF"/>
    <w:rsid w:val="00AF080B"/>
    <w:rsid w:val="00AF5659"/>
    <w:rsid w:val="00AF5937"/>
    <w:rsid w:val="00B251FF"/>
    <w:rsid w:val="00B30B87"/>
    <w:rsid w:val="00B333EF"/>
    <w:rsid w:val="00B42177"/>
    <w:rsid w:val="00B76E8A"/>
    <w:rsid w:val="00B87FC3"/>
    <w:rsid w:val="00BB496E"/>
    <w:rsid w:val="00BB6CD8"/>
    <w:rsid w:val="00BC2548"/>
    <w:rsid w:val="00BC6416"/>
    <w:rsid w:val="00BD3617"/>
    <w:rsid w:val="00C13BB3"/>
    <w:rsid w:val="00C157AF"/>
    <w:rsid w:val="00C23361"/>
    <w:rsid w:val="00C459AE"/>
    <w:rsid w:val="00C46D4C"/>
    <w:rsid w:val="00C62C41"/>
    <w:rsid w:val="00C87A65"/>
    <w:rsid w:val="00CC5F7E"/>
    <w:rsid w:val="00CD4062"/>
    <w:rsid w:val="00CF4C48"/>
    <w:rsid w:val="00D11A3B"/>
    <w:rsid w:val="00D4156F"/>
    <w:rsid w:val="00DA706A"/>
    <w:rsid w:val="00DB0FFE"/>
    <w:rsid w:val="00DC31F7"/>
    <w:rsid w:val="00DC517E"/>
    <w:rsid w:val="00DC664D"/>
    <w:rsid w:val="00DF0260"/>
    <w:rsid w:val="00E16079"/>
    <w:rsid w:val="00E20C5E"/>
    <w:rsid w:val="00E2256E"/>
    <w:rsid w:val="00E316BD"/>
    <w:rsid w:val="00E31BCF"/>
    <w:rsid w:val="00E44938"/>
    <w:rsid w:val="00E52293"/>
    <w:rsid w:val="00E73899"/>
    <w:rsid w:val="00E74FED"/>
    <w:rsid w:val="00E82323"/>
    <w:rsid w:val="00E9777F"/>
    <w:rsid w:val="00EB4C88"/>
    <w:rsid w:val="00EC2262"/>
    <w:rsid w:val="00EE2B33"/>
    <w:rsid w:val="00EE5864"/>
    <w:rsid w:val="00F113E1"/>
    <w:rsid w:val="00F12C4D"/>
    <w:rsid w:val="00F35BF6"/>
    <w:rsid w:val="00F5009C"/>
    <w:rsid w:val="00F64C21"/>
    <w:rsid w:val="00F80F37"/>
    <w:rsid w:val="00F83223"/>
    <w:rsid w:val="00FA259A"/>
    <w:rsid w:val="00FB303A"/>
    <w:rsid w:val="00FB78AE"/>
    <w:rsid w:val="00FF1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85F0"/>
  <w14:defaultImageDpi w14:val="32767"/>
  <w15:chartTrackingRefBased/>
  <w15:docId w15:val="{56F8D519-5828-2849-92B4-A291DAFF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51D6"/>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D6"/>
    <w:pPr>
      <w:ind w:left="720"/>
      <w:contextualSpacing/>
    </w:pPr>
  </w:style>
  <w:style w:type="paragraph" w:styleId="Header">
    <w:name w:val="header"/>
    <w:basedOn w:val="Normal"/>
    <w:link w:val="HeaderChar"/>
    <w:uiPriority w:val="99"/>
    <w:unhideWhenUsed/>
    <w:rsid w:val="004B51D6"/>
    <w:pPr>
      <w:tabs>
        <w:tab w:val="center" w:pos="4680"/>
        <w:tab w:val="right" w:pos="9360"/>
      </w:tabs>
    </w:pPr>
  </w:style>
  <w:style w:type="character" w:customStyle="1" w:styleId="HeaderChar">
    <w:name w:val="Header Char"/>
    <w:basedOn w:val="DefaultParagraphFont"/>
    <w:link w:val="Header"/>
    <w:uiPriority w:val="99"/>
    <w:rsid w:val="004B51D6"/>
    <w:rPr>
      <w:rFonts w:ascii="Times New Roman" w:eastAsia="Times New Roman" w:hAnsi="Times New Roman" w:cs="Times New Roman"/>
      <w:lang w:eastAsia="en-US"/>
    </w:rPr>
  </w:style>
  <w:style w:type="paragraph" w:styleId="Footer">
    <w:name w:val="footer"/>
    <w:basedOn w:val="Normal"/>
    <w:link w:val="FooterChar"/>
    <w:uiPriority w:val="99"/>
    <w:unhideWhenUsed/>
    <w:rsid w:val="004B51D6"/>
    <w:pPr>
      <w:tabs>
        <w:tab w:val="center" w:pos="4680"/>
        <w:tab w:val="right" w:pos="9360"/>
      </w:tabs>
    </w:pPr>
  </w:style>
  <w:style w:type="character" w:customStyle="1" w:styleId="FooterChar">
    <w:name w:val="Footer Char"/>
    <w:basedOn w:val="DefaultParagraphFont"/>
    <w:link w:val="Footer"/>
    <w:uiPriority w:val="99"/>
    <w:rsid w:val="004B51D6"/>
    <w:rPr>
      <w:rFonts w:ascii="Times New Roman" w:eastAsia="Times New Roman" w:hAnsi="Times New Roman" w:cs="Times New Roman"/>
      <w:lang w:eastAsia="en-US"/>
    </w:rPr>
  </w:style>
  <w:style w:type="character" w:styleId="Hyperlink">
    <w:name w:val="Hyperlink"/>
    <w:basedOn w:val="DefaultParagraphFont"/>
    <w:uiPriority w:val="99"/>
    <w:unhideWhenUsed/>
    <w:rsid w:val="0095632D"/>
    <w:rPr>
      <w:color w:val="0563C1" w:themeColor="hyperlink"/>
      <w:u w:val="single"/>
    </w:rPr>
  </w:style>
  <w:style w:type="character" w:customStyle="1" w:styleId="UnresolvedMention1">
    <w:name w:val="Unresolved Mention1"/>
    <w:basedOn w:val="DefaultParagraphFont"/>
    <w:uiPriority w:val="99"/>
    <w:rsid w:val="002B098C"/>
    <w:rPr>
      <w:color w:val="605E5C"/>
      <w:shd w:val="clear" w:color="auto" w:fill="E1DFDD"/>
    </w:rPr>
  </w:style>
  <w:style w:type="character" w:styleId="UnresolvedMention">
    <w:name w:val="Unresolved Mention"/>
    <w:basedOn w:val="DefaultParagraphFont"/>
    <w:uiPriority w:val="99"/>
    <w:rsid w:val="008024EF"/>
    <w:rPr>
      <w:color w:val="605E5C"/>
      <w:shd w:val="clear" w:color="auto" w:fill="E1DFDD"/>
    </w:rPr>
  </w:style>
  <w:style w:type="character" w:styleId="FollowedHyperlink">
    <w:name w:val="FollowedHyperlink"/>
    <w:basedOn w:val="DefaultParagraphFont"/>
    <w:uiPriority w:val="99"/>
    <w:semiHidden/>
    <w:unhideWhenUsed/>
    <w:rsid w:val="00286F1C"/>
    <w:rPr>
      <w:color w:val="954F72" w:themeColor="followedHyperlink"/>
      <w:u w:val="single"/>
    </w:rPr>
  </w:style>
  <w:style w:type="paragraph" w:styleId="NormalWeb">
    <w:name w:val="Normal (Web)"/>
    <w:basedOn w:val="Normal"/>
    <w:uiPriority w:val="99"/>
    <w:semiHidden/>
    <w:unhideWhenUsed/>
    <w:rsid w:val="00BD3617"/>
    <w:pPr>
      <w:spacing w:before="100" w:beforeAutospacing="1" w:after="100" w:afterAutospacing="1"/>
    </w:pPr>
  </w:style>
  <w:style w:type="character" w:customStyle="1" w:styleId="apple-converted-space">
    <w:name w:val="apple-converted-space"/>
    <w:basedOn w:val="DefaultParagraphFont"/>
    <w:rsid w:val="00BD3617"/>
  </w:style>
  <w:style w:type="paragraph" w:customStyle="1" w:styleId="xmsolistparagraph">
    <w:name w:val="x_msolistparagraph"/>
    <w:basedOn w:val="Normal"/>
    <w:rsid w:val="002F7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3701">
      <w:bodyDiv w:val="1"/>
      <w:marLeft w:val="0"/>
      <w:marRight w:val="0"/>
      <w:marTop w:val="0"/>
      <w:marBottom w:val="0"/>
      <w:divBdr>
        <w:top w:val="none" w:sz="0" w:space="0" w:color="auto"/>
        <w:left w:val="none" w:sz="0" w:space="0" w:color="auto"/>
        <w:bottom w:val="none" w:sz="0" w:space="0" w:color="auto"/>
        <w:right w:val="none" w:sz="0" w:space="0" w:color="auto"/>
      </w:divBdr>
    </w:div>
    <w:div w:id="742096391">
      <w:bodyDiv w:val="1"/>
      <w:marLeft w:val="0"/>
      <w:marRight w:val="0"/>
      <w:marTop w:val="0"/>
      <w:marBottom w:val="0"/>
      <w:divBdr>
        <w:top w:val="none" w:sz="0" w:space="0" w:color="auto"/>
        <w:left w:val="none" w:sz="0" w:space="0" w:color="auto"/>
        <w:bottom w:val="none" w:sz="0" w:space="0" w:color="auto"/>
        <w:right w:val="none" w:sz="0" w:space="0" w:color="auto"/>
      </w:divBdr>
    </w:div>
    <w:div w:id="935138621">
      <w:bodyDiv w:val="1"/>
      <w:marLeft w:val="0"/>
      <w:marRight w:val="0"/>
      <w:marTop w:val="0"/>
      <w:marBottom w:val="0"/>
      <w:divBdr>
        <w:top w:val="none" w:sz="0" w:space="0" w:color="auto"/>
        <w:left w:val="none" w:sz="0" w:space="0" w:color="auto"/>
        <w:bottom w:val="none" w:sz="0" w:space="0" w:color="auto"/>
        <w:right w:val="none" w:sz="0" w:space="0" w:color="auto"/>
      </w:divBdr>
    </w:div>
    <w:div w:id="943458881">
      <w:bodyDiv w:val="1"/>
      <w:marLeft w:val="0"/>
      <w:marRight w:val="0"/>
      <w:marTop w:val="0"/>
      <w:marBottom w:val="0"/>
      <w:divBdr>
        <w:top w:val="none" w:sz="0" w:space="0" w:color="auto"/>
        <w:left w:val="none" w:sz="0" w:space="0" w:color="auto"/>
        <w:bottom w:val="none" w:sz="0" w:space="0" w:color="auto"/>
        <w:right w:val="none" w:sz="0" w:space="0" w:color="auto"/>
      </w:divBdr>
    </w:div>
    <w:div w:id="962922563">
      <w:bodyDiv w:val="1"/>
      <w:marLeft w:val="0"/>
      <w:marRight w:val="0"/>
      <w:marTop w:val="0"/>
      <w:marBottom w:val="0"/>
      <w:divBdr>
        <w:top w:val="none" w:sz="0" w:space="0" w:color="auto"/>
        <w:left w:val="none" w:sz="0" w:space="0" w:color="auto"/>
        <w:bottom w:val="none" w:sz="0" w:space="0" w:color="auto"/>
        <w:right w:val="none" w:sz="0" w:space="0" w:color="auto"/>
      </w:divBdr>
    </w:div>
    <w:div w:id="1058630291">
      <w:bodyDiv w:val="1"/>
      <w:marLeft w:val="0"/>
      <w:marRight w:val="0"/>
      <w:marTop w:val="0"/>
      <w:marBottom w:val="0"/>
      <w:divBdr>
        <w:top w:val="none" w:sz="0" w:space="0" w:color="auto"/>
        <w:left w:val="none" w:sz="0" w:space="0" w:color="auto"/>
        <w:bottom w:val="none" w:sz="0" w:space="0" w:color="auto"/>
        <w:right w:val="none" w:sz="0" w:space="0" w:color="auto"/>
      </w:divBdr>
    </w:div>
    <w:div w:id="1209223466">
      <w:bodyDiv w:val="1"/>
      <w:marLeft w:val="0"/>
      <w:marRight w:val="0"/>
      <w:marTop w:val="0"/>
      <w:marBottom w:val="0"/>
      <w:divBdr>
        <w:top w:val="none" w:sz="0" w:space="0" w:color="auto"/>
        <w:left w:val="none" w:sz="0" w:space="0" w:color="auto"/>
        <w:bottom w:val="none" w:sz="0" w:space="0" w:color="auto"/>
        <w:right w:val="none" w:sz="0" w:space="0" w:color="auto"/>
      </w:divBdr>
    </w:div>
    <w:div w:id="1260990614">
      <w:bodyDiv w:val="1"/>
      <w:marLeft w:val="0"/>
      <w:marRight w:val="0"/>
      <w:marTop w:val="0"/>
      <w:marBottom w:val="0"/>
      <w:divBdr>
        <w:top w:val="none" w:sz="0" w:space="0" w:color="auto"/>
        <w:left w:val="none" w:sz="0" w:space="0" w:color="auto"/>
        <w:bottom w:val="none" w:sz="0" w:space="0" w:color="auto"/>
        <w:right w:val="none" w:sz="0" w:space="0" w:color="auto"/>
      </w:divBdr>
    </w:div>
    <w:div w:id="1272467323">
      <w:bodyDiv w:val="1"/>
      <w:marLeft w:val="0"/>
      <w:marRight w:val="0"/>
      <w:marTop w:val="0"/>
      <w:marBottom w:val="0"/>
      <w:divBdr>
        <w:top w:val="none" w:sz="0" w:space="0" w:color="auto"/>
        <w:left w:val="none" w:sz="0" w:space="0" w:color="auto"/>
        <w:bottom w:val="none" w:sz="0" w:space="0" w:color="auto"/>
        <w:right w:val="none" w:sz="0" w:space="0" w:color="auto"/>
      </w:divBdr>
    </w:div>
    <w:div w:id="1420905236">
      <w:bodyDiv w:val="1"/>
      <w:marLeft w:val="0"/>
      <w:marRight w:val="0"/>
      <w:marTop w:val="0"/>
      <w:marBottom w:val="0"/>
      <w:divBdr>
        <w:top w:val="none" w:sz="0" w:space="0" w:color="auto"/>
        <w:left w:val="none" w:sz="0" w:space="0" w:color="auto"/>
        <w:bottom w:val="none" w:sz="0" w:space="0" w:color="auto"/>
        <w:right w:val="none" w:sz="0" w:space="0" w:color="auto"/>
      </w:divBdr>
    </w:div>
    <w:div w:id="1451627452">
      <w:bodyDiv w:val="1"/>
      <w:marLeft w:val="0"/>
      <w:marRight w:val="0"/>
      <w:marTop w:val="0"/>
      <w:marBottom w:val="0"/>
      <w:divBdr>
        <w:top w:val="none" w:sz="0" w:space="0" w:color="auto"/>
        <w:left w:val="none" w:sz="0" w:space="0" w:color="auto"/>
        <w:bottom w:val="none" w:sz="0" w:space="0" w:color="auto"/>
        <w:right w:val="none" w:sz="0" w:space="0" w:color="auto"/>
      </w:divBdr>
    </w:div>
    <w:div w:id="1738477972">
      <w:bodyDiv w:val="1"/>
      <w:marLeft w:val="0"/>
      <w:marRight w:val="0"/>
      <w:marTop w:val="0"/>
      <w:marBottom w:val="0"/>
      <w:divBdr>
        <w:top w:val="none" w:sz="0" w:space="0" w:color="auto"/>
        <w:left w:val="none" w:sz="0" w:space="0" w:color="auto"/>
        <w:bottom w:val="none" w:sz="0" w:space="0" w:color="auto"/>
        <w:right w:val="none" w:sz="0" w:space="0" w:color="auto"/>
      </w:divBdr>
    </w:div>
    <w:div w:id="1861359002">
      <w:bodyDiv w:val="1"/>
      <w:marLeft w:val="0"/>
      <w:marRight w:val="0"/>
      <w:marTop w:val="0"/>
      <w:marBottom w:val="0"/>
      <w:divBdr>
        <w:top w:val="none" w:sz="0" w:space="0" w:color="auto"/>
        <w:left w:val="none" w:sz="0" w:space="0" w:color="auto"/>
        <w:bottom w:val="none" w:sz="0" w:space="0" w:color="auto"/>
        <w:right w:val="none" w:sz="0" w:space="0" w:color="auto"/>
      </w:divBdr>
    </w:div>
    <w:div w:id="21426513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SK_tltQrp0RLGw_h8L8MH_rw33EoMMDlgl8ZGE4rr8/edit" TargetMode="External"/><Relationship Id="rId13" Type="http://schemas.openxmlformats.org/officeDocument/2006/relationships/hyperlink" Target="https://www.chatham.edu/pcwp/education/newleadership/applicatio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atham.zoom.us/j/91868482555" TargetMode="External"/><Relationship Id="rId12" Type="http://schemas.openxmlformats.org/officeDocument/2006/relationships/hyperlink" Target="https://my.chatham.edu/happenings/register.cfm?EventID=29002" TargetMode="External"/><Relationship Id="rId17" Type="http://schemas.openxmlformats.org/officeDocument/2006/relationships/hyperlink" Target="https://docs.google.com/spreadsheets/d/1q-Ylv3hRiZqgNXmh3awJkL9MyD4C5wog8D7a_nCTNQQ/edit?usp=sharing" TargetMode="External"/><Relationship Id="rId2" Type="http://schemas.openxmlformats.org/officeDocument/2006/relationships/styles" Target="styles.xml"/><Relationship Id="rId16" Type="http://schemas.openxmlformats.org/officeDocument/2006/relationships/hyperlink" Target="https://jamboard.google.com/d/1tGigkIHyqJjHK9ONTkWb5Q35UuszkNFW4Bbn2ByZN9s/edit?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UGnn2Xf89PE96tSnYTWC1WDRuM5ixv_5npYk2nUR6B2D4AA/viewform" TargetMode="External"/><Relationship Id="rId5" Type="http://schemas.openxmlformats.org/officeDocument/2006/relationships/footnotes" Target="footnotes.xml"/><Relationship Id="rId15" Type="http://schemas.openxmlformats.org/officeDocument/2006/relationships/hyperlink" Target="https://drive.google.com/drive/folders/1VxBBvoTzIIO4tjN78ekLJKUpwzl3Acuz" TargetMode="External"/><Relationship Id="rId10" Type="http://schemas.openxmlformats.org/officeDocument/2006/relationships/hyperlink" Target="mailto:osa@chatham.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ivecampus.com/schools/ChathamUniversity/class-of-2021-senior-gift" TargetMode="External"/><Relationship Id="rId14" Type="http://schemas.openxmlformats.org/officeDocument/2006/relationships/hyperlink" Target="https://docs.google.com/forms/d/e/1FAIpQLScN4FcZxgW8Wr9vC0Rf06NVEfcV3o9j804WlmcImg25Bj5e3w/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stouloumes/Library/Group%20Containers/UBF8T346G9.Office/User%20Content.localized/Templates.localized/CSG%20SA%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CSG SA 2021.dotx</Template>
  <TotalTime>3</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Addakin Thomas</cp:lastModifiedBy>
  <cp:revision>4</cp:revision>
  <dcterms:created xsi:type="dcterms:W3CDTF">2021-04-01T16:31:00Z</dcterms:created>
  <dcterms:modified xsi:type="dcterms:W3CDTF">2021-04-07T20:45:00Z</dcterms:modified>
</cp:coreProperties>
</file>